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F509" w14:textId="7284C63E" w:rsidR="00B431AB" w:rsidRDefault="00B431AB" w:rsidP="00D82525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31137E4" wp14:editId="024A64FA">
                <wp:simplePos x="0" y="0"/>
                <wp:positionH relativeFrom="page">
                  <wp:align>left</wp:align>
                </wp:positionH>
                <wp:positionV relativeFrom="paragraph">
                  <wp:posOffset>172085</wp:posOffset>
                </wp:positionV>
                <wp:extent cx="6934200" cy="106680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66800"/>
                          <a:chOff x="0" y="0"/>
                          <a:chExt cx="6934200" cy="1066800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619125" y="0"/>
                            <a:ext cx="6315075" cy="1066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F7046A" w14:textId="46A6337D" w:rsidR="00290065" w:rsidRPr="00627BCF" w:rsidRDefault="00A60103" w:rsidP="00D82525">
                              <w:pPr>
                                <w:pStyle w:val="Titel"/>
                                <w:rPr>
                                  <w:sz w:val="48"/>
                                  <w:szCs w:val="48"/>
                                  <w:lang w:val="de-DE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  <w:lang w:val="de-DE"/>
                                </w:rPr>
                                <w:t>Schul-EP 20__</w:t>
                              </w:r>
                              <w:r w:rsidR="00290065">
                                <w:rPr>
                                  <w:sz w:val="56"/>
                                  <w:szCs w:val="56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sz w:val="56"/>
                                  <w:szCs w:val="56"/>
                                  <w:lang w:val="de-DE"/>
                                </w:rPr>
                                <w:t>__</w:t>
                              </w:r>
                              <w:r w:rsidR="00290065">
                                <w:rPr>
                                  <w:sz w:val="56"/>
                                  <w:szCs w:val="56"/>
                                  <w:lang w:val="de-D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136842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1137E4" id="Gruppieren 5" o:spid="_x0000_s1026" style="position:absolute;left:0;text-align:left;margin-left:0;margin-top:13.55pt;width:546pt;height:84pt;z-index:251678208;mso-position-horizontal:left;mso-position-horizontal-relative:page" coordsize="69342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191;width:63151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4AF7046A" w14:textId="46A6337D" w:rsidR="00290065" w:rsidRPr="00627BCF" w:rsidRDefault="00A60103" w:rsidP="00D82525">
                        <w:pPr>
                          <w:pStyle w:val="Titel"/>
                          <w:rPr>
                            <w:sz w:val="48"/>
                            <w:szCs w:val="48"/>
                            <w:lang w:val="de-DE"/>
                          </w:rPr>
                        </w:pPr>
                        <w:r>
                          <w:rPr>
                            <w:sz w:val="56"/>
                            <w:szCs w:val="56"/>
                            <w:lang w:val="de-DE"/>
                          </w:rPr>
                          <w:t>Schul-EP 20__</w:t>
                        </w:r>
                        <w:r w:rsidR="00290065">
                          <w:rPr>
                            <w:sz w:val="56"/>
                            <w:szCs w:val="56"/>
                            <w:lang w:val="de-DE"/>
                          </w:rPr>
                          <w:t>/</w:t>
                        </w:r>
                        <w:r>
                          <w:rPr>
                            <w:sz w:val="56"/>
                            <w:szCs w:val="56"/>
                            <w:lang w:val="de-DE"/>
                          </w:rPr>
                          <w:t>__</w:t>
                        </w:r>
                        <w:r w:rsidR="00290065">
                          <w:rPr>
                            <w:sz w:val="56"/>
                            <w:szCs w:val="56"/>
                            <w:lang w:val="de-DE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8" type="#_x0000_t75" style="position:absolute;top:476;width:13684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</w:p>
    <w:p w14:paraId="6AE64292" w14:textId="41DDBC12" w:rsidR="00D60A35" w:rsidRDefault="00D60A35" w:rsidP="00D82525"/>
    <w:p w14:paraId="28326A16" w14:textId="44F6493F" w:rsidR="00B431AB" w:rsidRDefault="00B431AB" w:rsidP="00D82525"/>
    <w:p w14:paraId="466374B7" w14:textId="67AF0C8A" w:rsidR="00B431AB" w:rsidRDefault="00B431AB" w:rsidP="00D82525"/>
    <w:p w14:paraId="2026D071" w14:textId="77777777" w:rsidR="00B431AB" w:rsidRDefault="00B431AB" w:rsidP="00D82525"/>
    <w:p w14:paraId="17875C6B" w14:textId="7B6FC565" w:rsidR="00B431AB" w:rsidRDefault="00B431AB" w:rsidP="00D82525"/>
    <w:p w14:paraId="1E94DD44" w14:textId="72D297E1" w:rsidR="00D60A35" w:rsidRDefault="00D60A35" w:rsidP="00D82525">
      <w:pPr>
        <w:spacing w:after="200" w:line="276" w:lineRule="auto"/>
      </w:pPr>
    </w:p>
    <w:p w14:paraId="75EF711A" w14:textId="77777777" w:rsidR="00A815FF" w:rsidRDefault="00A815FF" w:rsidP="00A076CE"/>
    <w:p w14:paraId="1CA43CE0" w14:textId="2ADB5F55" w:rsidR="00A815FF" w:rsidRDefault="00A815FF" w:rsidP="00A815FF">
      <w:pPr>
        <w:jc w:val="right"/>
      </w:pPr>
      <w:r>
        <w:t xml:space="preserve">Stand: </w:t>
      </w:r>
      <w:r>
        <w:fldChar w:fldCharType="begin"/>
      </w:r>
      <w:r>
        <w:instrText xml:space="preserve"> TIME  \@ "dd. MMMM yyyy" </w:instrText>
      </w:r>
      <w:r>
        <w:fldChar w:fldCharType="separate"/>
      </w:r>
      <w:r w:rsidR="008248C0">
        <w:rPr>
          <w:noProof/>
        </w:rPr>
        <w:t>07. Juni 2019</w:t>
      </w:r>
      <w:r>
        <w:fldChar w:fldCharType="end"/>
      </w:r>
    </w:p>
    <w:p w14:paraId="29466158" w14:textId="5A853CC4" w:rsidR="009461A5" w:rsidRDefault="009461A5" w:rsidP="00D82525">
      <w:pPr>
        <w:spacing w:after="200" w:line="276" w:lineRule="auto"/>
      </w:pPr>
    </w:p>
    <w:tbl>
      <w:tblPr>
        <w:tblStyle w:val="Tabellenraster"/>
        <w:tblW w:w="96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22"/>
        <w:gridCol w:w="6445"/>
      </w:tblGrid>
      <w:tr w:rsidR="00FC2845" w:rsidRPr="00F10D8A" w14:paraId="705B329D" w14:textId="2806BAF1" w:rsidTr="00435598">
        <w:tc>
          <w:tcPr>
            <w:tcW w:w="3222" w:type="dxa"/>
            <w:shd w:val="clear" w:color="auto" w:fill="D9D9D9" w:themeFill="background1" w:themeFillShade="D9"/>
          </w:tcPr>
          <w:p w14:paraId="0C113D12" w14:textId="77777777" w:rsidR="00FC2845" w:rsidRPr="004B2E6D" w:rsidRDefault="00FC2845" w:rsidP="0021564D">
            <w:pPr>
              <w:spacing w:before="240" w:after="240"/>
              <w:jc w:val="right"/>
              <w:rPr>
                <w:sz w:val="24"/>
                <w:szCs w:val="24"/>
              </w:rPr>
            </w:pPr>
            <w:r w:rsidRPr="004B2E6D">
              <w:rPr>
                <w:rFonts w:cs="Arial"/>
                <w:b/>
                <w:sz w:val="24"/>
                <w:szCs w:val="24"/>
              </w:rPr>
              <w:t>Schule</w:t>
            </w:r>
          </w:p>
        </w:tc>
        <w:tc>
          <w:tcPr>
            <w:tcW w:w="6445" w:type="dxa"/>
            <w:shd w:val="clear" w:color="auto" w:fill="D9D9D9" w:themeFill="background1" w:themeFillShade="D9"/>
          </w:tcPr>
          <w:p w14:paraId="253E7084" w14:textId="77777777" w:rsidR="00FC2845" w:rsidRPr="004B2E6D" w:rsidRDefault="00FC2845" w:rsidP="00A815FF">
            <w:pPr>
              <w:spacing w:before="240" w:after="240"/>
              <w:jc w:val="left"/>
              <w:rPr>
                <w:sz w:val="24"/>
                <w:szCs w:val="24"/>
              </w:rPr>
            </w:pPr>
          </w:p>
        </w:tc>
      </w:tr>
      <w:tr w:rsidR="00FC2845" w:rsidRPr="00F10D8A" w14:paraId="25244C9F" w14:textId="6451F109" w:rsidTr="00BC7D08">
        <w:tc>
          <w:tcPr>
            <w:tcW w:w="3222" w:type="dxa"/>
            <w:shd w:val="clear" w:color="auto" w:fill="D9D9D9" w:themeFill="background1" w:themeFillShade="D9"/>
          </w:tcPr>
          <w:p w14:paraId="75B19B48" w14:textId="1A15E865" w:rsidR="00FC2845" w:rsidRPr="004B2E6D" w:rsidRDefault="00FC2845" w:rsidP="00FC2845">
            <w:pPr>
              <w:spacing w:before="240" w:after="240"/>
              <w:ind w:right="38"/>
              <w:jc w:val="right"/>
              <w:rPr>
                <w:rFonts w:cs="Arial"/>
                <w:b/>
                <w:sz w:val="24"/>
                <w:szCs w:val="24"/>
              </w:rPr>
            </w:pPr>
            <w:r w:rsidRPr="004B2E6D">
              <w:rPr>
                <w:rFonts w:cs="Arial"/>
                <w:b/>
                <w:sz w:val="24"/>
                <w:szCs w:val="24"/>
              </w:rPr>
              <w:t>S</w:t>
            </w:r>
            <w:r>
              <w:rPr>
                <w:rFonts w:cs="Arial"/>
                <w:b/>
                <w:sz w:val="24"/>
                <w:szCs w:val="24"/>
              </w:rPr>
              <w:t>chulleiterIn</w:t>
            </w:r>
          </w:p>
        </w:tc>
        <w:tc>
          <w:tcPr>
            <w:tcW w:w="6445" w:type="dxa"/>
            <w:shd w:val="clear" w:color="auto" w:fill="D9D9D9" w:themeFill="background1" w:themeFillShade="D9"/>
          </w:tcPr>
          <w:p w14:paraId="3698C7AD" w14:textId="77777777" w:rsidR="00FC2845" w:rsidRPr="004B2E6D" w:rsidRDefault="00FC2845" w:rsidP="00A815FF">
            <w:pPr>
              <w:spacing w:before="240" w:after="240"/>
              <w:jc w:val="left"/>
              <w:rPr>
                <w:sz w:val="24"/>
                <w:szCs w:val="24"/>
              </w:rPr>
            </w:pPr>
          </w:p>
        </w:tc>
      </w:tr>
      <w:tr w:rsidR="00FC2845" w:rsidRPr="00F10D8A" w14:paraId="78FF41E7" w14:textId="24C7C23A" w:rsidTr="00E46203">
        <w:tc>
          <w:tcPr>
            <w:tcW w:w="3222" w:type="dxa"/>
            <w:shd w:val="clear" w:color="auto" w:fill="D9D9D9" w:themeFill="background1" w:themeFillShade="D9"/>
          </w:tcPr>
          <w:p w14:paraId="7C9C4208" w14:textId="50EB21F0" w:rsidR="00FC2845" w:rsidRPr="004B2E6D" w:rsidRDefault="00FC2845" w:rsidP="00290065">
            <w:pPr>
              <w:spacing w:before="240" w:after="240"/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E6D">
              <w:rPr>
                <w:rFonts w:cs="Arial"/>
                <w:b/>
                <w:sz w:val="24"/>
                <w:szCs w:val="24"/>
              </w:rPr>
              <w:t>SQA KoordinatorIn</w:t>
            </w:r>
          </w:p>
        </w:tc>
        <w:tc>
          <w:tcPr>
            <w:tcW w:w="6445" w:type="dxa"/>
            <w:shd w:val="clear" w:color="auto" w:fill="D9D9D9" w:themeFill="background1" w:themeFillShade="D9"/>
          </w:tcPr>
          <w:p w14:paraId="1E72E152" w14:textId="77777777" w:rsidR="00FC2845" w:rsidRPr="004B2E6D" w:rsidRDefault="00FC2845" w:rsidP="00A815FF">
            <w:pPr>
              <w:spacing w:before="240" w:after="240"/>
              <w:jc w:val="left"/>
              <w:rPr>
                <w:sz w:val="24"/>
                <w:szCs w:val="24"/>
              </w:rPr>
            </w:pPr>
          </w:p>
        </w:tc>
      </w:tr>
      <w:tr w:rsidR="00FC2845" w:rsidRPr="00F10D8A" w14:paraId="7A00059C" w14:textId="22184AF0" w:rsidTr="002A604B">
        <w:tc>
          <w:tcPr>
            <w:tcW w:w="3222" w:type="dxa"/>
            <w:shd w:val="clear" w:color="auto" w:fill="D9D9D9" w:themeFill="background1" w:themeFillShade="D9"/>
          </w:tcPr>
          <w:p w14:paraId="1844B73B" w14:textId="539BCE49" w:rsidR="00FC2845" w:rsidRPr="004B2E6D" w:rsidRDefault="00FC2845" w:rsidP="0021564D">
            <w:pPr>
              <w:spacing w:before="240" w:after="240"/>
              <w:jc w:val="right"/>
              <w:rPr>
                <w:rFonts w:cs="Arial"/>
                <w:b/>
                <w:sz w:val="24"/>
                <w:szCs w:val="24"/>
              </w:rPr>
            </w:pPr>
            <w:r w:rsidRPr="004B2E6D">
              <w:rPr>
                <w:rFonts w:cs="Arial"/>
                <w:b/>
                <w:sz w:val="24"/>
                <w:szCs w:val="24"/>
              </w:rPr>
              <w:t>Thema 1</w:t>
            </w:r>
          </w:p>
        </w:tc>
        <w:sdt>
          <w:sdtPr>
            <w:rPr>
              <w:color w:val="CC0099"/>
              <w:sz w:val="24"/>
              <w:szCs w:val="24"/>
            </w:rPr>
            <w:alias w:val="Thema 1"/>
            <w:tag w:val=""/>
            <w:id w:val="625288628"/>
            <w:placeholder>
              <w:docPart w:val="EE8E65F52884440D9AA9A4A78147428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6445" w:type="dxa"/>
                <w:shd w:val="clear" w:color="auto" w:fill="D9D9D9" w:themeFill="background1" w:themeFillShade="D9"/>
              </w:tcPr>
              <w:p w14:paraId="18FF9BA7" w14:textId="60B405F0" w:rsidR="00FC2845" w:rsidRPr="004B2E6D" w:rsidRDefault="00FC2845" w:rsidP="00FC2845">
                <w:pPr>
                  <w:spacing w:before="240" w:after="240"/>
                  <w:jc w:val="left"/>
                  <w:rPr>
                    <w:color w:val="CC0099"/>
                    <w:sz w:val="24"/>
                    <w:szCs w:val="24"/>
                  </w:rPr>
                </w:pPr>
                <w:r>
                  <w:rPr>
                    <w:color w:val="CC0099"/>
                    <w:sz w:val="24"/>
                    <w:szCs w:val="24"/>
                    <w:lang w:val="de-DE"/>
                  </w:rPr>
                  <w:t>Thema 1</w:t>
                </w:r>
              </w:p>
            </w:tc>
          </w:sdtContent>
        </w:sdt>
      </w:tr>
      <w:tr w:rsidR="00FC2845" w:rsidRPr="00F10D8A" w14:paraId="03E96900" w14:textId="0BF7FECC" w:rsidTr="00AC4B4C">
        <w:tc>
          <w:tcPr>
            <w:tcW w:w="3222" w:type="dxa"/>
            <w:shd w:val="clear" w:color="auto" w:fill="D9D9D9" w:themeFill="background1" w:themeFillShade="D9"/>
          </w:tcPr>
          <w:p w14:paraId="22FC527B" w14:textId="5C50A7DF" w:rsidR="00FC2845" w:rsidRPr="004B2E6D" w:rsidRDefault="00FC2845" w:rsidP="0021564D">
            <w:pPr>
              <w:spacing w:before="240" w:after="240"/>
              <w:jc w:val="right"/>
              <w:rPr>
                <w:rFonts w:cs="Arial"/>
                <w:b/>
                <w:sz w:val="24"/>
                <w:szCs w:val="24"/>
              </w:rPr>
            </w:pPr>
            <w:r w:rsidRPr="004B2E6D">
              <w:rPr>
                <w:rFonts w:cs="Arial"/>
                <w:b/>
                <w:sz w:val="24"/>
                <w:szCs w:val="24"/>
              </w:rPr>
              <w:t>Thema 2</w:t>
            </w:r>
          </w:p>
        </w:tc>
        <w:sdt>
          <w:sdtPr>
            <w:rPr>
              <w:color w:val="CC0099"/>
              <w:sz w:val="24"/>
              <w:szCs w:val="24"/>
            </w:rPr>
            <w:alias w:val="Thema 2"/>
            <w:tag w:val=""/>
            <w:id w:val="1409424139"/>
            <w:placeholder>
              <w:docPart w:val="5D0E63058A294232AABCA5F92108A37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445" w:type="dxa"/>
                <w:shd w:val="clear" w:color="auto" w:fill="D9D9D9" w:themeFill="background1" w:themeFillShade="D9"/>
              </w:tcPr>
              <w:p w14:paraId="43F69F71" w14:textId="5A31FC0B" w:rsidR="00FC2845" w:rsidRPr="004B2E6D" w:rsidRDefault="00FC2845" w:rsidP="00FC2845">
                <w:pPr>
                  <w:spacing w:before="240" w:after="240"/>
                  <w:jc w:val="left"/>
                  <w:rPr>
                    <w:color w:val="CC0099"/>
                    <w:sz w:val="24"/>
                    <w:szCs w:val="24"/>
                  </w:rPr>
                </w:pPr>
                <w:r w:rsidRPr="004B2E6D">
                  <w:rPr>
                    <w:color w:val="CC0099"/>
                    <w:sz w:val="24"/>
                    <w:szCs w:val="24"/>
                  </w:rPr>
                  <w:t>Thema 2</w:t>
                </w:r>
              </w:p>
            </w:tc>
          </w:sdtContent>
        </w:sdt>
      </w:tr>
      <w:tr w:rsidR="00FC2845" w:rsidRPr="00F10D8A" w14:paraId="4CA4A82B" w14:textId="7D602522" w:rsidTr="00FC69BF">
        <w:tc>
          <w:tcPr>
            <w:tcW w:w="3222" w:type="dxa"/>
            <w:shd w:val="clear" w:color="auto" w:fill="D9D9D9" w:themeFill="background1" w:themeFillShade="D9"/>
          </w:tcPr>
          <w:p w14:paraId="1D3127BA" w14:textId="6F28F91F" w:rsidR="00FC2845" w:rsidRPr="004B2E6D" w:rsidRDefault="008248C0" w:rsidP="004B2E6D">
            <w:pPr>
              <w:spacing w:before="240" w:after="24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Schulqualitätsmanager</w:t>
            </w:r>
            <w:r w:rsidR="00D83131">
              <w:rPr>
                <w:rFonts w:cs="Arial"/>
                <w:b/>
                <w:sz w:val="24"/>
                <w:szCs w:val="24"/>
              </w:rPr>
              <w:t>In</w:t>
            </w:r>
            <w:bookmarkStart w:id="0" w:name="_GoBack"/>
            <w:bookmarkEnd w:id="0"/>
          </w:p>
        </w:tc>
        <w:tc>
          <w:tcPr>
            <w:tcW w:w="6445" w:type="dxa"/>
            <w:shd w:val="clear" w:color="auto" w:fill="D9D9D9" w:themeFill="background1" w:themeFillShade="D9"/>
          </w:tcPr>
          <w:p w14:paraId="6C7D910B" w14:textId="77777777" w:rsidR="00FC2845" w:rsidRPr="004B2E6D" w:rsidRDefault="00FC2845" w:rsidP="004B2E6D">
            <w:pPr>
              <w:spacing w:before="240" w:after="240"/>
              <w:jc w:val="left"/>
              <w:rPr>
                <w:sz w:val="24"/>
                <w:szCs w:val="24"/>
              </w:rPr>
            </w:pPr>
          </w:p>
        </w:tc>
      </w:tr>
    </w:tbl>
    <w:p w14:paraId="739036FF" w14:textId="6A9E5412" w:rsidR="002D1DBD" w:rsidRDefault="002D1DBD" w:rsidP="00627BCF">
      <w:pPr>
        <w:rPr>
          <w:rFonts w:cs="Arial"/>
          <w:sz w:val="22"/>
          <w:szCs w:val="22"/>
        </w:rPr>
      </w:pPr>
    </w:p>
    <w:p w14:paraId="62B0342D" w14:textId="7046F63C" w:rsidR="00B722F1" w:rsidRDefault="00B722F1" w:rsidP="00B722F1">
      <w:pPr>
        <w:spacing w:before="240" w:after="200" w:line="276" w:lineRule="auto"/>
        <w:ind w:right="-1"/>
        <w:jc w:val="righ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Letzter </w:t>
      </w:r>
      <w:r w:rsidRPr="00D44C07">
        <w:rPr>
          <w:rFonts w:cs="Arial"/>
          <w:b/>
          <w:sz w:val="22"/>
          <w:szCs w:val="22"/>
        </w:rPr>
        <w:t>BZG Termin:</w:t>
      </w:r>
      <w:r>
        <w:rPr>
          <w:rFonts w:cs="Arial"/>
          <w:sz w:val="22"/>
          <w:szCs w:val="22"/>
        </w:rPr>
        <w:t xml:space="preserve"> __.__.____</w:t>
      </w:r>
    </w:p>
    <w:p w14:paraId="256FB155" w14:textId="3915EF78" w:rsidR="00B722F1" w:rsidRDefault="00FC2845" w:rsidP="00B722F1">
      <w:pPr>
        <w:spacing w:before="240" w:after="200" w:line="276" w:lineRule="auto"/>
        <w:ind w:right="-1"/>
        <w:jc w:val="righ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</w:t>
      </w:r>
      <w:r w:rsidR="00B722F1">
        <w:rPr>
          <w:rFonts w:cs="Arial"/>
          <w:b/>
          <w:sz w:val="22"/>
          <w:szCs w:val="22"/>
        </w:rPr>
        <w:t>ächste</w:t>
      </w:r>
      <w:r>
        <w:rPr>
          <w:rFonts w:cs="Arial"/>
          <w:b/>
          <w:sz w:val="22"/>
          <w:szCs w:val="22"/>
        </w:rPr>
        <w:t>r</w:t>
      </w:r>
      <w:r w:rsidR="00B722F1">
        <w:rPr>
          <w:rFonts w:cs="Arial"/>
          <w:b/>
          <w:sz w:val="22"/>
          <w:szCs w:val="22"/>
        </w:rPr>
        <w:t xml:space="preserve"> </w:t>
      </w:r>
      <w:r w:rsidR="00B722F1" w:rsidRPr="00D44C07">
        <w:rPr>
          <w:rFonts w:cs="Arial"/>
          <w:b/>
          <w:sz w:val="22"/>
          <w:szCs w:val="22"/>
        </w:rPr>
        <w:t>BZG Termin</w:t>
      </w:r>
      <w:r>
        <w:rPr>
          <w:rFonts w:cs="Arial"/>
          <w:b/>
          <w:sz w:val="22"/>
          <w:szCs w:val="22"/>
        </w:rPr>
        <w:t xml:space="preserve"> (voraussichtlich)</w:t>
      </w:r>
      <w:r w:rsidR="00B722F1" w:rsidRPr="00D44C07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_____</w:t>
      </w:r>
      <w:r w:rsidR="00B722F1">
        <w:rPr>
          <w:rFonts w:cs="Arial"/>
          <w:sz w:val="22"/>
          <w:szCs w:val="22"/>
        </w:rPr>
        <w:t>____</w:t>
      </w:r>
    </w:p>
    <w:p w14:paraId="7E9ACD0B" w14:textId="4AE0998E" w:rsidR="002D1DBD" w:rsidRDefault="002D1DBD" w:rsidP="00B722F1">
      <w:pPr>
        <w:spacing w:before="240" w:after="200" w:line="276" w:lineRule="auto"/>
        <w:ind w:right="-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13B91B4E" w14:textId="7C2BA669" w:rsidR="00707974" w:rsidRDefault="00707974" w:rsidP="00932B60">
      <w:pPr>
        <w:spacing w:after="200" w:line="276" w:lineRule="auto"/>
        <w:jc w:val="center"/>
        <w:rPr>
          <w:rFonts w:cs="Arial"/>
          <w:b/>
          <w:color w:val="000000" w:themeColor="text1"/>
          <w:sz w:val="22"/>
          <w:szCs w:val="22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413"/>
        <w:gridCol w:w="6237"/>
        <w:gridCol w:w="2126"/>
      </w:tblGrid>
      <w:tr w:rsidR="00D82525" w:rsidRPr="00F10D8A" w14:paraId="0C2C8B75" w14:textId="77777777" w:rsidTr="003267F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F594000" w14:textId="7CD2ECBA" w:rsidR="00D82525" w:rsidRPr="00F10D8A" w:rsidRDefault="00D82525" w:rsidP="00E73E13">
            <w:pPr>
              <w:tabs>
                <w:tab w:val="left" w:pos="1164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cs="Arial"/>
                <w:b/>
                <w:color w:val="CC00CC"/>
                <w:sz w:val="22"/>
                <w:szCs w:val="22"/>
              </w:rPr>
              <w:alias w:val="Thema 1"/>
              <w:tag w:val=""/>
              <w:id w:val="-66347237"/>
              <w:placeholder>
                <w:docPart w:val="DFB4C3DA31734782A24DCF9A129F9E14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5DF91079" w14:textId="41650497" w:rsidR="00D82525" w:rsidRPr="00E73E13" w:rsidRDefault="00FC2845" w:rsidP="00E73E13">
                <w:pPr>
                  <w:spacing w:line="276" w:lineRule="auto"/>
                  <w:jc w:val="center"/>
                  <w:rPr>
                    <w:rFonts w:cs="Arial"/>
                    <w:b/>
                    <w:color w:val="CC00CC"/>
                    <w:sz w:val="22"/>
                    <w:szCs w:val="22"/>
                  </w:rPr>
                </w:pPr>
                <w:r>
                  <w:rPr>
                    <w:rFonts w:cs="Arial"/>
                    <w:b/>
                    <w:color w:val="CC00CC"/>
                    <w:sz w:val="22"/>
                    <w:szCs w:val="22"/>
                    <w:lang w:val="de-DE"/>
                  </w:rPr>
                  <w:t>Thema 1</w:t>
                </w:r>
              </w:p>
            </w:sdtContent>
          </w:sdt>
        </w:tc>
        <w:tc>
          <w:tcPr>
            <w:tcW w:w="2126" w:type="dxa"/>
            <w:shd w:val="clear" w:color="auto" w:fill="D9D9D9" w:themeFill="background1" w:themeFillShade="D9"/>
          </w:tcPr>
          <w:p w14:paraId="36F9CEF2" w14:textId="77777777" w:rsidR="002101B9" w:rsidRPr="00D82525" w:rsidRDefault="002101B9" w:rsidP="00E73E1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D82525">
              <w:rPr>
                <w:rFonts w:cs="Arial"/>
                <w:b/>
                <w:sz w:val="22"/>
                <w:szCs w:val="22"/>
              </w:rPr>
              <w:t>B</w:t>
            </w:r>
            <w:r w:rsidR="009C3603">
              <w:rPr>
                <w:rFonts w:cs="Arial"/>
                <w:b/>
                <w:sz w:val="22"/>
                <w:szCs w:val="22"/>
              </w:rPr>
              <w:t>eginn Sj</w:t>
            </w:r>
            <w:r w:rsidR="00D473B1">
              <w:rPr>
                <w:rFonts w:cs="Arial"/>
                <w:b/>
                <w:sz w:val="22"/>
                <w:szCs w:val="22"/>
              </w:rPr>
              <w:t xml:space="preserve"> 20</w:t>
            </w:r>
            <w:r w:rsidR="00D473B1" w:rsidRPr="00D82525">
              <w:rPr>
                <w:rFonts w:cs="Arial"/>
                <w:b/>
                <w:sz w:val="22"/>
                <w:szCs w:val="22"/>
              </w:rPr>
              <w:t>__</w:t>
            </w:r>
            <w:r w:rsidR="00D473B1">
              <w:rPr>
                <w:rFonts w:cs="Arial"/>
                <w:b/>
                <w:sz w:val="22"/>
                <w:szCs w:val="22"/>
              </w:rPr>
              <w:t>/__</w:t>
            </w:r>
          </w:p>
          <w:p w14:paraId="2884DD5A" w14:textId="77777777" w:rsidR="00BD75CF" w:rsidRPr="00F10D8A" w:rsidRDefault="009C3603" w:rsidP="00E73E1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Ende</w:t>
            </w:r>
            <w:r w:rsidR="002101B9" w:rsidRPr="00D82525">
              <w:rPr>
                <w:rFonts w:cs="Arial"/>
                <w:b/>
                <w:sz w:val="22"/>
                <w:szCs w:val="22"/>
              </w:rPr>
              <w:t xml:space="preserve"> S</w:t>
            </w:r>
            <w:r>
              <w:rPr>
                <w:rFonts w:cs="Arial"/>
                <w:b/>
                <w:sz w:val="22"/>
                <w:szCs w:val="22"/>
              </w:rPr>
              <w:t>j</w:t>
            </w:r>
            <w:r w:rsidR="002101B9" w:rsidRPr="00D82525">
              <w:rPr>
                <w:rFonts w:cs="Arial"/>
                <w:b/>
                <w:sz w:val="22"/>
                <w:szCs w:val="22"/>
              </w:rPr>
              <w:t xml:space="preserve"> 20__</w:t>
            </w:r>
            <w:r>
              <w:rPr>
                <w:rFonts w:cs="Arial"/>
                <w:b/>
                <w:sz w:val="22"/>
                <w:szCs w:val="22"/>
              </w:rPr>
              <w:t>/__</w:t>
            </w:r>
          </w:p>
        </w:tc>
      </w:tr>
      <w:tr w:rsidR="00B848D3" w:rsidRPr="00F10D8A" w14:paraId="493DD0B9" w14:textId="77777777" w:rsidTr="003267FD">
        <w:trPr>
          <w:trHeight w:val="1405"/>
        </w:trPr>
        <w:tc>
          <w:tcPr>
            <w:tcW w:w="1413" w:type="dxa"/>
            <w:shd w:val="clear" w:color="auto" w:fill="auto"/>
          </w:tcPr>
          <w:p w14:paraId="6101DA7B" w14:textId="4EC8CBA1" w:rsidR="00B848D3" w:rsidRPr="000621EA" w:rsidRDefault="00B848D3" w:rsidP="004B2E6D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Ziel</w:t>
            </w:r>
            <w:r w:rsidR="00AD7A7F">
              <w:rPr>
                <w:rFonts w:cs="Arial"/>
                <w:b/>
                <w:sz w:val="22"/>
                <w:szCs w:val="22"/>
              </w:rPr>
              <w:t>bild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1F277EF2" w14:textId="77777777" w:rsidR="00B848D3" w:rsidRPr="00406724" w:rsidRDefault="00B848D3" w:rsidP="00290065">
            <w:pPr>
              <w:rPr>
                <w:rFonts w:cs="Arial"/>
                <w:sz w:val="22"/>
                <w:szCs w:val="22"/>
              </w:rPr>
            </w:pPr>
          </w:p>
        </w:tc>
      </w:tr>
      <w:tr w:rsidR="005C20A6" w:rsidRPr="00F10D8A" w14:paraId="4B236D25" w14:textId="77777777" w:rsidTr="003267FD">
        <w:trPr>
          <w:trHeight w:val="1390"/>
        </w:trPr>
        <w:tc>
          <w:tcPr>
            <w:tcW w:w="1413" w:type="dxa"/>
            <w:shd w:val="clear" w:color="auto" w:fill="auto"/>
          </w:tcPr>
          <w:p w14:paraId="77626533" w14:textId="77777777" w:rsidR="004B2E6D" w:rsidRDefault="004B2E6D" w:rsidP="004B2E6D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Rückblick und </w:t>
            </w:r>
          </w:p>
          <w:p w14:paraId="6516C792" w14:textId="584C04D6" w:rsidR="005C20A6" w:rsidRPr="00F10D8A" w:rsidRDefault="005C20A6" w:rsidP="004B2E6D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IST-Stand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5F3201B" w14:textId="77777777" w:rsidR="005C20A6" w:rsidRPr="00F10D8A" w:rsidRDefault="005C20A6" w:rsidP="0029006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AE9556F" w14:textId="77777777" w:rsidR="00B848D3" w:rsidRDefault="00B848D3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413"/>
        <w:gridCol w:w="4181"/>
        <w:gridCol w:w="4182"/>
      </w:tblGrid>
      <w:tr w:rsidR="00023A65" w:rsidRPr="00F10D8A" w14:paraId="2AB23274" w14:textId="77777777" w:rsidTr="00920747">
        <w:trPr>
          <w:trHeight w:val="281"/>
        </w:trPr>
        <w:tc>
          <w:tcPr>
            <w:tcW w:w="1413" w:type="dxa"/>
            <w:shd w:val="clear" w:color="auto" w:fill="D9D9D9" w:themeFill="background1" w:themeFillShade="D9"/>
          </w:tcPr>
          <w:p w14:paraId="36B6904A" w14:textId="6187C9E1" w:rsidR="00B848D3" w:rsidRDefault="00B848D3" w:rsidP="003737E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113057B9" w14:textId="4C22170D" w:rsidR="00B848D3" w:rsidRPr="00B848D3" w:rsidRDefault="00B848D3" w:rsidP="003737E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848D3">
              <w:rPr>
                <w:rFonts w:cs="Arial"/>
                <w:b/>
                <w:sz w:val="22"/>
                <w:szCs w:val="22"/>
              </w:rPr>
              <w:t>Ziel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14CA29CC" w14:textId="37E4B1AB" w:rsidR="00B848D3" w:rsidRPr="00B848D3" w:rsidRDefault="00B848D3" w:rsidP="003737E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848D3">
              <w:rPr>
                <w:rFonts w:cs="Arial"/>
                <w:b/>
                <w:sz w:val="22"/>
                <w:szCs w:val="22"/>
              </w:rPr>
              <w:t>Zielbild / Indikator</w:t>
            </w:r>
            <w:r w:rsidR="003909AC">
              <w:rPr>
                <w:rStyle w:val="Funotenzeichen"/>
                <w:rFonts w:cs="Arial"/>
                <w:b/>
                <w:sz w:val="22"/>
                <w:szCs w:val="22"/>
              </w:rPr>
              <w:footnoteReference w:id="1"/>
            </w:r>
          </w:p>
        </w:tc>
      </w:tr>
      <w:tr w:rsidR="00023A65" w:rsidRPr="00F10D8A" w14:paraId="3B17DAE5" w14:textId="77777777" w:rsidTr="00920747">
        <w:trPr>
          <w:trHeight w:val="281"/>
        </w:trPr>
        <w:tc>
          <w:tcPr>
            <w:tcW w:w="1413" w:type="dxa"/>
            <w:shd w:val="clear" w:color="auto" w:fill="auto"/>
          </w:tcPr>
          <w:p w14:paraId="1C83C70B" w14:textId="0ECBACFE" w:rsidR="00B848D3" w:rsidRPr="00B848D3" w:rsidRDefault="00B848D3" w:rsidP="003737E9">
            <w:pPr>
              <w:pStyle w:val="Listenabsatz"/>
              <w:numPr>
                <w:ilvl w:val="0"/>
                <w:numId w:val="36"/>
              </w:numPr>
              <w:ind w:left="447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sdt>
          <w:sdtPr>
            <w:rPr>
              <w:rFonts w:cs="Arial"/>
              <w:b/>
              <w:sz w:val="22"/>
              <w:szCs w:val="22"/>
            </w:rPr>
            <w:alias w:val="Ziel 1"/>
            <w:tag w:val=""/>
            <w:id w:val="1382589381"/>
            <w:placeholder>
              <w:docPart w:val="2311E31FDAAF4B1CAB3DD829EAA2AA97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4181" w:type="dxa"/>
                <w:shd w:val="clear" w:color="auto" w:fill="auto"/>
              </w:tcPr>
              <w:p w14:paraId="0677C140" w14:textId="0B844E8C" w:rsidR="00B848D3" w:rsidRPr="00023A65" w:rsidRDefault="00023A65" w:rsidP="00290065">
                <w:pPr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cs="Arial"/>
                    <w:b/>
                    <w:sz w:val="22"/>
                    <w:szCs w:val="22"/>
                    <w:lang w:val="de-DE"/>
                  </w:rPr>
                  <w:t>Ziel 1</w:t>
                </w:r>
              </w:p>
            </w:tc>
          </w:sdtContent>
        </w:sdt>
        <w:tc>
          <w:tcPr>
            <w:tcW w:w="4182" w:type="dxa"/>
            <w:shd w:val="clear" w:color="auto" w:fill="auto"/>
          </w:tcPr>
          <w:p w14:paraId="3B3D55F8" w14:textId="77777777" w:rsidR="00B848D3" w:rsidRPr="003737E9" w:rsidRDefault="00B848D3" w:rsidP="00290065">
            <w:pPr>
              <w:rPr>
                <w:rFonts w:cs="Arial"/>
                <w:sz w:val="22"/>
                <w:szCs w:val="22"/>
              </w:rPr>
            </w:pPr>
          </w:p>
        </w:tc>
      </w:tr>
      <w:tr w:rsidR="00023A65" w:rsidRPr="00F10D8A" w14:paraId="488909B8" w14:textId="77777777" w:rsidTr="00920747">
        <w:trPr>
          <w:trHeight w:val="281"/>
        </w:trPr>
        <w:tc>
          <w:tcPr>
            <w:tcW w:w="1413" w:type="dxa"/>
            <w:shd w:val="clear" w:color="auto" w:fill="auto"/>
          </w:tcPr>
          <w:p w14:paraId="29E3FF59" w14:textId="77777777" w:rsidR="00B848D3" w:rsidRPr="00B848D3" w:rsidRDefault="00B848D3" w:rsidP="003737E9">
            <w:pPr>
              <w:pStyle w:val="Listenabsatz"/>
              <w:numPr>
                <w:ilvl w:val="0"/>
                <w:numId w:val="36"/>
              </w:numPr>
              <w:ind w:left="447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81" w:type="dxa"/>
            <w:shd w:val="clear" w:color="auto" w:fill="auto"/>
          </w:tcPr>
          <w:sdt>
            <w:sdtPr>
              <w:rPr>
                <w:rFonts w:cs="Arial"/>
                <w:b/>
                <w:sz w:val="22"/>
                <w:szCs w:val="22"/>
                <w:lang w:val="de-DE"/>
              </w:rPr>
              <w:alias w:val="Ziel 2"/>
              <w:tag w:val=""/>
              <w:id w:val="-176422480"/>
              <w:placeholder>
                <w:docPart w:val="0B81C9DDF937454C9E8E5B1076A13AB6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2AC7B580" w14:textId="60980B27" w:rsidR="00B848D3" w:rsidRPr="00023A65" w:rsidRDefault="00023A65" w:rsidP="00290065">
                <w:pPr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cs="Arial"/>
                    <w:b/>
                    <w:sz w:val="22"/>
                    <w:szCs w:val="22"/>
                    <w:lang w:val="de-DE"/>
                  </w:rPr>
                  <w:t>Ziel 2</w:t>
                </w:r>
              </w:p>
            </w:sdtContent>
          </w:sdt>
        </w:tc>
        <w:tc>
          <w:tcPr>
            <w:tcW w:w="4182" w:type="dxa"/>
            <w:shd w:val="clear" w:color="auto" w:fill="auto"/>
          </w:tcPr>
          <w:p w14:paraId="4A8AC3DE" w14:textId="77777777" w:rsidR="00B848D3" w:rsidRPr="003737E9" w:rsidRDefault="00B848D3" w:rsidP="00290065">
            <w:pPr>
              <w:rPr>
                <w:rFonts w:cs="Arial"/>
                <w:sz w:val="22"/>
                <w:szCs w:val="22"/>
              </w:rPr>
            </w:pPr>
          </w:p>
        </w:tc>
      </w:tr>
      <w:tr w:rsidR="00023A65" w:rsidRPr="00F10D8A" w14:paraId="7444DE39" w14:textId="77777777" w:rsidTr="00920747">
        <w:trPr>
          <w:trHeight w:val="281"/>
        </w:trPr>
        <w:tc>
          <w:tcPr>
            <w:tcW w:w="1413" w:type="dxa"/>
            <w:shd w:val="clear" w:color="auto" w:fill="auto"/>
          </w:tcPr>
          <w:p w14:paraId="22672DD1" w14:textId="77777777" w:rsidR="00B848D3" w:rsidRDefault="00B848D3" w:rsidP="003737E9">
            <w:pPr>
              <w:pStyle w:val="Listenabsatz"/>
              <w:numPr>
                <w:ilvl w:val="0"/>
                <w:numId w:val="36"/>
              </w:numPr>
              <w:ind w:left="447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81" w:type="dxa"/>
            <w:shd w:val="clear" w:color="auto" w:fill="auto"/>
          </w:tcPr>
          <w:sdt>
            <w:sdtPr>
              <w:rPr>
                <w:rFonts w:cs="Arial"/>
                <w:b/>
                <w:sz w:val="22"/>
                <w:szCs w:val="22"/>
                <w:lang w:val="de-DE"/>
              </w:rPr>
              <w:alias w:val="Ziel 3"/>
              <w:tag w:val=""/>
              <w:id w:val="-985775609"/>
              <w:placeholder>
                <w:docPart w:val="CACDC682FD6A4291945A1DDA721EEDA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B55776D" w14:textId="1E761F8D" w:rsidR="00B848D3" w:rsidRPr="00023A65" w:rsidRDefault="00023A65" w:rsidP="00290065">
                <w:pPr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cs="Arial"/>
                    <w:b/>
                    <w:sz w:val="22"/>
                    <w:szCs w:val="22"/>
                    <w:lang w:val="de-DE"/>
                  </w:rPr>
                  <w:t>Ziel 3</w:t>
                </w:r>
              </w:p>
            </w:sdtContent>
          </w:sdt>
        </w:tc>
        <w:tc>
          <w:tcPr>
            <w:tcW w:w="4182" w:type="dxa"/>
            <w:shd w:val="clear" w:color="auto" w:fill="auto"/>
          </w:tcPr>
          <w:p w14:paraId="48D37BE5" w14:textId="77777777" w:rsidR="00B848D3" w:rsidRPr="003737E9" w:rsidRDefault="00B848D3" w:rsidP="0029006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88060F6" w14:textId="77777777" w:rsidR="00B848D3" w:rsidRDefault="00B848D3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315130" w:rsidRPr="00F10D8A" w14:paraId="428F68B9" w14:textId="77777777" w:rsidTr="003267FD">
        <w:trPr>
          <w:trHeight w:val="1390"/>
        </w:trPr>
        <w:tc>
          <w:tcPr>
            <w:tcW w:w="1413" w:type="dxa"/>
            <w:shd w:val="clear" w:color="auto" w:fill="auto"/>
          </w:tcPr>
          <w:p w14:paraId="29882578" w14:textId="0B36D08B" w:rsidR="00315130" w:rsidRPr="00F10D8A" w:rsidRDefault="00315130" w:rsidP="00290065">
            <w:pPr>
              <w:rPr>
                <w:rFonts w:cs="Arial"/>
                <w:b/>
                <w:sz w:val="22"/>
                <w:szCs w:val="22"/>
              </w:rPr>
            </w:pPr>
            <w:r w:rsidRPr="00830A21">
              <w:rPr>
                <w:rFonts w:eastAsia="Times New Roman" w:cs="Arial"/>
                <w:b/>
                <w:sz w:val="22"/>
                <w:szCs w:val="22"/>
                <w:lang w:eastAsia="de-AT"/>
              </w:rPr>
              <w:t>Evaluation</w:t>
            </w:r>
          </w:p>
        </w:tc>
        <w:tc>
          <w:tcPr>
            <w:tcW w:w="8363" w:type="dxa"/>
            <w:shd w:val="clear" w:color="auto" w:fill="auto"/>
          </w:tcPr>
          <w:p w14:paraId="67124289" w14:textId="77777777" w:rsidR="00315130" w:rsidRPr="00F10D8A" w:rsidRDefault="00315130" w:rsidP="0029006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4B590C8" w14:textId="59DE9C0B" w:rsidR="00545F9B" w:rsidRDefault="00545F9B">
      <w:pPr>
        <w:spacing w:after="200" w:line="276" w:lineRule="auto"/>
        <w:jc w:val="left"/>
      </w:pPr>
      <w:r>
        <w:br w:type="page"/>
      </w:r>
    </w:p>
    <w:p w14:paraId="4A374ED9" w14:textId="77777777" w:rsidR="00545F9B" w:rsidRDefault="00545F9B" w:rsidP="00686B97">
      <w:pPr>
        <w:spacing w:after="240" w:line="276" w:lineRule="auto"/>
        <w:jc w:val="center"/>
        <w:rPr>
          <w:rFonts w:cs="Arial"/>
          <w:b/>
          <w:sz w:val="22"/>
          <w:szCs w:val="22"/>
        </w:rPr>
        <w:sectPr w:rsidR="00545F9B" w:rsidSect="00B848D3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1134" w:bottom="1077" w:left="1134" w:header="709" w:footer="340" w:gutter="0"/>
          <w:cols w:space="708"/>
          <w:titlePg/>
          <w:docGrid w:linePitch="360"/>
        </w:sectPr>
      </w:pPr>
    </w:p>
    <w:p w14:paraId="11A466B8" w14:textId="2E92ADFD" w:rsidR="004907F2" w:rsidRPr="002101B9" w:rsidRDefault="004907F2" w:rsidP="00686B97">
      <w:pPr>
        <w:spacing w:after="240"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Ziele und Maßnahmen </w:t>
      </w:r>
      <w:r w:rsidRPr="002101B9">
        <w:rPr>
          <w:rFonts w:cs="Arial"/>
          <w:b/>
          <w:sz w:val="22"/>
          <w:szCs w:val="22"/>
        </w:rPr>
        <w:t xml:space="preserve">zu </w:t>
      </w:r>
      <w:r w:rsidR="00290065" w:rsidRPr="00290065">
        <w:rPr>
          <w:rFonts w:cs="Arial"/>
          <w:b/>
          <w:color w:val="CC0099"/>
          <w:sz w:val="22"/>
          <w:szCs w:val="22"/>
        </w:rPr>
        <w:t>T</w:t>
      </w:r>
      <w:r w:rsidR="00290065" w:rsidRPr="00586E58">
        <w:rPr>
          <w:rFonts w:cs="Arial"/>
          <w:b/>
          <w:color w:val="CC0099"/>
          <w:sz w:val="22"/>
          <w:szCs w:val="22"/>
        </w:rPr>
        <w:t>hema</w:t>
      </w:r>
      <w:r w:rsidR="00290065" w:rsidRPr="00290065">
        <w:rPr>
          <w:rFonts w:cs="Arial"/>
          <w:b/>
          <w:color w:val="CC0099"/>
          <w:sz w:val="22"/>
          <w:szCs w:val="22"/>
        </w:rPr>
        <w:t xml:space="preserve"> 1 „</w:t>
      </w:r>
      <w:sdt>
        <w:sdtPr>
          <w:rPr>
            <w:rFonts w:cs="Arial"/>
            <w:b/>
            <w:color w:val="CC0099"/>
            <w:sz w:val="22"/>
            <w:szCs w:val="22"/>
          </w:rPr>
          <w:alias w:val="Thema 1"/>
          <w:tag w:val=""/>
          <w:id w:val="1571239211"/>
          <w:placeholder>
            <w:docPart w:val="D2390417BEE445F98260DA3CABE0A56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C2845">
            <w:rPr>
              <w:rFonts w:cs="Arial"/>
              <w:b/>
              <w:color w:val="CC0099"/>
              <w:sz w:val="22"/>
              <w:szCs w:val="22"/>
              <w:lang w:val="de-DE"/>
            </w:rPr>
            <w:t>Thema 1</w:t>
          </w:r>
        </w:sdtContent>
      </w:sdt>
      <w:r w:rsidR="00290065" w:rsidRPr="00290065">
        <w:rPr>
          <w:rFonts w:cs="Arial"/>
          <w:b/>
          <w:color w:val="CC0099"/>
          <w:sz w:val="22"/>
          <w:szCs w:val="22"/>
        </w:rPr>
        <w:t>“</w:t>
      </w:r>
      <w:r w:rsidRPr="00290065">
        <w:rPr>
          <w:rFonts w:cs="Arial"/>
          <w:b/>
          <w:color w:val="CC0099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für das kommende Schuljahr </w:t>
      </w:r>
      <w:r w:rsidRPr="009C3603">
        <w:rPr>
          <w:rFonts w:cs="Arial"/>
          <w:sz w:val="22"/>
          <w:szCs w:val="22"/>
        </w:rPr>
        <w:t>(oder auch darüber hinaus)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9460"/>
        <w:gridCol w:w="2684"/>
        <w:gridCol w:w="1413"/>
        <w:gridCol w:w="561"/>
      </w:tblGrid>
      <w:tr w:rsidR="00315130" w:rsidRPr="001A3971" w14:paraId="543F7365" w14:textId="77777777" w:rsidTr="00E64F02">
        <w:trPr>
          <w:trHeight w:val="510"/>
        </w:trPr>
        <w:tc>
          <w:tcPr>
            <w:tcW w:w="14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32138" w14:textId="3559EC45" w:rsidR="00315130" w:rsidRPr="00243BFD" w:rsidRDefault="00315130" w:rsidP="00290065">
            <w:pPr>
              <w:pStyle w:val="Listenabsatz"/>
              <w:spacing w:line="240" w:lineRule="auto"/>
              <w:ind w:left="2"/>
              <w:jc w:val="center"/>
              <w:rPr>
                <w:rFonts w:eastAsia="Times New Roman" w:cs="Arial"/>
                <w:b/>
                <w:iCs/>
                <w:sz w:val="22"/>
                <w:szCs w:val="22"/>
                <w:lang w:eastAsia="de-AT"/>
              </w:rPr>
            </w:pPr>
            <w:r>
              <w:rPr>
                <w:rFonts w:eastAsia="Times New Roman" w:cs="Arial"/>
                <w:b/>
                <w:iCs/>
                <w:sz w:val="22"/>
                <w:szCs w:val="22"/>
                <w:lang w:eastAsia="de-AT"/>
              </w:rPr>
              <w:t>Nr</w:t>
            </w:r>
            <w:r w:rsidR="003267FD">
              <w:rPr>
                <w:rFonts w:eastAsia="Times New Roman" w:cs="Arial"/>
                <w:b/>
                <w:iCs/>
                <w:sz w:val="22"/>
                <w:szCs w:val="22"/>
                <w:lang w:eastAsia="de-AT"/>
              </w:rPr>
              <w:t>.</w:t>
            </w:r>
          </w:p>
        </w:tc>
        <w:tc>
          <w:tcPr>
            <w:tcW w:w="3253" w:type="pct"/>
            <w:shd w:val="clear" w:color="auto" w:fill="auto"/>
            <w:vAlign w:val="center"/>
          </w:tcPr>
          <w:p w14:paraId="368E2142" w14:textId="77777777" w:rsidR="00315130" w:rsidRPr="003E651A" w:rsidRDefault="00315130" w:rsidP="00290065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  <w:r w:rsidRPr="001A3971">
              <w:rPr>
                <w:rFonts w:eastAsia="Times New Roman" w:cs="Arial"/>
                <w:b/>
                <w:sz w:val="22"/>
                <w:szCs w:val="22"/>
                <w:lang w:eastAsia="de-AT"/>
              </w:rPr>
              <w:t>Maßnahmen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059EB87F" w14:textId="77777777" w:rsidR="00315130" w:rsidRPr="003E651A" w:rsidRDefault="00315130" w:rsidP="00290065">
            <w:pPr>
              <w:pStyle w:val="Listenabsatz"/>
              <w:spacing w:line="240" w:lineRule="auto"/>
              <w:ind w:left="0" w:right="37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  <w:r w:rsidRPr="001A3971">
              <w:rPr>
                <w:rFonts w:eastAsia="Times New Roman" w:cs="Arial"/>
                <w:b/>
                <w:sz w:val="22"/>
                <w:szCs w:val="22"/>
                <w:lang w:eastAsia="de-AT"/>
              </w:rPr>
              <w:t>Wer?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518999C" w14:textId="77777777" w:rsidR="00315130" w:rsidRPr="003E651A" w:rsidRDefault="00315130" w:rsidP="00290065">
            <w:pPr>
              <w:spacing w:line="240" w:lineRule="auto"/>
              <w:ind w:left="-111" w:right="-102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  <w:r w:rsidRPr="001A3971">
              <w:rPr>
                <w:rFonts w:eastAsia="Times New Roman" w:cs="Arial"/>
                <w:b/>
                <w:sz w:val="22"/>
                <w:szCs w:val="22"/>
                <w:lang w:eastAsia="de-AT"/>
              </w:rPr>
              <w:t>Bis wann?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0BC9B55D" w14:textId="77777777" w:rsidR="00315130" w:rsidRPr="003E651A" w:rsidRDefault="00315130" w:rsidP="00290065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  <w:r w:rsidRPr="001A3971">
              <w:rPr>
                <w:rFonts w:eastAsia="Times New Roman" w:cs="Arial"/>
                <w:b/>
                <w:sz w:val="40"/>
                <w:szCs w:val="40"/>
                <w:lang w:eastAsia="de-AT"/>
              </w:rPr>
              <w:sym w:font="Wingdings" w:char="F0FE"/>
            </w:r>
          </w:p>
        </w:tc>
      </w:tr>
      <w:tr w:rsidR="00586E58" w:rsidRPr="00586E58" w14:paraId="1473EBC9" w14:textId="77777777" w:rsidTr="00315130">
        <w:trPr>
          <w:trHeight w:val="55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490DCD1" w14:textId="3D267963" w:rsidR="00315130" w:rsidRPr="00586E58" w:rsidRDefault="00315130" w:rsidP="00315130">
            <w:pPr>
              <w:spacing w:line="240" w:lineRule="auto"/>
              <w:ind w:left="738" w:hanging="738"/>
              <w:jc w:val="left"/>
              <w:rPr>
                <w:rFonts w:eastAsia="Times New Roman" w:cs="Arial"/>
                <w:color w:val="CC0099"/>
                <w:sz w:val="22"/>
                <w:szCs w:val="22"/>
                <w:lang w:eastAsia="de-AT"/>
              </w:rPr>
            </w:pPr>
            <w:r w:rsidRPr="00586E58">
              <w:rPr>
                <w:rFonts w:cs="Arial"/>
                <w:b/>
                <w:sz w:val="22"/>
                <w:szCs w:val="22"/>
              </w:rPr>
              <w:t>Ziel 1:</w:t>
            </w:r>
            <w:r w:rsidR="00023A65" w:rsidRPr="00586E58">
              <w:rPr>
                <w:rFonts w:cs="Arial"/>
                <w:b/>
                <w:color w:val="CC0099"/>
                <w:sz w:val="22"/>
                <w:szCs w:val="22"/>
              </w:rPr>
              <w:tab/>
            </w:r>
            <w:sdt>
              <w:sdtPr>
                <w:rPr>
                  <w:rFonts w:eastAsia="Times New Roman" w:cs="Arial"/>
                  <w:b/>
                  <w:color w:val="CC0099"/>
                  <w:sz w:val="22"/>
                  <w:szCs w:val="22"/>
                  <w:lang w:eastAsia="de-AT"/>
                </w:rPr>
                <w:alias w:val="Ziel 1"/>
                <w:tag w:val=""/>
                <w:id w:val="-328607603"/>
                <w:placeholder>
                  <w:docPart w:val="06BFECCAC0774F52AE7FDFC44927B8A6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023A65" w:rsidRPr="00586E58">
                  <w:rPr>
                    <w:rFonts w:eastAsia="Times New Roman" w:cs="Arial"/>
                    <w:b/>
                    <w:color w:val="CC0099"/>
                    <w:sz w:val="22"/>
                    <w:szCs w:val="22"/>
                    <w:lang w:val="de-DE" w:eastAsia="de-AT"/>
                  </w:rPr>
                  <w:t>Ziel 1</w:t>
                </w:r>
              </w:sdtContent>
            </w:sdt>
          </w:p>
        </w:tc>
      </w:tr>
      <w:tr w:rsidR="004907F2" w:rsidRPr="001A3971" w14:paraId="7AC6D731" w14:textId="77777777" w:rsidTr="00E64F02">
        <w:trPr>
          <w:trHeight w:val="510"/>
        </w:trPr>
        <w:tc>
          <w:tcPr>
            <w:tcW w:w="145" w:type="pct"/>
            <w:shd w:val="clear" w:color="auto" w:fill="auto"/>
            <w:vAlign w:val="center"/>
          </w:tcPr>
          <w:p w14:paraId="4EB7FFB8" w14:textId="77777777" w:rsidR="004907F2" w:rsidRPr="00243BFD" w:rsidRDefault="004907F2" w:rsidP="00290065">
            <w:pPr>
              <w:pStyle w:val="Listenabsatz"/>
              <w:numPr>
                <w:ilvl w:val="0"/>
                <w:numId w:val="22"/>
              </w:numPr>
              <w:spacing w:line="240" w:lineRule="auto"/>
              <w:ind w:left="2" w:firstLine="0"/>
              <w:jc w:val="left"/>
              <w:rPr>
                <w:rFonts w:eastAsia="Times New Roman" w:cs="Arial"/>
                <w:b/>
                <w:iCs/>
                <w:sz w:val="22"/>
                <w:szCs w:val="22"/>
                <w:lang w:eastAsia="de-AT"/>
              </w:rPr>
            </w:pPr>
          </w:p>
        </w:tc>
        <w:tc>
          <w:tcPr>
            <w:tcW w:w="3253" w:type="pct"/>
            <w:shd w:val="clear" w:color="auto" w:fill="auto"/>
            <w:vAlign w:val="center"/>
          </w:tcPr>
          <w:p w14:paraId="03DA1AC7" w14:textId="1032C356" w:rsidR="004907F2" w:rsidRPr="00023A65" w:rsidRDefault="004907F2" w:rsidP="00290065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4F0BA007" w14:textId="02163B0E" w:rsidR="004907F2" w:rsidRPr="003E651A" w:rsidRDefault="004907F2" w:rsidP="004907F2">
            <w:pPr>
              <w:pStyle w:val="Listenabsatz"/>
              <w:spacing w:line="240" w:lineRule="auto"/>
              <w:ind w:left="0" w:right="37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C07082F" w14:textId="77777777" w:rsidR="004907F2" w:rsidRPr="003E651A" w:rsidRDefault="004907F2" w:rsidP="00290065">
            <w:pPr>
              <w:spacing w:line="240" w:lineRule="auto"/>
              <w:ind w:left="-111" w:right="-102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4D1AC2C" w14:textId="77777777" w:rsidR="004907F2" w:rsidRPr="003E651A" w:rsidRDefault="004907F2" w:rsidP="00290065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</w:tr>
      <w:tr w:rsidR="004907F2" w:rsidRPr="001A3971" w14:paraId="4AA00335" w14:textId="77777777" w:rsidTr="00E64F02">
        <w:trPr>
          <w:trHeight w:val="510"/>
        </w:trPr>
        <w:tc>
          <w:tcPr>
            <w:tcW w:w="145" w:type="pct"/>
            <w:shd w:val="clear" w:color="auto" w:fill="auto"/>
            <w:vAlign w:val="center"/>
          </w:tcPr>
          <w:p w14:paraId="393A7062" w14:textId="77777777" w:rsidR="004907F2" w:rsidRPr="00243BFD" w:rsidRDefault="004907F2" w:rsidP="00290065">
            <w:pPr>
              <w:pStyle w:val="Listenabsatz"/>
              <w:numPr>
                <w:ilvl w:val="0"/>
                <w:numId w:val="22"/>
              </w:numPr>
              <w:spacing w:line="240" w:lineRule="auto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3" w:type="pct"/>
            <w:shd w:val="clear" w:color="auto" w:fill="auto"/>
            <w:vAlign w:val="center"/>
          </w:tcPr>
          <w:p w14:paraId="11F62391" w14:textId="6653C956" w:rsidR="004907F2" w:rsidRPr="003E651A" w:rsidRDefault="004907F2" w:rsidP="00290065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F1B7D" w14:textId="365497E4" w:rsidR="004907F2" w:rsidRPr="003E651A" w:rsidRDefault="004907F2" w:rsidP="004907F2">
            <w:pPr>
              <w:pStyle w:val="Listenabsatz"/>
              <w:spacing w:line="240" w:lineRule="auto"/>
              <w:ind w:left="0" w:right="37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E4B87" w14:textId="77777777" w:rsidR="004907F2" w:rsidRPr="003E651A" w:rsidRDefault="004907F2" w:rsidP="00290065">
            <w:pPr>
              <w:spacing w:line="240" w:lineRule="auto"/>
              <w:ind w:left="-111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2799" w14:textId="77777777" w:rsidR="004907F2" w:rsidRPr="003E651A" w:rsidRDefault="004907F2" w:rsidP="00290065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</w:tr>
      <w:tr w:rsidR="00586E58" w:rsidRPr="00586E58" w14:paraId="258ADDA8" w14:textId="77777777" w:rsidTr="00290065">
        <w:trPr>
          <w:trHeight w:val="55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67870C4" w14:textId="45DC6F34" w:rsidR="00315130" w:rsidRPr="00586E58" w:rsidRDefault="00315130" w:rsidP="00290065">
            <w:pPr>
              <w:spacing w:line="240" w:lineRule="auto"/>
              <w:ind w:left="738" w:hanging="738"/>
              <w:jc w:val="left"/>
              <w:rPr>
                <w:rFonts w:eastAsia="Times New Roman" w:cs="Arial"/>
                <w:color w:val="CC0099"/>
                <w:sz w:val="22"/>
                <w:szCs w:val="22"/>
                <w:lang w:eastAsia="de-AT"/>
              </w:rPr>
            </w:pPr>
            <w:r w:rsidRPr="00586E58">
              <w:rPr>
                <w:rFonts w:cs="Arial"/>
                <w:b/>
                <w:sz w:val="22"/>
                <w:szCs w:val="22"/>
              </w:rPr>
              <w:t>Ziel 2:</w:t>
            </w:r>
            <w:r w:rsidR="00023A65" w:rsidRPr="00586E58">
              <w:rPr>
                <w:rFonts w:cs="Arial"/>
                <w:b/>
                <w:color w:val="CC0099"/>
                <w:sz w:val="22"/>
                <w:szCs w:val="22"/>
              </w:rPr>
              <w:tab/>
            </w:r>
            <w:sdt>
              <w:sdtPr>
                <w:rPr>
                  <w:rFonts w:cs="Arial"/>
                  <w:b/>
                  <w:color w:val="CC0099"/>
                  <w:sz w:val="22"/>
                  <w:szCs w:val="22"/>
                </w:rPr>
                <w:alias w:val="Ziel 2"/>
                <w:tag w:val=""/>
                <w:id w:val="1972937971"/>
                <w:placeholder>
                  <w:docPart w:val="053C6AC01BFC40098BED36D7EFCB2C5B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23A65" w:rsidRPr="00586E58">
                  <w:rPr>
                    <w:rFonts w:cs="Arial"/>
                    <w:b/>
                    <w:color w:val="CC0099"/>
                    <w:sz w:val="22"/>
                    <w:szCs w:val="22"/>
                    <w:lang w:val="de-DE"/>
                  </w:rPr>
                  <w:t>Ziel 2</w:t>
                </w:r>
              </w:sdtContent>
            </w:sdt>
          </w:p>
        </w:tc>
      </w:tr>
      <w:tr w:rsidR="004907F2" w:rsidRPr="001A3971" w14:paraId="70DDFCA1" w14:textId="77777777" w:rsidTr="00E64F02">
        <w:trPr>
          <w:trHeight w:val="510"/>
        </w:trPr>
        <w:tc>
          <w:tcPr>
            <w:tcW w:w="145" w:type="pct"/>
            <w:shd w:val="clear" w:color="auto" w:fill="auto"/>
            <w:vAlign w:val="center"/>
          </w:tcPr>
          <w:p w14:paraId="77BE8418" w14:textId="77777777" w:rsidR="004907F2" w:rsidRPr="00243BFD" w:rsidRDefault="004907F2" w:rsidP="00290065">
            <w:pPr>
              <w:pStyle w:val="Listenabsatz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rFonts w:eastAsia="Times New Roman" w:cs="Arial"/>
                <w:b/>
                <w:iCs/>
                <w:sz w:val="22"/>
                <w:szCs w:val="22"/>
                <w:lang w:eastAsia="de-AT"/>
              </w:rPr>
            </w:pPr>
          </w:p>
        </w:tc>
        <w:tc>
          <w:tcPr>
            <w:tcW w:w="3253" w:type="pct"/>
            <w:shd w:val="clear" w:color="auto" w:fill="auto"/>
            <w:vAlign w:val="center"/>
          </w:tcPr>
          <w:p w14:paraId="62DE83C7" w14:textId="77777777" w:rsidR="004907F2" w:rsidRPr="003E651A" w:rsidRDefault="004907F2" w:rsidP="00290065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0D725B43" w14:textId="77777777" w:rsidR="004907F2" w:rsidRPr="003E651A" w:rsidRDefault="004907F2" w:rsidP="00290065">
            <w:pPr>
              <w:pStyle w:val="Listenabsatz"/>
              <w:spacing w:line="240" w:lineRule="auto"/>
              <w:ind w:left="0" w:right="-105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723D761" w14:textId="77777777" w:rsidR="004907F2" w:rsidRPr="003E651A" w:rsidRDefault="004907F2" w:rsidP="00290065">
            <w:pPr>
              <w:spacing w:line="240" w:lineRule="auto"/>
              <w:ind w:left="-111" w:right="-105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193" w:type="pct"/>
            <w:vAlign w:val="center"/>
          </w:tcPr>
          <w:p w14:paraId="350A8D5D" w14:textId="77777777" w:rsidR="004907F2" w:rsidRPr="003E651A" w:rsidRDefault="004907F2" w:rsidP="00290065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</w:tr>
      <w:tr w:rsidR="004907F2" w:rsidRPr="001A3971" w14:paraId="6415C008" w14:textId="77777777" w:rsidTr="00E64F02">
        <w:trPr>
          <w:trHeight w:val="510"/>
        </w:trPr>
        <w:tc>
          <w:tcPr>
            <w:tcW w:w="145" w:type="pct"/>
            <w:shd w:val="clear" w:color="auto" w:fill="auto"/>
            <w:vAlign w:val="center"/>
          </w:tcPr>
          <w:p w14:paraId="0F319025" w14:textId="77777777" w:rsidR="004907F2" w:rsidRPr="00243BFD" w:rsidRDefault="004907F2" w:rsidP="00290065">
            <w:pPr>
              <w:pStyle w:val="Listenabsatz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rFonts w:eastAsia="Times New Roman" w:cs="Arial"/>
                <w:b/>
                <w:sz w:val="22"/>
                <w:szCs w:val="22"/>
                <w:lang w:eastAsia="de-AT"/>
              </w:rPr>
            </w:pPr>
          </w:p>
        </w:tc>
        <w:tc>
          <w:tcPr>
            <w:tcW w:w="3253" w:type="pct"/>
            <w:shd w:val="clear" w:color="auto" w:fill="auto"/>
            <w:vAlign w:val="center"/>
          </w:tcPr>
          <w:p w14:paraId="7B73A564" w14:textId="77777777" w:rsidR="004907F2" w:rsidRPr="003E651A" w:rsidRDefault="004907F2" w:rsidP="00290065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CF83F" w14:textId="77777777" w:rsidR="004907F2" w:rsidRPr="003E651A" w:rsidRDefault="004907F2" w:rsidP="00290065">
            <w:pPr>
              <w:pStyle w:val="Listenabsatz"/>
              <w:spacing w:line="240" w:lineRule="auto"/>
              <w:ind w:left="0" w:right="-105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C59BD" w14:textId="77777777" w:rsidR="004907F2" w:rsidRPr="003E651A" w:rsidRDefault="004907F2" w:rsidP="00290065">
            <w:pPr>
              <w:spacing w:line="240" w:lineRule="auto"/>
              <w:ind w:left="-111" w:right="-105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14:paraId="343B5AC3" w14:textId="77777777" w:rsidR="004907F2" w:rsidRPr="003E651A" w:rsidRDefault="004907F2" w:rsidP="00290065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</w:tr>
      <w:tr w:rsidR="00586E58" w:rsidRPr="00586E58" w14:paraId="4762543E" w14:textId="77777777" w:rsidTr="00290065">
        <w:trPr>
          <w:trHeight w:val="55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7F75AC6" w14:textId="4CBAD035" w:rsidR="00315130" w:rsidRPr="00586E58" w:rsidRDefault="00315130" w:rsidP="00290065">
            <w:pPr>
              <w:spacing w:line="240" w:lineRule="auto"/>
              <w:ind w:left="738" w:hanging="738"/>
              <w:jc w:val="left"/>
              <w:rPr>
                <w:rFonts w:eastAsia="Times New Roman" w:cs="Arial"/>
                <w:color w:val="CC0099"/>
                <w:sz w:val="22"/>
                <w:szCs w:val="22"/>
                <w:lang w:eastAsia="de-AT"/>
              </w:rPr>
            </w:pPr>
            <w:r w:rsidRPr="00586E58">
              <w:rPr>
                <w:rFonts w:cs="Arial"/>
                <w:b/>
                <w:sz w:val="22"/>
                <w:szCs w:val="22"/>
              </w:rPr>
              <w:t>Ziel 3:</w:t>
            </w:r>
            <w:r w:rsidR="00023A65" w:rsidRPr="00586E58">
              <w:rPr>
                <w:rFonts w:cs="Arial"/>
                <w:b/>
                <w:color w:val="CC0099"/>
                <w:sz w:val="22"/>
                <w:szCs w:val="22"/>
              </w:rPr>
              <w:tab/>
            </w:r>
            <w:sdt>
              <w:sdtPr>
                <w:rPr>
                  <w:rFonts w:cs="Arial"/>
                  <w:b/>
                  <w:color w:val="CC0099"/>
                  <w:sz w:val="22"/>
                  <w:szCs w:val="22"/>
                </w:rPr>
                <w:alias w:val="Ziel 3"/>
                <w:tag w:val=""/>
                <w:id w:val="2025285301"/>
                <w:placeholder>
                  <w:docPart w:val="F2C0323D491A45EB8889D52018CFC09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23A65" w:rsidRPr="00586E58">
                  <w:rPr>
                    <w:rFonts w:cs="Arial"/>
                    <w:b/>
                    <w:color w:val="CC0099"/>
                    <w:sz w:val="22"/>
                    <w:szCs w:val="22"/>
                    <w:lang w:val="de-DE"/>
                  </w:rPr>
                  <w:t>Ziel 3</w:t>
                </w:r>
              </w:sdtContent>
            </w:sdt>
          </w:p>
        </w:tc>
      </w:tr>
      <w:tr w:rsidR="004907F2" w:rsidRPr="001A3971" w14:paraId="344C1222" w14:textId="77777777" w:rsidTr="00E64F02">
        <w:trPr>
          <w:trHeight w:val="510"/>
        </w:trPr>
        <w:tc>
          <w:tcPr>
            <w:tcW w:w="145" w:type="pct"/>
            <w:shd w:val="clear" w:color="auto" w:fill="auto"/>
            <w:vAlign w:val="center"/>
          </w:tcPr>
          <w:p w14:paraId="55785DA2" w14:textId="77777777" w:rsidR="004907F2" w:rsidRPr="00243BFD" w:rsidRDefault="004907F2" w:rsidP="00E64F02">
            <w:pPr>
              <w:pStyle w:val="Formatvorlage2"/>
            </w:pPr>
          </w:p>
        </w:tc>
        <w:tc>
          <w:tcPr>
            <w:tcW w:w="3253" w:type="pct"/>
            <w:shd w:val="clear" w:color="auto" w:fill="auto"/>
            <w:vAlign w:val="center"/>
          </w:tcPr>
          <w:p w14:paraId="05ACE772" w14:textId="77777777" w:rsidR="004907F2" w:rsidRPr="003E651A" w:rsidRDefault="004907F2" w:rsidP="00290065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5537C0DA" w14:textId="77777777" w:rsidR="004907F2" w:rsidRPr="003E651A" w:rsidRDefault="004907F2" w:rsidP="00290065">
            <w:pPr>
              <w:pStyle w:val="Listenabsatz"/>
              <w:spacing w:line="240" w:lineRule="auto"/>
              <w:ind w:left="-110" w:right="-105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6EE4D20" w14:textId="77777777" w:rsidR="004907F2" w:rsidRPr="003E651A" w:rsidRDefault="004907F2" w:rsidP="00290065">
            <w:pPr>
              <w:spacing w:line="240" w:lineRule="auto"/>
              <w:ind w:left="-111" w:right="-105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193" w:type="pct"/>
            <w:vAlign w:val="center"/>
          </w:tcPr>
          <w:p w14:paraId="0F11ADFA" w14:textId="77777777" w:rsidR="004907F2" w:rsidRPr="003E651A" w:rsidRDefault="004907F2" w:rsidP="00290065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</w:tr>
      <w:tr w:rsidR="00586E58" w:rsidRPr="001A3971" w14:paraId="5E5453A5" w14:textId="77777777" w:rsidTr="00E64F02">
        <w:trPr>
          <w:trHeight w:val="510"/>
        </w:trPr>
        <w:tc>
          <w:tcPr>
            <w:tcW w:w="145" w:type="pct"/>
            <w:shd w:val="clear" w:color="auto" w:fill="auto"/>
            <w:vAlign w:val="center"/>
          </w:tcPr>
          <w:p w14:paraId="72A9514B" w14:textId="77777777" w:rsidR="00586E58" w:rsidRPr="00243BFD" w:rsidRDefault="00586E58" w:rsidP="00E64F02">
            <w:pPr>
              <w:pStyle w:val="Formatvorlage2"/>
            </w:pPr>
          </w:p>
        </w:tc>
        <w:tc>
          <w:tcPr>
            <w:tcW w:w="3253" w:type="pct"/>
            <w:shd w:val="clear" w:color="auto" w:fill="auto"/>
            <w:vAlign w:val="center"/>
          </w:tcPr>
          <w:p w14:paraId="64A0AC3F" w14:textId="77777777" w:rsidR="00586E58" w:rsidRPr="003E651A" w:rsidRDefault="00586E58" w:rsidP="00290065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02FCCC6D" w14:textId="77777777" w:rsidR="00586E58" w:rsidRPr="003E651A" w:rsidRDefault="00586E58" w:rsidP="00290065">
            <w:pPr>
              <w:pStyle w:val="Listenabsatz"/>
              <w:spacing w:line="240" w:lineRule="auto"/>
              <w:ind w:left="-110" w:right="-105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73B156A" w14:textId="77777777" w:rsidR="00586E58" w:rsidRPr="003E651A" w:rsidRDefault="00586E58" w:rsidP="00290065">
            <w:pPr>
              <w:spacing w:line="240" w:lineRule="auto"/>
              <w:ind w:left="-111" w:right="-105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193" w:type="pct"/>
            <w:vAlign w:val="center"/>
          </w:tcPr>
          <w:p w14:paraId="70B1569A" w14:textId="77777777" w:rsidR="00586E58" w:rsidRPr="003E651A" w:rsidRDefault="00586E58" w:rsidP="00290065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</w:tr>
    </w:tbl>
    <w:p w14:paraId="6A2A940C" w14:textId="6A1DCBA1" w:rsidR="004907F2" w:rsidRDefault="004907F2" w:rsidP="00686B97">
      <w:pPr>
        <w:spacing w:before="240" w:line="276" w:lineRule="auto"/>
        <w:jc w:val="center"/>
        <w:rPr>
          <w:rFonts w:cs="Arial"/>
          <w:sz w:val="22"/>
          <w:szCs w:val="22"/>
        </w:rPr>
      </w:pPr>
      <w:r w:rsidRPr="000A6653">
        <w:rPr>
          <w:rFonts w:cs="Arial"/>
          <w:b/>
          <w:color w:val="000000" w:themeColor="text1"/>
          <w:sz w:val="22"/>
          <w:szCs w:val="22"/>
        </w:rPr>
        <w:t>Personalentwicklung</w:t>
      </w:r>
      <w:r>
        <w:rPr>
          <w:rFonts w:cs="Arial"/>
          <w:b/>
          <w:color w:val="000000" w:themeColor="text1"/>
          <w:sz w:val="22"/>
          <w:szCs w:val="22"/>
        </w:rPr>
        <w:t xml:space="preserve"> und</w:t>
      </w:r>
      <w:r w:rsidRPr="000A6653">
        <w:rPr>
          <w:rFonts w:cs="Arial"/>
          <w:b/>
          <w:color w:val="000000" w:themeColor="text1"/>
          <w:sz w:val="22"/>
          <w:szCs w:val="22"/>
        </w:rPr>
        <w:t xml:space="preserve"> Fortbildungsplanung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2101B9">
        <w:rPr>
          <w:rFonts w:cs="Arial"/>
          <w:b/>
          <w:sz w:val="22"/>
          <w:szCs w:val="22"/>
        </w:rPr>
        <w:t xml:space="preserve">zu </w:t>
      </w:r>
      <w:r w:rsidR="00290065" w:rsidRPr="00290065">
        <w:rPr>
          <w:rFonts w:cs="Arial"/>
          <w:b/>
          <w:color w:val="CC0099"/>
          <w:sz w:val="22"/>
          <w:szCs w:val="22"/>
        </w:rPr>
        <w:t>Thema 1 „</w:t>
      </w:r>
      <w:sdt>
        <w:sdtPr>
          <w:rPr>
            <w:rFonts w:cs="Arial"/>
            <w:b/>
            <w:color w:val="CC0099"/>
            <w:sz w:val="22"/>
            <w:szCs w:val="22"/>
          </w:rPr>
          <w:alias w:val="Betreff"/>
          <w:tag w:val=""/>
          <w:id w:val="-718433999"/>
          <w:placeholder>
            <w:docPart w:val="505403D343F24120B1E41F1BB7BBC01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C2845">
            <w:rPr>
              <w:rFonts w:cs="Arial"/>
              <w:b/>
              <w:color w:val="CC0099"/>
              <w:sz w:val="22"/>
              <w:szCs w:val="22"/>
              <w:lang w:val="de-DE"/>
            </w:rPr>
            <w:t>Thema 1</w:t>
          </w:r>
        </w:sdtContent>
      </w:sdt>
      <w:r w:rsidR="00290065" w:rsidRPr="00290065">
        <w:rPr>
          <w:rFonts w:cs="Arial"/>
          <w:b/>
          <w:color w:val="CC0099"/>
          <w:sz w:val="22"/>
          <w:szCs w:val="22"/>
        </w:rPr>
        <w:t>“</w:t>
      </w:r>
      <w:r w:rsidRPr="00290065">
        <w:rPr>
          <w:rFonts w:cs="Arial"/>
          <w:b/>
          <w:color w:val="CC0099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für das kommende Schuljahr </w:t>
      </w:r>
      <w:r w:rsidRPr="009C3603">
        <w:rPr>
          <w:rFonts w:cs="Arial"/>
          <w:sz w:val="22"/>
          <w:szCs w:val="22"/>
        </w:rPr>
        <w:t>(oder auch darüber hinaus)</w:t>
      </w:r>
    </w:p>
    <w:tbl>
      <w:tblPr>
        <w:tblpPr w:leftFromText="141" w:rightFromText="141" w:vertAnchor="text" w:horzAnchor="margin" w:tblpY="2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"/>
        <w:gridCol w:w="9445"/>
        <w:gridCol w:w="2684"/>
        <w:gridCol w:w="1413"/>
        <w:gridCol w:w="564"/>
      </w:tblGrid>
      <w:tr w:rsidR="00315130" w:rsidRPr="002101B9" w14:paraId="48C07562" w14:textId="77777777" w:rsidTr="00315130">
        <w:trPr>
          <w:trHeight w:val="561"/>
        </w:trPr>
        <w:tc>
          <w:tcPr>
            <w:tcW w:w="149" w:type="pct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754DEC" w14:textId="6781CBED" w:rsidR="00315130" w:rsidRPr="002101B9" w:rsidRDefault="00315130" w:rsidP="0051793B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eastAsia="de-AT"/>
              </w:rPr>
            </w:pPr>
            <w:r>
              <w:rPr>
                <w:rFonts w:eastAsia="Times New Roman" w:cs="Arial"/>
                <w:b/>
                <w:iCs/>
                <w:sz w:val="22"/>
                <w:szCs w:val="22"/>
                <w:lang w:eastAsia="de-AT"/>
              </w:rPr>
              <w:t>Nr</w:t>
            </w:r>
            <w:r w:rsidR="00290065">
              <w:rPr>
                <w:rFonts w:eastAsia="Times New Roman" w:cs="Arial"/>
                <w:b/>
                <w:iCs/>
                <w:sz w:val="22"/>
                <w:szCs w:val="22"/>
                <w:lang w:eastAsia="de-AT"/>
              </w:rPr>
              <w:t>.</w:t>
            </w:r>
          </w:p>
        </w:tc>
        <w:tc>
          <w:tcPr>
            <w:tcW w:w="3248" w:type="pct"/>
            <w:shd w:val="clear" w:color="auto" w:fill="D9D9D9" w:themeFill="background1" w:themeFillShade="D9"/>
            <w:vAlign w:val="center"/>
          </w:tcPr>
          <w:p w14:paraId="00A8E1FE" w14:textId="781D0A1B" w:rsidR="00315130" w:rsidRPr="002101B9" w:rsidRDefault="00315130" w:rsidP="0051793B">
            <w:pPr>
              <w:spacing w:line="240" w:lineRule="auto"/>
              <w:ind w:left="162"/>
              <w:jc w:val="left"/>
              <w:rPr>
                <w:rFonts w:eastAsia="Times New Roman" w:cs="Arial"/>
                <w:b/>
                <w:sz w:val="22"/>
                <w:szCs w:val="22"/>
                <w:lang w:eastAsia="de-AT"/>
              </w:rPr>
            </w:pPr>
            <w:r w:rsidRPr="002101B9">
              <w:rPr>
                <w:rFonts w:eastAsia="Times New Roman" w:cs="Arial"/>
                <w:b/>
                <w:sz w:val="22"/>
                <w:szCs w:val="22"/>
                <w:lang w:eastAsia="de-AT"/>
              </w:rPr>
              <w:t>Maßnahme</w:t>
            </w:r>
            <w:r>
              <w:rPr>
                <w:rFonts w:eastAsia="Times New Roman" w:cs="Arial"/>
                <w:b/>
                <w:sz w:val="22"/>
                <w:szCs w:val="22"/>
                <w:lang w:eastAsia="de-AT"/>
              </w:rPr>
              <w:t>n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153B1886" w14:textId="32E7C622" w:rsidR="00315130" w:rsidRPr="002101B9" w:rsidRDefault="00315130" w:rsidP="0051793B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eastAsia="de-AT"/>
              </w:rPr>
            </w:pPr>
            <w:r w:rsidRPr="002101B9">
              <w:rPr>
                <w:rFonts w:eastAsia="Times New Roman" w:cs="Arial"/>
                <w:b/>
                <w:sz w:val="22"/>
                <w:szCs w:val="22"/>
                <w:lang w:eastAsia="de-AT"/>
              </w:rPr>
              <w:t>Wer?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17289297" w14:textId="77777777" w:rsidR="00315130" w:rsidRPr="002101B9" w:rsidRDefault="00315130" w:rsidP="0051793B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eastAsia="de-AT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de-AT"/>
              </w:rPr>
              <w:t>W</w:t>
            </w:r>
            <w:r w:rsidRPr="002101B9">
              <w:rPr>
                <w:rFonts w:eastAsia="Times New Roman" w:cs="Arial"/>
                <w:b/>
                <w:sz w:val="22"/>
                <w:szCs w:val="22"/>
                <w:lang w:eastAsia="de-AT"/>
              </w:rPr>
              <w:t>ann?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14:paraId="0A8C7064" w14:textId="77777777" w:rsidR="00315130" w:rsidRPr="002101B9" w:rsidRDefault="00315130" w:rsidP="0051793B">
            <w:pPr>
              <w:spacing w:line="240" w:lineRule="auto"/>
              <w:jc w:val="center"/>
              <w:rPr>
                <w:rFonts w:eastAsia="Times New Roman" w:cs="Arial"/>
                <w:b/>
                <w:sz w:val="40"/>
                <w:szCs w:val="40"/>
                <w:lang w:eastAsia="de-AT"/>
              </w:rPr>
            </w:pPr>
            <w:r w:rsidRPr="002101B9">
              <w:rPr>
                <w:rFonts w:eastAsia="Times New Roman" w:cs="Arial"/>
                <w:b/>
                <w:sz w:val="40"/>
                <w:szCs w:val="40"/>
                <w:lang w:eastAsia="de-AT"/>
              </w:rPr>
              <w:sym w:font="Wingdings" w:char="F0FE"/>
            </w:r>
          </w:p>
        </w:tc>
      </w:tr>
      <w:tr w:rsidR="00315130" w:rsidRPr="002101B9" w14:paraId="79D1EFD8" w14:textId="77777777" w:rsidTr="004907F2">
        <w:trPr>
          <w:trHeight w:val="510"/>
        </w:trPr>
        <w:tc>
          <w:tcPr>
            <w:tcW w:w="146" w:type="pct"/>
            <w:shd w:val="clear" w:color="auto" w:fill="auto"/>
            <w:vAlign w:val="center"/>
          </w:tcPr>
          <w:p w14:paraId="1A640E44" w14:textId="77777777" w:rsidR="00315130" w:rsidRPr="00243BFD" w:rsidRDefault="00315130" w:rsidP="00315130">
            <w:pPr>
              <w:pStyle w:val="Listenabsatz"/>
              <w:numPr>
                <w:ilvl w:val="0"/>
                <w:numId w:val="25"/>
              </w:numPr>
              <w:spacing w:line="240" w:lineRule="auto"/>
              <w:ind w:left="-2" w:firstLine="0"/>
              <w:jc w:val="left"/>
              <w:rPr>
                <w:rFonts w:eastAsia="Times New Roman" w:cs="Arial"/>
                <w:b/>
                <w:iCs/>
                <w:sz w:val="22"/>
                <w:szCs w:val="22"/>
                <w:lang w:eastAsia="de-AT"/>
              </w:rPr>
            </w:pPr>
          </w:p>
        </w:tc>
        <w:tc>
          <w:tcPr>
            <w:tcW w:w="3251" w:type="pct"/>
            <w:gridSpan w:val="2"/>
            <w:shd w:val="clear" w:color="auto" w:fill="auto"/>
            <w:vAlign w:val="center"/>
          </w:tcPr>
          <w:p w14:paraId="0B83FC21" w14:textId="77777777" w:rsidR="00315130" w:rsidRPr="00C67E76" w:rsidRDefault="00315130" w:rsidP="00315130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616C4505" w14:textId="77777777" w:rsidR="00315130" w:rsidRPr="00C67E76" w:rsidRDefault="00315130" w:rsidP="00315130">
            <w:pPr>
              <w:pStyle w:val="Listenabsatz"/>
              <w:spacing w:line="240" w:lineRule="auto"/>
              <w:ind w:left="-107" w:right="-110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1A0B227" w14:textId="77777777" w:rsidR="00315130" w:rsidRPr="00C67E76" w:rsidRDefault="00315130" w:rsidP="00315130">
            <w:pPr>
              <w:spacing w:line="240" w:lineRule="auto"/>
              <w:ind w:left="-106" w:right="-109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194" w:type="pct"/>
            <w:vAlign w:val="center"/>
          </w:tcPr>
          <w:p w14:paraId="5CDF33C5" w14:textId="77777777" w:rsidR="00315130" w:rsidRPr="00C67E76" w:rsidRDefault="00315130" w:rsidP="00315130">
            <w:pPr>
              <w:spacing w:line="240" w:lineRule="auto"/>
              <w:ind w:left="-108" w:right="-108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</w:tr>
      <w:tr w:rsidR="00315130" w:rsidRPr="002101B9" w14:paraId="44C59BDD" w14:textId="77777777" w:rsidTr="004907F2">
        <w:trPr>
          <w:trHeight w:val="510"/>
        </w:trPr>
        <w:tc>
          <w:tcPr>
            <w:tcW w:w="146" w:type="pct"/>
            <w:shd w:val="clear" w:color="auto" w:fill="auto"/>
            <w:vAlign w:val="center"/>
          </w:tcPr>
          <w:p w14:paraId="05EB2529" w14:textId="77777777" w:rsidR="00315130" w:rsidRPr="00243BFD" w:rsidRDefault="00315130" w:rsidP="00315130">
            <w:pPr>
              <w:pStyle w:val="Listenabsatz"/>
              <w:numPr>
                <w:ilvl w:val="0"/>
                <w:numId w:val="25"/>
              </w:numPr>
              <w:spacing w:line="240" w:lineRule="auto"/>
              <w:ind w:left="0" w:firstLine="0"/>
              <w:jc w:val="left"/>
              <w:rPr>
                <w:rFonts w:eastAsia="Times New Roman" w:cs="Arial"/>
                <w:b/>
                <w:sz w:val="22"/>
                <w:szCs w:val="22"/>
                <w:lang w:eastAsia="de-AT"/>
              </w:rPr>
            </w:pPr>
          </w:p>
        </w:tc>
        <w:tc>
          <w:tcPr>
            <w:tcW w:w="3251" w:type="pct"/>
            <w:gridSpan w:val="2"/>
            <w:shd w:val="clear" w:color="auto" w:fill="auto"/>
            <w:vAlign w:val="center"/>
          </w:tcPr>
          <w:p w14:paraId="28FD5AC1" w14:textId="77777777" w:rsidR="00315130" w:rsidRPr="00C67E76" w:rsidRDefault="00315130" w:rsidP="00315130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1A8F752F" w14:textId="77777777" w:rsidR="00315130" w:rsidRPr="00C67E76" w:rsidRDefault="00315130" w:rsidP="00315130">
            <w:pPr>
              <w:pStyle w:val="Listenabsatz"/>
              <w:spacing w:line="240" w:lineRule="auto"/>
              <w:ind w:left="-107" w:right="-110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C8F421A" w14:textId="77777777" w:rsidR="00315130" w:rsidRPr="00C67E76" w:rsidRDefault="00315130" w:rsidP="00315130">
            <w:pPr>
              <w:spacing w:line="240" w:lineRule="auto"/>
              <w:ind w:left="-106" w:right="-109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194" w:type="pct"/>
            <w:vAlign w:val="center"/>
          </w:tcPr>
          <w:p w14:paraId="6EE7917F" w14:textId="77777777" w:rsidR="00315130" w:rsidRPr="00C67E76" w:rsidRDefault="00315130" w:rsidP="00315130">
            <w:pPr>
              <w:spacing w:line="240" w:lineRule="auto"/>
              <w:ind w:left="-108" w:right="-108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</w:tr>
    </w:tbl>
    <w:p w14:paraId="2B08E243" w14:textId="054A5584" w:rsidR="004907F2" w:rsidRDefault="004907F2" w:rsidP="004907F2"/>
    <w:p w14:paraId="747036A2" w14:textId="09447F3E" w:rsidR="00545F9B" w:rsidRDefault="00932B60" w:rsidP="00545F9B">
      <w:pPr>
        <w:spacing w:after="200" w:line="276" w:lineRule="auto"/>
        <w:jc w:val="left"/>
        <w:rPr>
          <w:rFonts w:cs="Arial"/>
          <w:b/>
          <w:color w:val="000000" w:themeColor="text1"/>
          <w:sz w:val="22"/>
          <w:szCs w:val="22"/>
        </w:rPr>
        <w:sectPr w:rsidR="00545F9B" w:rsidSect="00545F9B">
          <w:endnotePr>
            <w:numFmt w:val="decimal"/>
          </w:endnotePr>
          <w:pgSz w:w="16838" w:h="11906" w:orient="landscape"/>
          <w:pgMar w:top="1134" w:right="1134" w:bottom="1134" w:left="1134" w:header="709" w:footer="340" w:gutter="0"/>
          <w:cols w:space="708"/>
          <w:titlePg/>
          <w:docGrid w:linePitch="360"/>
        </w:sectPr>
      </w:pPr>
      <w:r>
        <w:br w:type="page"/>
      </w:r>
    </w:p>
    <w:p w14:paraId="5AC828E0" w14:textId="391EFA2C" w:rsidR="00E73E13" w:rsidRDefault="00E73E13" w:rsidP="00E73E13">
      <w:pPr>
        <w:spacing w:after="200" w:line="276" w:lineRule="auto"/>
        <w:jc w:val="center"/>
        <w:rPr>
          <w:rFonts w:cs="Arial"/>
          <w:b/>
          <w:color w:val="000000" w:themeColor="text1"/>
          <w:sz w:val="22"/>
          <w:szCs w:val="22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413"/>
        <w:gridCol w:w="6237"/>
        <w:gridCol w:w="2126"/>
      </w:tblGrid>
      <w:tr w:rsidR="00545F9B" w:rsidRPr="00F10D8A" w14:paraId="37004551" w14:textId="77777777" w:rsidTr="003267F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BB302EF" w14:textId="2B54E1D5" w:rsidR="00545F9B" w:rsidRPr="00F10D8A" w:rsidRDefault="00545F9B" w:rsidP="00545F9B">
            <w:pPr>
              <w:tabs>
                <w:tab w:val="left" w:pos="1164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b/>
              <w:color w:val="CC0099"/>
              <w:sz w:val="22"/>
              <w:szCs w:val="22"/>
            </w:rPr>
            <w:alias w:val="Titel"/>
            <w:tag w:val=""/>
            <w:id w:val="731351425"/>
            <w:placeholder>
              <w:docPart w:val="72853C42688C4468AC3BB40D2F0FB5E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237" w:type="dxa"/>
                <w:shd w:val="clear" w:color="auto" w:fill="D9D9D9" w:themeFill="background1" w:themeFillShade="D9"/>
                <w:vAlign w:val="center"/>
              </w:tcPr>
              <w:p w14:paraId="2D8459BA" w14:textId="390A658B" w:rsidR="00545F9B" w:rsidRPr="00E73E13" w:rsidRDefault="00545F9B" w:rsidP="00545F9B">
                <w:pPr>
                  <w:spacing w:line="276" w:lineRule="auto"/>
                  <w:jc w:val="center"/>
                  <w:rPr>
                    <w:rFonts w:cs="Arial"/>
                    <w:b/>
                    <w:color w:val="CC00CC"/>
                    <w:sz w:val="22"/>
                    <w:szCs w:val="22"/>
                  </w:rPr>
                </w:pPr>
                <w:r w:rsidRPr="00D42A82">
                  <w:rPr>
                    <w:rFonts w:cs="Arial"/>
                    <w:b/>
                    <w:color w:val="CC0099"/>
                    <w:sz w:val="22"/>
                    <w:szCs w:val="22"/>
                  </w:rPr>
                  <w:t>Thema 2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14:paraId="4972F250" w14:textId="77777777" w:rsidR="00545F9B" w:rsidRPr="00D82525" w:rsidRDefault="00545F9B" w:rsidP="00545F9B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D82525">
              <w:rPr>
                <w:rFonts w:cs="Arial"/>
                <w:b/>
                <w:sz w:val="22"/>
                <w:szCs w:val="22"/>
              </w:rPr>
              <w:t>B</w:t>
            </w:r>
            <w:r>
              <w:rPr>
                <w:rFonts w:cs="Arial"/>
                <w:b/>
                <w:sz w:val="22"/>
                <w:szCs w:val="22"/>
              </w:rPr>
              <w:t>eginn Sj 20</w:t>
            </w:r>
            <w:r w:rsidRPr="00D82525">
              <w:rPr>
                <w:rFonts w:cs="Arial"/>
                <w:b/>
                <w:sz w:val="22"/>
                <w:szCs w:val="22"/>
              </w:rPr>
              <w:t>__</w:t>
            </w:r>
            <w:r>
              <w:rPr>
                <w:rFonts w:cs="Arial"/>
                <w:b/>
                <w:sz w:val="22"/>
                <w:szCs w:val="22"/>
              </w:rPr>
              <w:t>/__</w:t>
            </w:r>
          </w:p>
          <w:p w14:paraId="59C6B450" w14:textId="5F03AEC7" w:rsidR="00545F9B" w:rsidRPr="00F10D8A" w:rsidRDefault="00545F9B" w:rsidP="00545F9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Ende</w:t>
            </w:r>
            <w:r w:rsidRPr="00D82525">
              <w:rPr>
                <w:rFonts w:cs="Arial"/>
                <w:b/>
                <w:sz w:val="22"/>
                <w:szCs w:val="22"/>
              </w:rPr>
              <w:t xml:space="preserve"> S</w:t>
            </w:r>
            <w:r>
              <w:rPr>
                <w:rFonts w:cs="Arial"/>
                <w:b/>
                <w:sz w:val="22"/>
                <w:szCs w:val="22"/>
              </w:rPr>
              <w:t>j</w:t>
            </w:r>
            <w:r w:rsidRPr="00D82525">
              <w:rPr>
                <w:rFonts w:cs="Arial"/>
                <w:b/>
                <w:sz w:val="22"/>
                <w:szCs w:val="22"/>
              </w:rPr>
              <w:t xml:space="preserve"> 20__</w:t>
            </w:r>
            <w:r>
              <w:rPr>
                <w:rFonts w:cs="Arial"/>
                <w:b/>
                <w:sz w:val="22"/>
                <w:szCs w:val="22"/>
              </w:rPr>
              <w:t>/__</w:t>
            </w:r>
          </w:p>
        </w:tc>
      </w:tr>
      <w:tr w:rsidR="00545F9B" w:rsidRPr="00F10D8A" w14:paraId="4207664C" w14:textId="77777777" w:rsidTr="003267FD">
        <w:trPr>
          <w:trHeight w:val="1405"/>
        </w:trPr>
        <w:tc>
          <w:tcPr>
            <w:tcW w:w="1413" w:type="dxa"/>
            <w:shd w:val="clear" w:color="auto" w:fill="auto"/>
          </w:tcPr>
          <w:p w14:paraId="20700F9E" w14:textId="214C873B" w:rsidR="00545F9B" w:rsidRPr="000621EA" w:rsidRDefault="00545F9B" w:rsidP="0029006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Ziel</w:t>
            </w:r>
            <w:r w:rsidR="00403FC3">
              <w:rPr>
                <w:rFonts w:cs="Arial"/>
                <w:b/>
                <w:sz w:val="22"/>
                <w:szCs w:val="22"/>
              </w:rPr>
              <w:t>bild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613D60D" w14:textId="77777777" w:rsidR="00545F9B" w:rsidRPr="00406724" w:rsidRDefault="00545F9B" w:rsidP="00290065">
            <w:pPr>
              <w:rPr>
                <w:rFonts w:cs="Arial"/>
                <w:sz w:val="22"/>
                <w:szCs w:val="22"/>
              </w:rPr>
            </w:pPr>
          </w:p>
        </w:tc>
      </w:tr>
      <w:tr w:rsidR="00545F9B" w:rsidRPr="00F10D8A" w14:paraId="3CFBCE46" w14:textId="77777777" w:rsidTr="003267FD">
        <w:trPr>
          <w:trHeight w:val="1390"/>
        </w:trPr>
        <w:tc>
          <w:tcPr>
            <w:tcW w:w="1413" w:type="dxa"/>
            <w:shd w:val="clear" w:color="auto" w:fill="auto"/>
          </w:tcPr>
          <w:p w14:paraId="6B88DB09" w14:textId="77777777" w:rsidR="00E67B8F" w:rsidRDefault="00E67B8F" w:rsidP="0029006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Rückblick und </w:t>
            </w:r>
          </w:p>
          <w:p w14:paraId="30EC4694" w14:textId="0717CAAD" w:rsidR="00545F9B" w:rsidRPr="00F10D8A" w:rsidRDefault="00E67B8F" w:rsidP="0029006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IST-Stand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35C74DA" w14:textId="77777777" w:rsidR="00545F9B" w:rsidRPr="00F10D8A" w:rsidRDefault="00545F9B" w:rsidP="0029006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3252FAB" w14:textId="77777777" w:rsidR="00545F9B" w:rsidRDefault="00545F9B" w:rsidP="00545F9B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413"/>
        <w:gridCol w:w="4181"/>
        <w:gridCol w:w="4182"/>
      </w:tblGrid>
      <w:tr w:rsidR="00545F9B" w:rsidRPr="00F10D8A" w14:paraId="5E1FF2D6" w14:textId="77777777" w:rsidTr="00920747">
        <w:trPr>
          <w:trHeight w:val="281"/>
        </w:trPr>
        <w:tc>
          <w:tcPr>
            <w:tcW w:w="1413" w:type="dxa"/>
            <w:shd w:val="clear" w:color="auto" w:fill="D9D9D9" w:themeFill="background1" w:themeFillShade="D9"/>
          </w:tcPr>
          <w:p w14:paraId="64A27D99" w14:textId="77777777" w:rsidR="00545F9B" w:rsidRDefault="00545F9B" w:rsidP="003737E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48B9458D" w14:textId="3328CE6D" w:rsidR="00545F9B" w:rsidRPr="00B848D3" w:rsidRDefault="00545F9B" w:rsidP="003737E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848D3">
              <w:rPr>
                <w:rFonts w:cs="Arial"/>
                <w:b/>
                <w:sz w:val="22"/>
                <w:szCs w:val="22"/>
              </w:rPr>
              <w:t>Ziel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06AE0C71" w14:textId="77777777" w:rsidR="00545F9B" w:rsidRPr="00B848D3" w:rsidRDefault="00545F9B" w:rsidP="003737E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848D3">
              <w:rPr>
                <w:rFonts w:cs="Arial"/>
                <w:b/>
                <w:sz w:val="22"/>
                <w:szCs w:val="22"/>
              </w:rPr>
              <w:t>Zielbild / Indikator</w:t>
            </w:r>
          </w:p>
        </w:tc>
      </w:tr>
      <w:tr w:rsidR="00545F9B" w:rsidRPr="00F10D8A" w14:paraId="0A382E5A" w14:textId="77777777" w:rsidTr="00920747">
        <w:trPr>
          <w:trHeight w:val="281"/>
        </w:trPr>
        <w:tc>
          <w:tcPr>
            <w:tcW w:w="1413" w:type="dxa"/>
            <w:shd w:val="clear" w:color="auto" w:fill="auto"/>
          </w:tcPr>
          <w:p w14:paraId="0AB3E6E5" w14:textId="77777777" w:rsidR="00545F9B" w:rsidRPr="00B848D3" w:rsidRDefault="00545F9B" w:rsidP="003267FD">
            <w:pPr>
              <w:pStyle w:val="Listenabsatz"/>
              <w:numPr>
                <w:ilvl w:val="0"/>
                <w:numId w:val="37"/>
              </w:numPr>
              <w:ind w:left="447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sdt>
          <w:sdtPr>
            <w:rPr>
              <w:rFonts w:cs="Arial"/>
              <w:b/>
              <w:sz w:val="22"/>
              <w:szCs w:val="22"/>
            </w:rPr>
            <w:alias w:val="Ziel 1"/>
            <w:tag w:val=""/>
            <w:id w:val="-1847775712"/>
            <w:placeholder>
              <w:docPart w:val="898D0E8930D94039AF881AD9916D1DFC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4181" w:type="dxa"/>
                <w:shd w:val="clear" w:color="auto" w:fill="auto"/>
              </w:tcPr>
              <w:p w14:paraId="32AD88ED" w14:textId="4C583609" w:rsidR="00545F9B" w:rsidRPr="00B848D3" w:rsidRDefault="00023A65" w:rsidP="00290065">
                <w:pPr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cs="Arial"/>
                    <w:b/>
                    <w:sz w:val="22"/>
                    <w:szCs w:val="22"/>
                  </w:rPr>
                  <w:t>Ziel 1</w:t>
                </w:r>
              </w:p>
            </w:tc>
          </w:sdtContent>
        </w:sdt>
        <w:tc>
          <w:tcPr>
            <w:tcW w:w="4182" w:type="dxa"/>
            <w:shd w:val="clear" w:color="auto" w:fill="auto"/>
          </w:tcPr>
          <w:p w14:paraId="466ACC9B" w14:textId="77777777" w:rsidR="00545F9B" w:rsidRPr="003267FD" w:rsidRDefault="00545F9B" w:rsidP="00290065">
            <w:pPr>
              <w:rPr>
                <w:rFonts w:cs="Arial"/>
                <w:sz w:val="22"/>
                <w:szCs w:val="22"/>
              </w:rPr>
            </w:pPr>
          </w:p>
        </w:tc>
      </w:tr>
      <w:tr w:rsidR="00545F9B" w:rsidRPr="00F10D8A" w14:paraId="1C3EB6DE" w14:textId="77777777" w:rsidTr="00920747">
        <w:trPr>
          <w:trHeight w:val="281"/>
        </w:trPr>
        <w:tc>
          <w:tcPr>
            <w:tcW w:w="1413" w:type="dxa"/>
            <w:shd w:val="clear" w:color="auto" w:fill="auto"/>
          </w:tcPr>
          <w:p w14:paraId="2856F695" w14:textId="77777777" w:rsidR="00545F9B" w:rsidRPr="00B848D3" w:rsidRDefault="00545F9B" w:rsidP="003267FD">
            <w:pPr>
              <w:pStyle w:val="Listenabsatz"/>
              <w:numPr>
                <w:ilvl w:val="0"/>
                <w:numId w:val="37"/>
              </w:numPr>
              <w:ind w:left="447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81" w:type="dxa"/>
            <w:shd w:val="clear" w:color="auto" w:fill="auto"/>
          </w:tcPr>
          <w:p w14:paraId="2B3E7B56" w14:textId="150E55E0" w:rsidR="00545F9B" w:rsidRPr="00B848D3" w:rsidRDefault="002E2464" w:rsidP="00290065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alias w:val="Ziel 2"/>
                <w:tag w:val=""/>
                <w:id w:val="-1569410909"/>
                <w:placeholder>
                  <w:docPart w:val="4EF6F315AD374CA4BCC8201E7E07CED4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3909AC">
                  <w:rPr>
                    <w:rFonts w:cs="Arial"/>
                    <w:b/>
                    <w:sz w:val="22"/>
                    <w:szCs w:val="22"/>
                  </w:rPr>
                  <w:t>Ziel 2</w:t>
                </w:r>
              </w:sdtContent>
            </w:sdt>
          </w:p>
        </w:tc>
        <w:tc>
          <w:tcPr>
            <w:tcW w:w="4182" w:type="dxa"/>
            <w:shd w:val="clear" w:color="auto" w:fill="auto"/>
          </w:tcPr>
          <w:p w14:paraId="170E577B" w14:textId="77777777" w:rsidR="00545F9B" w:rsidRPr="003267FD" w:rsidRDefault="00545F9B" w:rsidP="00290065">
            <w:pPr>
              <w:rPr>
                <w:rFonts w:cs="Arial"/>
                <w:sz w:val="22"/>
                <w:szCs w:val="22"/>
              </w:rPr>
            </w:pPr>
          </w:p>
        </w:tc>
      </w:tr>
      <w:tr w:rsidR="00545F9B" w:rsidRPr="00F10D8A" w14:paraId="5281912D" w14:textId="77777777" w:rsidTr="00920747">
        <w:trPr>
          <w:trHeight w:val="281"/>
        </w:trPr>
        <w:tc>
          <w:tcPr>
            <w:tcW w:w="1413" w:type="dxa"/>
            <w:shd w:val="clear" w:color="auto" w:fill="auto"/>
          </w:tcPr>
          <w:p w14:paraId="2CFA2A6E" w14:textId="77777777" w:rsidR="00545F9B" w:rsidRDefault="00545F9B" w:rsidP="003267FD">
            <w:pPr>
              <w:pStyle w:val="Listenabsatz"/>
              <w:numPr>
                <w:ilvl w:val="0"/>
                <w:numId w:val="37"/>
              </w:numPr>
              <w:ind w:left="447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sdt>
          <w:sdtPr>
            <w:rPr>
              <w:rFonts w:cs="Arial"/>
              <w:b/>
              <w:sz w:val="22"/>
              <w:szCs w:val="22"/>
            </w:rPr>
            <w:alias w:val="Ziel 3"/>
            <w:tag w:val=""/>
            <w:id w:val="773526675"/>
            <w:placeholder>
              <w:docPart w:val="BB8D1B66001B43F99B5C80FCAFBC8948"/>
            </w:placeholder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4181" w:type="dxa"/>
                <w:shd w:val="clear" w:color="auto" w:fill="auto"/>
              </w:tcPr>
              <w:p w14:paraId="143A9841" w14:textId="36BB7326" w:rsidR="00545F9B" w:rsidRPr="00B848D3" w:rsidRDefault="003909AC" w:rsidP="00290065">
                <w:pPr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cs="Arial"/>
                    <w:b/>
                    <w:sz w:val="22"/>
                    <w:szCs w:val="22"/>
                    <w:lang w:val="de-DE"/>
                  </w:rPr>
                  <w:t>Ziel 3</w:t>
                </w:r>
              </w:p>
            </w:tc>
          </w:sdtContent>
        </w:sdt>
        <w:tc>
          <w:tcPr>
            <w:tcW w:w="4182" w:type="dxa"/>
            <w:shd w:val="clear" w:color="auto" w:fill="auto"/>
          </w:tcPr>
          <w:p w14:paraId="26EFA45F" w14:textId="77777777" w:rsidR="00545F9B" w:rsidRPr="003267FD" w:rsidRDefault="00545F9B" w:rsidP="0029006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FAB3BD2" w14:textId="77777777" w:rsidR="00545F9B" w:rsidRDefault="00545F9B" w:rsidP="00545F9B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545F9B" w:rsidRPr="00F10D8A" w14:paraId="5CDFEC31" w14:textId="77777777" w:rsidTr="003267FD">
        <w:trPr>
          <w:trHeight w:val="1390"/>
        </w:trPr>
        <w:tc>
          <w:tcPr>
            <w:tcW w:w="1413" w:type="dxa"/>
            <w:shd w:val="clear" w:color="auto" w:fill="auto"/>
          </w:tcPr>
          <w:p w14:paraId="7722C446" w14:textId="797937D5" w:rsidR="00545F9B" w:rsidRPr="00F10D8A" w:rsidRDefault="00545F9B" w:rsidP="00290065">
            <w:pPr>
              <w:rPr>
                <w:rFonts w:cs="Arial"/>
                <w:b/>
                <w:sz w:val="22"/>
                <w:szCs w:val="22"/>
              </w:rPr>
            </w:pPr>
            <w:r w:rsidRPr="00830A21">
              <w:rPr>
                <w:rFonts w:eastAsia="Times New Roman" w:cs="Arial"/>
                <w:b/>
                <w:sz w:val="22"/>
                <w:szCs w:val="22"/>
                <w:lang w:eastAsia="de-AT"/>
              </w:rPr>
              <w:t>Evaluation</w:t>
            </w:r>
          </w:p>
        </w:tc>
        <w:tc>
          <w:tcPr>
            <w:tcW w:w="8363" w:type="dxa"/>
            <w:shd w:val="clear" w:color="auto" w:fill="auto"/>
          </w:tcPr>
          <w:p w14:paraId="0BD09B3B" w14:textId="77777777" w:rsidR="00545F9B" w:rsidRPr="00F10D8A" w:rsidRDefault="00545F9B" w:rsidP="0029006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1FF6337" w14:textId="06AE6A99" w:rsidR="00B848D3" w:rsidRDefault="00B848D3">
      <w:pPr>
        <w:spacing w:after="200" w:line="276" w:lineRule="auto"/>
        <w:jc w:val="left"/>
      </w:pPr>
      <w:r>
        <w:br w:type="page"/>
      </w:r>
    </w:p>
    <w:p w14:paraId="418C22AE" w14:textId="77777777" w:rsidR="00545F9B" w:rsidRDefault="00545F9B" w:rsidP="00932B60">
      <w:pPr>
        <w:spacing w:after="240" w:line="276" w:lineRule="auto"/>
        <w:jc w:val="center"/>
        <w:rPr>
          <w:rFonts w:cs="Arial"/>
          <w:b/>
          <w:sz w:val="22"/>
          <w:szCs w:val="22"/>
        </w:rPr>
        <w:sectPr w:rsidR="00545F9B" w:rsidSect="00545F9B">
          <w:endnotePr>
            <w:numFmt w:val="decimal"/>
          </w:endnotePr>
          <w:pgSz w:w="11906" w:h="16838"/>
          <w:pgMar w:top="1134" w:right="1134" w:bottom="1134" w:left="1134" w:header="709" w:footer="340" w:gutter="0"/>
          <w:cols w:space="708"/>
          <w:titlePg/>
          <w:docGrid w:linePitch="360"/>
        </w:sectPr>
      </w:pPr>
    </w:p>
    <w:p w14:paraId="3C96116B" w14:textId="7764DDC9" w:rsidR="00932B60" w:rsidRPr="002101B9" w:rsidRDefault="00932B60" w:rsidP="00932B60">
      <w:pPr>
        <w:spacing w:after="240"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Ziele und Maßnahmen </w:t>
      </w:r>
      <w:r w:rsidRPr="002101B9">
        <w:rPr>
          <w:rFonts w:cs="Arial"/>
          <w:b/>
          <w:sz w:val="22"/>
          <w:szCs w:val="22"/>
        </w:rPr>
        <w:t xml:space="preserve">zu </w:t>
      </w:r>
      <w:r w:rsidR="00290065" w:rsidRPr="00290065">
        <w:rPr>
          <w:rFonts w:cs="Arial"/>
          <w:b/>
          <w:color w:val="CC0099"/>
          <w:sz w:val="22"/>
          <w:szCs w:val="22"/>
        </w:rPr>
        <w:t>Thema 2 „</w:t>
      </w:r>
      <w:sdt>
        <w:sdtPr>
          <w:rPr>
            <w:rFonts w:cs="Arial"/>
            <w:b/>
            <w:color w:val="CC0099"/>
            <w:sz w:val="22"/>
            <w:szCs w:val="22"/>
          </w:rPr>
          <w:alias w:val="Titel"/>
          <w:tag w:val=""/>
          <w:id w:val="-1906529260"/>
          <w:placeholder>
            <w:docPart w:val="70C6A1A87F7C49EEBC05277B9140CF3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62C0F" w:rsidRPr="00290065">
            <w:rPr>
              <w:rFonts w:cs="Arial"/>
              <w:b/>
              <w:color w:val="CC0099"/>
              <w:sz w:val="22"/>
              <w:szCs w:val="22"/>
            </w:rPr>
            <w:t>Thema 2</w:t>
          </w:r>
        </w:sdtContent>
      </w:sdt>
      <w:r w:rsidR="00290065" w:rsidRPr="00290065">
        <w:rPr>
          <w:rFonts w:cs="Arial"/>
          <w:b/>
          <w:color w:val="CC0099"/>
          <w:sz w:val="22"/>
          <w:szCs w:val="22"/>
        </w:rPr>
        <w:t>“</w:t>
      </w:r>
      <w:r w:rsidR="00794B7B" w:rsidRPr="00290065">
        <w:rPr>
          <w:rFonts w:cs="Arial"/>
          <w:b/>
          <w:color w:val="CC0099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für das kommende Schuljahr </w:t>
      </w:r>
      <w:r w:rsidRPr="009C3603">
        <w:rPr>
          <w:rFonts w:cs="Arial"/>
          <w:sz w:val="22"/>
          <w:szCs w:val="22"/>
        </w:rPr>
        <w:t>(oder auch darüber hinaus)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9454"/>
        <w:gridCol w:w="2684"/>
        <w:gridCol w:w="1413"/>
        <w:gridCol w:w="561"/>
      </w:tblGrid>
      <w:tr w:rsidR="00932B60" w:rsidRPr="001A3971" w14:paraId="6A095A50" w14:textId="77777777" w:rsidTr="00290065">
        <w:trPr>
          <w:trHeight w:val="510"/>
        </w:trPr>
        <w:tc>
          <w:tcPr>
            <w:tcW w:w="1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70571" w14:textId="251F69A9" w:rsidR="00932B60" w:rsidRPr="00243BFD" w:rsidRDefault="00932B60" w:rsidP="00290065">
            <w:pPr>
              <w:pStyle w:val="Listenabsatz"/>
              <w:spacing w:line="240" w:lineRule="auto"/>
              <w:ind w:left="2"/>
              <w:jc w:val="center"/>
              <w:rPr>
                <w:rFonts w:eastAsia="Times New Roman" w:cs="Arial"/>
                <w:b/>
                <w:iCs/>
                <w:sz w:val="22"/>
                <w:szCs w:val="22"/>
                <w:lang w:eastAsia="de-AT"/>
              </w:rPr>
            </w:pPr>
            <w:r>
              <w:rPr>
                <w:rFonts w:eastAsia="Times New Roman" w:cs="Arial"/>
                <w:b/>
                <w:iCs/>
                <w:sz w:val="22"/>
                <w:szCs w:val="22"/>
                <w:lang w:eastAsia="de-AT"/>
              </w:rPr>
              <w:t>Nr</w:t>
            </w:r>
            <w:r w:rsidR="003267FD">
              <w:rPr>
                <w:rFonts w:eastAsia="Times New Roman" w:cs="Arial"/>
                <w:b/>
                <w:iCs/>
                <w:sz w:val="22"/>
                <w:szCs w:val="22"/>
                <w:lang w:eastAsia="de-AT"/>
              </w:rPr>
              <w:t>.</w:t>
            </w:r>
          </w:p>
        </w:tc>
        <w:tc>
          <w:tcPr>
            <w:tcW w:w="3251" w:type="pct"/>
            <w:shd w:val="clear" w:color="auto" w:fill="auto"/>
            <w:vAlign w:val="center"/>
          </w:tcPr>
          <w:p w14:paraId="4808BC82" w14:textId="77777777" w:rsidR="00932B60" w:rsidRPr="003E651A" w:rsidRDefault="00932B60" w:rsidP="00290065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  <w:r w:rsidRPr="001A3971">
              <w:rPr>
                <w:rFonts w:eastAsia="Times New Roman" w:cs="Arial"/>
                <w:b/>
                <w:sz w:val="22"/>
                <w:szCs w:val="22"/>
                <w:lang w:eastAsia="de-AT"/>
              </w:rPr>
              <w:t>Maßnahmen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123495C1" w14:textId="77777777" w:rsidR="00932B60" w:rsidRPr="003E651A" w:rsidRDefault="00932B60" w:rsidP="00290065">
            <w:pPr>
              <w:pStyle w:val="Listenabsatz"/>
              <w:spacing w:line="240" w:lineRule="auto"/>
              <w:ind w:left="0" w:right="37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  <w:r w:rsidRPr="001A3971">
              <w:rPr>
                <w:rFonts w:eastAsia="Times New Roman" w:cs="Arial"/>
                <w:b/>
                <w:sz w:val="22"/>
                <w:szCs w:val="22"/>
                <w:lang w:eastAsia="de-AT"/>
              </w:rPr>
              <w:t>Wer?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661CE61" w14:textId="77777777" w:rsidR="00932B60" w:rsidRPr="003E651A" w:rsidRDefault="00932B60" w:rsidP="00290065">
            <w:pPr>
              <w:spacing w:line="240" w:lineRule="auto"/>
              <w:ind w:left="-111" w:right="-102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  <w:r w:rsidRPr="001A3971">
              <w:rPr>
                <w:rFonts w:eastAsia="Times New Roman" w:cs="Arial"/>
                <w:b/>
                <w:sz w:val="22"/>
                <w:szCs w:val="22"/>
                <w:lang w:eastAsia="de-AT"/>
              </w:rPr>
              <w:t>Bis wann?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71371ABB" w14:textId="77777777" w:rsidR="00932B60" w:rsidRPr="003E651A" w:rsidRDefault="00932B60" w:rsidP="00290065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  <w:r w:rsidRPr="001A3971">
              <w:rPr>
                <w:rFonts w:eastAsia="Times New Roman" w:cs="Arial"/>
                <w:b/>
                <w:sz w:val="40"/>
                <w:szCs w:val="40"/>
                <w:lang w:eastAsia="de-AT"/>
              </w:rPr>
              <w:sym w:font="Wingdings" w:char="F0FE"/>
            </w:r>
          </w:p>
        </w:tc>
      </w:tr>
      <w:tr w:rsidR="00586E58" w:rsidRPr="00586E58" w14:paraId="749CF6BD" w14:textId="77777777" w:rsidTr="00290065">
        <w:trPr>
          <w:trHeight w:val="55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3DA9BF0" w14:textId="64E73188" w:rsidR="00932B60" w:rsidRPr="00586E58" w:rsidRDefault="00023A65" w:rsidP="00290065">
            <w:pPr>
              <w:spacing w:line="240" w:lineRule="auto"/>
              <w:ind w:left="738" w:hanging="738"/>
              <w:jc w:val="left"/>
              <w:rPr>
                <w:rFonts w:eastAsia="Times New Roman" w:cs="Arial"/>
                <w:color w:val="CC0099"/>
                <w:sz w:val="22"/>
                <w:szCs w:val="22"/>
                <w:lang w:eastAsia="de-AT"/>
              </w:rPr>
            </w:pPr>
            <w:r w:rsidRPr="00586E58">
              <w:rPr>
                <w:rFonts w:cs="Arial"/>
                <w:b/>
                <w:sz w:val="22"/>
                <w:szCs w:val="22"/>
              </w:rPr>
              <w:t>Ziel 1:</w:t>
            </w:r>
            <w:r w:rsidRPr="00586E58">
              <w:rPr>
                <w:rFonts w:cs="Arial"/>
                <w:b/>
                <w:color w:val="CC0099"/>
                <w:sz w:val="22"/>
                <w:szCs w:val="22"/>
              </w:rPr>
              <w:tab/>
            </w:r>
            <w:sdt>
              <w:sdtPr>
                <w:rPr>
                  <w:rFonts w:cs="Arial"/>
                  <w:b/>
                  <w:color w:val="CC0099"/>
                  <w:sz w:val="22"/>
                  <w:szCs w:val="22"/>
                </w:rPr>
                <w:alias w:val="Ziel 1"/>
                <w:tag w:val=""/>
                <w:id w:val="-343009458"/>
                <w:placeholder>
                  <w:docPart w:val="D47B5533F77C4AFE9DD008D473603FAB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Pr="00586E58">
                  <w:rPr>
                    <w:rFonts w:cs="Arial"/>
                    <w:b/>
                    <w:color w:val="CC0099"/>
                    <w:sz w:val="22"/>
                    <w:szCs w:val="22"/>
                    <w:lang w:val="de-DE"/>
                  </w:rPr>
                  <w:t>Ziel 1</w:t>
                </w:r>
              </w:sdtContent>
            </w:sdt>
          </w:p>
        </w:tc>
      </w:tr>
      <w:tr w:rsidR="00932B60" w:rsidRPr="001A3971" w14:paraId="0DCDFB11" w14:textId="77777777" w:rsidTr="00290065">
        <w:trPr>
          <w:trHeight w:val="510"/>
        </w:trPr>
        <w:tc>
          <w:tcPr>
            <w:tcW w:w="147" w:type="pct"/>
            <w:shd w:val="clear" w:color="auto" w:fill="auto"/>
            <w:vAlign w:val="center"/>
          </w:tcPr>
          <w:p w14:paraId="44B2A579" w14:textId="77777777" w:rsidR="00932B60" w:rsidRPr="00243BFD" w:rsidRDefault="00932B60" w:rsidP="00290065">
            <w:pPr>
              <w:pStyle w:val="Listenabsatz"/>
              <w:numPr>
                <w:ilvl w:val="0"/>
                <w:numId w:val="38"/>
              </w:numPr>
              <w:spacing w:line="240" w:lineRule="auto"/>
              <w:ind w:left="418" w:hanging="418"/>
              <w:jc w:val="left"/>
              <w:rPr>
                <w:rFonts w:eastAsia="Times New Roman" w:cs="Arial"/>
                <w:b/>
                <w:iCs/>
                <w:sz w:val="22"/>
                <w:szCs w:val="22"/>
                <w:lang w:eastAsia="de-AT"/>
              </w:rPr>
            </w:pPr>
          </w:p>
        </w:tc>
        <w:tc>
          <w:tcPr>
            <w:tcW w:w="3251" w:type="pct"/>
            <w:shd w:val="clear" w:color="auto" w:fill="auto"/>
            <w:vAlign w:val="center"/>
          </w:tcPr>
          <w:p w14:paraId="1482F3B1" w14:textId="77777777" w:rsidR="00932B60" w:rsidRPr="003E651A" w:rsidRDefault="00932B60" w:rsidP="00290065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7ECB93E1" w14:textId="77777777" w:rsidR="00932B60" w:rsidRPr="003E651A" w:rsidRDefault="00932B60" w:rsidP="00290065">
            <w:pPr>
              <w:pStyle w:val="Listenabsatz"/>
              <w:spacing w:line="240" w:lineRule="auto"/>
              <w:ind w:left="0" w:right="37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2F522FC" w14:textId="77777777" w:rsidR="00932B60" w:rsidRPr="003E651A" w:rsidRDefault="00932B60" w:rsidP="00290065">
            <w:pPr>
              <w:spacing w:line="240" w:lineRule="auto"/>
              <w:ind w:left="-111" w:right="-102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714C0E50" w14:textId="77777777" w:rsidR="00932B60" w:rsidRPr="003E651A" w:rsidRDefault="00932B60" w:rsidP="00290065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</w:tr>
      <w:tr w:rsidR="00932B60" w:rsidRPr="001A3971" w14:paraId="5BBFCF00" w14:textId="77777777" w:rsidTr="00290065">
        <w:trPr>
          <w:trHeight w:val="510"/>
        </w:trPr>
        <w:tc>
          <w:tcPr>
            <w:tcW w:w="147" w:type="pct"/>
            <w:shd w:val="clear" w:color="auto" w:fill="auto"/>
            <w:vAlign w:val="center"/>
          </w:tcPr>
          <w:p w14:paraId="32257326" w14:textId="77777777" w:rsidR="00932B60" w:rsidRPr="00243BFD" w:rsidRDefault="00932B60" w:rsidP="00290065">
            <w:pPr>
              <w:pStyle w:val="Listenabsatz"/>
              <w:numPr>
                <w:ilvl w:val="0"/>
                <w:numId w:val="38"/>
              </w:numPr>
              <w:spacing w:line="240" w:lineRule="auto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1" w:type="pct"/>
            <w:shd w:val="clear" w:color="auto" w:fill="auto"/>
            <w:vAlign w:val="center"/>
          </w:tcPr>
          <w:p w14:paraId="61BF4694" w14:textId="77777777" w:rsidR="00932B60" w:rsidRPr="003E651A" w:rsidRDefault="00932B60" w:rsidP="00290065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38A70" w14:textId="77777777" w:rsidR="00932B60" w:rsidRPr="003E651A" w:rsidRDefault="00932B60" w:rsidP="00290065">
            <w:pPr>
              <w:pStyle w:val="Listenabsatz"/>
              <w:spacing w:line="240" w:lineRule="auto"/>
              <w:ind w:left="0" w:right="37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2A907" w14:textId="77777777" w:rsidR="00932B60" w:rsidRPr="003E651A" w:rsidRDefault="00932B60" w:rsidP="00290065">
            <w:pPr>
              <w:spacing w:line="240" w:lineRule="auto"/>
              <w:ind w:left="-111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B502D" w14:textId="77777777" w:rsidR="00932B60" w:rsidRPr="003E651A" w:rsidRDefault="00932B60" w:rsidP="00290065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</w:tr>
      <w:tr w:rsidR="00586E58" w:rsidRPr="00586E58" w14:paraId="6CC82DCB" w14:textId="77777777" w:rsidTr="00290065">
        <w:trPr>
          <w:trHeight w:val="55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8750831" w14:textId="56E19F3D" w:rsidR="00932B60" w:rsidRPr="00586E58" w:rsidRDefault="003909AC" w:rsidP="00290065">
            <w:pPr>
              <w:spacing w:line="240" w:lineRule="auto"/>
              <w:ind w:left="738" w:hanging="738"/>
              <w:jc w:val="left"/>
              <w:rPr>
                <w:rFonts w:eastAsia="Times New Roman" w:cs="Arial"/>
                <w:color w:val="CC0099"/>
                <w:sz w:val="22"/>
                <w:szCs w:val="22"/>
                <w:lang w:eastAsia="de-AT"/>
              </w:rPr>
            </w:pPr>
            <w:r w:rsidRPr="00586E58">
              <w:rPr>
                <w:rFonts w:cs="Arial"/>
                <w:b/>
                <w:sz w:val="22"/>
                <w:szCs w:val="22"/>
              </w:rPr>
              <w:t>Ziel 2:</w:t>
            </w:r>
            <w:r w:rsidRPr="00586E58">
              <w:rPr>
                <w:rFonts w:cs="Arial"/>
                <w:b/>
                <w:sz w:val="22"/>
                <w:szCs w:val="22"/>
              </w:rPr>
              <w:tab/>
            </w:r>
            <w:sdt>
              <w:sdtPr>
                <w:rPr>
                  <w:rFonts w:cs="Arial"/>
                  <w:b/>
                  <w:color w:val="CC0099"/>
                  <w:sz w:val="22"/>
                  <w:szCs w:val="22"/>
                </w:rPr>
                <w:alias w:val="Ziel 2"/>
                <w:tag w:val=""/>
                <w:id w:val="-1133090857"/>
                <w:placeholder>
                  <w:docPart w:val="48EB4CC04DF44435A4F2F0E7EC79DD5C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86E58">
                  <w:rPr>
                    <w:rFonts w:cs="Arial"/>
                    <w:b/>
                    <w:color w:val="CC0099"/>
                    <w:sz w:val="22"/>
                    <w:szCs w:val="22"/>
                    <w:lang w:val="de-DE"/>
                  </w:rPr>
                  <w:t>Ziel 2</w:t>
                </w:r>
              </w:sdtContent>
            </w:sdt>
          </w:p>
        </w:tc>
      </w:tr>
      <w:tr w:rsidR="00932B60" w:rsidRPr="001A3971" w14:paraId="3DD58A2E" w14:textId="77777777" w:rsidTr="00290065">
        <w:trPr>
          <w:trHeight w:val="510"/>
        </w:trPr>
        <w:tc>
          <w:tcPr>
            <w:tcW w:w="147" w:type="pct"/>
            <w:shd w:val="clear" w:color="auto" w:fill="auto"/>
            <w:vAlign w:val="center"/>
          </w:tcPr>
          <w:p w14:paraId="5691B776" w14:textId="77777777" w:rsidR="00932B60" w:rsidRPr="00243BFD" w:rsidRDefault="00932B60" w:rsidP="00290065">
            <w:pPr>
              <w:pStyle w:val="Listenabsatz"/>
              <w:numPr>
                <w:ilvl w:val="0"/>
                <w:numId w:val="39"/>
              </w:numPr>
              <w:spacing w:line="240" w:lineRule="auto"/>
              <w:ind w:left="418" w:hanging="418"/>
              <w:jc w:val="left"/>
              <w:rPr>
                <w:rFonts w:eastAsia="Times New Roman" w:cs="Arial"/>
                <w:b/>
                <w:iCs/>
                <w:sz w:val="22"/>
                <w:szCs w:val="22"/>
                <w:lang w:eastAsia="de-AT"/>
              </w:rPr>
            </w:pPr>
          </w:p>
        </w:tc>
        <w:tc>
          <w:tcPr>
            <w:tcW w:w="3251" w:type="pct"/>
            <w:shd w:val="clear" w:color="auto" w:fill="auto"/>
            <w:vAlign w:val="center"/>
          </w:tcPr>
          <w:p w14:paraId="2F38074E" w14:textId="77777777" w:rsidR="00932B60" w:rsidRPr="003E651A" w:rsidRDefault="00932B60" w:rsidP="00290065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137D0239" w14:textId="77777777" w:rsidR="00932B60" w:rsidRPr="003E651A" w:rsidRDefault="00932B60" w:rsidP="00290065">
            <w:pPr>
              <w:pStyle w:val="Listenabsatz"/>
              <w:spacing w:line="240" w:lineRule="auto"/>
              <w:ind w:left="0" w:right="-105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DCAF1BD" w14:textId="77777777" w:rsidR="00932B60" w:rsidRPr="003E651A" w:rsidRDefault="00932B60" w:rsidP="00290065">
            <w:pPr>
              <w:spacing w:line="240" w:lineRule="auto"/>
              <w:ind w:left="-111" w:right="-105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193" w:type="pct"/>
            <w:vAlign w:val="center"/>
          </w:tcPr>
          <w:p w14:paraId="2DA8BFDF" w14:textId="77777777" w:rsidR="00932B60" w:rsidRPr="003E651A" w:rsidRDefault="00932B60" w:rsidP="00290065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</w:tr>
      <w:tr w:rsidR="00932B60" w:rsidRPr="001A3971" w14:paraId="563D2F3D" w14:textId="77777777" w:rsidTr="00290065">
        <w:trPr>
          <w:trHeight w:val="510"/>
        </w:trPr>
        <w:tc>
          <w:tcPr>
            <w:tcW w:w="147" w:type="pct"/>
            <w:shd w:val="clear" w:color="auto" w:fill="auto"/>
            <w:vAlign w:val="center"/>
          </w:tcPr>
          <w:p w14:paraId="4422DB15" w14:textId="77777777" w:rsidR="00932B60" w:rsidRPr="00243BFD" w:rsidRDefault="00932B60" w:rsidP="00290065">
            <w:pPr>
              <w:pStyle w:val="Listenabsatz"/>
              <w:numPr>
                <w:ilvl w:val="0"/>
                <w:numId w:val="39"/>
              </w:numPr>
              <w:spacing w:line="240" w:lineRule="auto"/>
              <w:ind w:left="0" w:firstLine="0"/>
              <w:jc w:val="left"/>
              <w:rPr>
                <w:rFonts w:eastAsia="Times New Roman" w:cs="Arial"/>
                <w:b/>
                <w:sz w:val="22"/>
                <w:szCs w:val="22"/>
                <w:lang w:eastAsia="de-AT"/>
              </w:rPr>
            </w:pPr>
          </w:p>
        </w:tc>
        <w:tc>
          <w:tcPr>
            <w:tcW w:w="3251" w:type="pct"/>
            <w:shd w:val="clear" w:color="auto" w:fill="auto"/>
            <w:vAlign w:val="center"/>
          </w:tcPr>
          <w:p w14:paraId="083B7C57" w14:textId="77777777" w:rsidR="00932B60" w:rsidRPr="003E651A" w:rsidRDefault="00932B60" w:rsidP="00290065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DC28F" w14:textId="77777777" w:rsidR="00932B60" w:rsidRPr="003E651A" w:rsidRDefault="00932B60" w:rsidP="00290065">
            <w:pPr>
              <w:pStyle w:val="Listenabsatz"/>
              <w:spacing w:line="240" w:lineRule="auto"/>
              <w:ind w:left="0" w:right="-105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DE78E" w14:textId="77777777" w:rsidR="00932B60" w:rsidRPr="003E651A" w:rsidRDefault="00932B60" w:rsidP="00290065">
            <w:pPr>
              <w:spacing w:line="240" w:lineRule="auto"/>
              <w:ind w:left="-111" w:right="-105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14:paraId="7568F2F2" w14:textId="77777777" w:rsidR="00932B60" w:rsidRPr="003E651A" w:rsidRDefault="00932B60" w:rsidP="00290065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</w:tr>
      <w:tr w:rsidR="00586E58" w:rsidRPr="00586E58" w14:paraId="2B71DC88" w14:textId="77777777" w:rsidTr="00290065">
        <w:trPr>
          <w:trHeight w:val="55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44A24C9" w14:textId="541D467F" w:rsidR="00932B60" w:rsidRPr="00586E58" w:rsidRDefault="00932B60" w:rsidP="00290065">
            <w:pPr>
              <w:spacing w:line="240" w:lineRule="auto"/>
              <w:ind w:left="738" w:hanging="738"/>
              <w:jc w:val="left"/>
              <w:rPr>
                <w:rFonts w:eastAsia="Times New Roman" w:cs="Arial"/>
                <w:color w:val="CC0099"/>
                <w:sz w:val="22"/>
                <w:szCs w:val="22"/>
                <w:lang w:eastAsia="de-AT"/>
              </w:rPr>
            </w:pPr>
            <w:r w:rsidRPr="00586E58">
              <w:rPr>
                <w:rFonts w:cs="Arial"/>
                <w:b/>
                <w:sz w:val="22"/>
                <w:szCs w:val="22"/>
              </w:rPr>
              <w:t>Ziel 3:</w:t>
            </w:r>
            <w:r w:rsidR="003909AC" w:rsidRPr="00586E58">
              <w:rPr>
                <w:rFonts w:cs="Arial"/>
                <w:b/>
                <w:sz w:val="22"/>
                <w:szCs w:val="22"/>
              </w:rPr>
              <w:tab/>
            </w:r>
            <w:sdt>
              <w:sdtPr>
                <w:rPr>
                  <w:rFonts w:cs="Arial"/>
                  <w:b/>
                  <w:color w:val="CC0099"/>
                  <w:sz w:val="22"/>
                  <w:szCs w:val="22"/>
                </w:rPr>
                <w:alias w:val="Ziel 3"/>
                <w:tag w:val=""/>
                <w:id w:val="1623343122"/>
                <w:placeholder>
                  <w:docPart w:val="9E5E8C0AC87C4F0392BDDF0680CD5C46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3909AC" w:rsidRPr="00586E58">
                  <w:rPr>
                    <w:rFonts w:cs="Arial"/>
                    <w:b/>
                    <w:color w:val="CC0099"/>
                    <w:sz w:val="22"/>
                    <w:szCs w:val="22"/>
                  </w:rPr>
                  <w:t>Ziel 3</w:t>
                </w:r>
              </w:sdtContent>
            </w:sdt>
          </w:p>
        </w:tc>
      </w:tr>
      <w:tr w:rsidR="00932B60" w:rsidRPr="001A3971" w14:paraId="776CE62D" w14:textId="77777777" w:rsidTr="00290065">
        <w:trPr>
          <w:trHeight w:val="510"/>
        </w:trPr>
        <w:tc>
          <w:tcPr>
            <w:tcW w:w="147" w:type="pct"/>
            <w:shd w:val="clear" w:color="auto" w:fill="auto"/>
            <w:vAlign w:val="center"/>
          </w:tcPr>
          <w:p w14:paraId="4A261902" w14:textId="77777777" w:rsidR="00932B60" w:rsidRPr="00243BFD" w:rsidRDefault="00932B60" w:rsidP="00290065">
            <w:pPr>
              <w:pStyle w:val="Listenabsatz"/>
              <w:numPr>
                <w:ilvl w:val="0"/>
                <w:numId w:val="40"/>
              </w:numPr>
              <w:spacing w:line="240" w:lineRule="auto"/>
              <w:ind w:left="418" w:hanging="418"/>
              <w:jc w:val="left"/>
              <w:rPr>
                <w:rFonts w:eastAsia="Times New Roman" w:cs="Arial"/>
                <w:b/>
                <w:sz w:val="22"/>
                <w:szCs w:val="22"/>
                <w:lang w:eastAsia="de-AT"/>
              </w:rPr>
            </w:pPr>
          </w:p>
        </w:tc>
        <w:tc>
          <w:tcPr>
            <w:tcW w:w="3251" w:type="pct"/>
            <w:shd w:val="clear" w:color="auto" w:fill="auto"/>
            <w:vAlign w:val="center"/>
          </w:tcPr>
          <w:p w14:paraId="329A4622" w14:textId="77777777" w:rsidR="00932B60" w:rsidRPr="003E651A" w:rsidRDefault="00932B60" w:rsidP="00290065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6381491C" w14:textId="77777777" w:rsidR="00932B60" w:rsidRPr="003E651A" w:rsidRDefault="00932B60" w:rsidP="00290065">
            <w:pPr>
              <w:pStyle w:val="Listenabsatz"/>
              <w:spacing w:line="240" w:lineRule="auto"/>
              <w:ind w:left="-110" w:right="-105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1DEB14D" w14:textId="77777777" w:rsidR="00932B60" w:rsidRPr="003E651A" w:rsidRDefault="00932B60" w:rsidP="00290065">
            <w:pPr>
              <w:spacing w:line="240" w:lineRule="auto"/>
              <w:ind w:left="-111" w:right="-105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193" w:type="pct"/>
            <w:vAlign w:val="center"/>
          </w:tcPr>
          <w:p w14:paraId="0744DA07" w14:textId="77777777" w:rsidR="00932B60" w:rsidRPr="003E651A" w:rsidRDefault="00932B60" w:rsidP="00290065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</w:tr>
      <w:tr w:rsidR="00932B60" w:rsidRPr="001A3971" w14:paraId="1BE80234" w14:textId="77777777" w:rsidTr="00290065">
        <w:trPr>
          <w:trHeight w:val="510"/>
        </w:trPr>
        <w:tc>
          <w:tcPr>
            <w:tcW w:w="147" w:type="pct"/>
            <w:shd w:val="clear" w:color="auto" w:fill="auto"/>
            <w:vAlign w:val="center"/>
          </w:tcPr>
          <w:p w14:paraId="27C74FEC" w14:textId="77777777" w:rsidR="00932B60" w:rsidRPr="00243BFD" w:rsidRDefault="00932B60" w:rsidP="00290065">
            <w:pPr>
              <w:pStyle w:val="Listenabsatz"/>
              <w:numPr>
                <w:ilvl w:val="0"/>
                <w:numId w:val="40"/>
              </w:numPr>
              <w:spacing w:line="240" w:lineRule="auto"/>
              <w:ind w:left="0" w:firstLine="0"/>
              <w:jc w:val="left"/>
              <w:rPr>
                <w:rFonts w:eastAsia="Times New Roman" w:cs="Arial"/>
                <w:b/>
                <w:sz w:val="22"/>
                <w:szCs w:val="22"/>
                <w:lang w:eastAsia="de-AT"/>
              </w:rPr>
            </w:pPr>
          </w:p>
        </w:tc>
        <w:tc>
          <w:tcPr>
            <w:tcW w:w="3251" w:type="pct"/>
            <w:shd w:val="clear" w:color="auto" w:fill="auto"/>
            <w:vAlign w:val="center"/>
          </w:tcPr>
          <w:p w14:paraId="2451E914" w14:textId="77777777" w:rsidR="00932B60" w:rsidRPr="003E651A" w:rsidRDefault="00932B60" w:rsidP="00290065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75675DA8" w14:textId="77777777" w:rsidR="00932B60" w:rsidRPr="003E651A" w:rsidRDefault="00932B60" w:rsidP="00290065">
            <w:pPr>
              <w:pStyle w:val="Listenabsatz"/>
              <w:spacing w:line="240" w:lineRule="auto"/>
              <w:ind w:left="-110" w:right="-105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980FB7B" w14:textId="77777777" w:rsidR="00932B60" w:rsidRPr="003E651A" w:rsidRDefault="00932B60" w:rsidP="00290065">
            <w:pPr>
              <w:spacing w:line="240" w:lineRule="auto"/>
              <w:ind w:left="-111" w:right="-105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193" w:type="pct"/>
            <w:vAlign w:val="center"/>
          </w:tcPr>
          <w:p w14:paraId="043C647F" w14:textId="77777777" w:rsidR="00932B60" w:rsidRPr="003E651A" w:rsidRDefault="00932B60" w:rsidP="00290065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</w:tr>
    </w:tbl>
    <w:p w14:paraId="2E76ADB7" w14:textId="344CDC0D" w:rsidR="00932B60" w:rsidRDefault="00932B60" w:rsidP="00932B60">
      <w:pPr>
        <w:spacing w:before="240" w:line="276" w:lineRule="auto"/>
        <w:jc w:val="center"/>
        <w:rPr>
          <w:rFonts w:cs="Arial"/>
          <w:sz w:val="22"/>
          <w:szCs w:val="22"/>
        </w:rPr>
      </w:pPr>
      <w:r w:rsidRPr="000A6653">
        <w:rPr>
          <w:rFonts w:cs="Arial"/>
          <w:b/>
          <w:color w:val="000000" w:themeColor="text1"/>
          <w:sz w:val="22"/>
          <w:szCs w:val="22"/>
        </w:rPr>
        <w:t>Personalentwicklung</w:t>
      </w:r>
      <w:r>
        <w:rPr>
          <w:rFonts w:cs="Arial"/>
          <w:b/>
          <w:color w:val="000000" w:themeColor="text1"/>
          <w:sz w:val="22"/>
          <w:szCs w:val="22"/>
        </w:rPr>
        <w:t xml:space="preserve"> und</w:t>
      </w:r>
      <w:r w:rsidRPr="000A6653">
        <w:rPr>
          <w:rFonts w:cs="Arial"/>
          <w:b/>
          <w:color w:val="000000" w:themeColor="text1"/>
          <w:sz w:val="22"/>
          <w:szCs w:val="22"/>
        </w:rPr>
        <w:t xml:space="preserve"> Fortbildungsplanung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2101B9">
        <w:rPr>
          <w:rFonts w:cs="Arial"/>
          <w:b/>
          <w:sz w:val="22"/>
          <w:szCs w:val="22"/>
        </w:rPr>
        <w:t xml:space="preserve">zu </w:t>
      </w:r>
      <w:r w:rsidR="00290065" w:rsidRPr="00290065">
        <w:rPr>
          <w:rFonts w:cs="Arial"/>
          <w:b/>
          <w:color w:val="CC0099"/>
          <w:sz w:val="22"/>
          <w:szCs w:val="22"/>
        </w:rPr>
        <w:t>Thema 2 „</w:t>
      </w:r>
      <w:sdt>
        <w:sdtPr>
          <w:rPr>
            <w:rFonts w:cs="Arial"/>
            <w:b/>
            <w:color w:val="CC0099"/>
            <w:sz w:val="22"/>
            <w:szCs w:val="22"/>
          </w:rPr>
          <w:alias w:val="Titel"/>
          <w:tag w:val=""/>
          <w:id w:val="-962350535"/>
          <w:placeholder>
            <w:docPart w:val="7556587A5A9E4283B2668110FEBCE1C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62C0F" w:rsidRPr="00290065">
            <w:rPr>
              <w:rFonts w:cs="Arial"/>
              <w:b/>
              <w:color w:val="CC0099"/>
              <w:sz w:val="22"/>
              <w:szCs w:val="22"/>
            </w:rPr>
            <w:t>Thema 2</w:t>
          </w:r>
        </w:sdtContent>
      </w:sdt>
      <w:r w:rsidR="00290065" w:rsidRPr="00290065">
        <w:rPr>
          <w:rFonts w:cs="Arial"/>
          <w:b/>
          <w:color w:val="CC0099"/>
          <w:sz w:val="22"/>
          <w:szCs w:val="22"/>
        </w:rPr>
        <w:t>“</w:t>
      </w:r>
      <w:r w:rsidR="00545F9B" w:rsidRPr="00290065">
        <w:rPr>
          <w:rFonts w:cs="Arial"/>
          <w:b/>
          <w:color w:val="CC0099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für das kommende Schuljahr </w:t>
      </w:r>
      <w:r w:rsidRPr="009C3603">
        <w:rPr>
          <w:rFonts w:cs="Arial"/>
          <w:sz w:val="22"/>
          <w:szCs w:val="22"/>
        </w:rPr>
        <w:t>(oder auch darüber hinaus)</w:t>
      </w:r>
    </w:p>
    <w:tbl>
      <w:tblPr>
        <w:tblpPr w:leftFromText="141" w:rightFromText="141" w:vertAnchor="text" w:horzAnchor="margin" w:tblpY="2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9451"/>
        <w:gridCol w:w="2684"/>
        <w:gridCol w:w="1413"/>
        <w:gridCol w:w="564"/>
      </w:tblGrid>
      <w:tr w:rsidR="00932B60" w:rsidRPr="002101B9" w14:paraId="2FCF2018" w14:textId="77777777" w:rsidTr="00290065">
        <w:trPr>
          <w:trHeight w:val="561"/>
        </w:trPr>
        <w:tc>
          <w:tcPr>
            <w:tcW w:w="147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F31D60" w14:textId="3A5FE66F" w:rsidR="00932B60" w:rsidRPr="002101B9" w:rsidRDefault="00932B60" w:rsidP="0051793B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eastAsia="de-AT"/>
              </w:rPr>
            </w:pPr>
            <w:r>
              <w:rPr>
                <w:rFonts w:eastAsia="Times New Roman" w:cs="Arial"/>
                <w:b/>
                <w:iCs/>
                <w:sz w:val="22"/>
                <w:szCs w:val="22"/>
                <w:lang w:eastAsia="de-AT"/>
              </w:rPr>
              <w:t>Nr</w:t>
            </w:r>
            <w:r w:rsidR="00290065">
              <w:rPr>
                <w:rFonts w:eastAsia="Times New Roman" w:cs="Arial"/>
                <w:b/>
                <w:iCs/>
                <w:sz w:val="22"/>
                <w:szCs w:val="22"/>
                <w:lang w:eastAsia="de-AT"/>
              </w:rPr>
              <w:t>.</w:t>
            </w:r>
          </w:p>
        </w:tc>
        <w:tc>
          <w:tcPr>
            <w:tcW w:w="3250" w:type="pct"/>
            <w:shd w:val="clear" w:color="auto" w:fill="D9D9D9" w:themeFill="background1" w:themeFillShade="D9"/>
            <w:vAlign w:val="center"/>
          </w:tcPr>
          <w:p w14:paraId="1EBAA1D3" w14:textId="77777777" w:rsidR="00932B60" w:rsidRPr="002101B9" w:rsidRDefault="00932B60" w:rsidP="0051793B">
            <w:pPr>
              <w:spacing w:line="240" w:lineRule="auto"/>
              <w:ind w:left="168"/>
              <w:jc w:val="left"/>
              <w:rPr>
                <w:rFonts w:eastAsia="Times New Roman" w:cs="Arial"/>
                <w:b/>
                <w:sz w:val="22"/>
                <w:szCs w:val="22"/>
                <w:lang w:eastAsia="de-AT"/>
              </w:rPr>
            </w:pPr>
            <w:r w:rsidRPr="002101B9">
              <w:rPr>
                <w:rFonts w:eastAsia="Times New Roman" w:cs="Arial"/>
                <w:b/>
                <w:sz w:val="22"/>
                <w:szCs w:val="22"/>
                <w:lang w:eastAsia="de-AT"/>
              </w:rPr>
              <w:t>Maßnahme</w:t>
            </w:r>
            <w:r>
              <w:rPr>
                <w:rFonts w:eastAsia="Times New Roman" w:cs="Arial"/>
                <w:b/>
                <w:sz w:val="22"/>
                <w:szCs w:val="22"/>
                <w:lang w:eastAsia="de-AT"/>
              </w:rPr>
              <w:t>n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78DEED19" w14:textId="77777777" w:rsidR="00932B60" w:rsidRPr="002101B9" w:rsidRDefault="00932B60" w:rsidP="0051793B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eastAsia="de-AT"/>
              </w:rPr>
            </w:pPr>
            <w:r w:rsidRPr="002101B9">
              <w:rPr>
                <w:rFonts w:eastAsia="Times New Roman" w:cs="Arial"/>
                <w:b/>
                <w:sz w:val="22"/>
                <w:szCs w:val="22"/>
                <w:lang w:eastAsia="de-AT"/>
              </w:rPr>
              <w:t>Wer?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1B3AC2EF" w14:textId="77777777" w:rsidR="00932B60" w:rsidRPr="002101B9" w:rsidRDefault="00932B60" w:rsidP="0051793B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eastAsia="de-AT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de-AT"/>
              </w:rPr>
              <w:t>W</w:t>
            </w:r>
            <w:r w:rsidRPr="002101B9">
              <w:rPr>
                <w:rFonts w:eastAsia="Times New Roman" w:cs="Arial"/>
                <w:b/>
                <w:sz w:val="22"/>
                <w:szCs w:val="22"/>
                <w:lang w:eastAsia="de-AT"/>
              </w:rPr>
              <w:t>ann?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14:paraId="3854FF33" w14:textId="77777777" w:rsidR="00932B60" w:rsidRPr="002101B9" w:rsidRDefault="00932B60" w:rsidP="0051793B">
            <w:pPr>
              <w:spacing w:line="240" w:lineRule="auto"/>
              <w:jc w:val="center"/>
              <w:rPr>
                <w:rFonts w:eastAsia="Times New Roman" w:cs="Arial"/>
                <w:b/>
                <w:sz w:val="40"/>
                <w:szCs w:val="40"/>
                <w:lang w:eastAsia="de-AT"/>
              </w:rPr>
            </w:pPr>
            <w:r w:rsidRPr="002101B9">
              <w:rPr>
                <w:rFonts w:eastAsia="Times New Roman" w:cs="Arial"/>
                <w:b/>
                <w:sz w:val="40"/>
                <w:szCs w:val="40"/>
                <w:lang w:eastAsia="de-AT"/>
              </w:rPr>
              <w:sym w:font="Wingdings" w:char="F0FE"/>
            </w:r>
          </w:p>
        </w:tc>
      </w:tr>
      <w:tr w:rsidR="00932B60" w:rsidRPr="002101B9" w14:paraId="339EE7CD" w14:textId="77777777" w:rsidTr="00290065">
        <w:trPr>
          <w:trHeight w:val="510"/>
        </w:trPr>
        <w:tc>
          <w:tcPr>
            <w:tcW w:w="147" w:type="pct"/>
            <w:shd w:val="clear" w:color="auto" w:fill="auto"/>
            <w:vAlign w:val="center"/>
          </w:tcPr>
          <w:p w14:paraId="380F0705" w14:textId="77777777" w:rsidR="00932B60" w:rsidRPr="00243BFD" w:rsidRDefault="00932B60" w:rsidP="00290065">
            <w:pPr>
              <w:pStyle w:val="Listenabsatz"/>
              <w:numPr>
                <w:ilvl w:val="0"/>
                <w:numId w:val="41"/>
              </w:numPr>
              <w:spacing w:line="240" w:lineRule="auto"/>
              <w:ind w:left="418" w:hanging="418"/>
              <w:jc w:val="left"/>
              <w:rPr>
                <w:rFonts w:eastAsia="Times New Roman" w:cs="Arial"/>
                <w:b/>
                <w:iCs/>
                <w:sz w:val="22"/>
                <w:szCs w:val="22"/>
                <w:lang w:eastAsia="de-AT"/>
              </w:rPr>
            </w:pPr>
          </w:p>
        </w:tc>
        <w:tc>
          <w:tcPr>
            <w:tcW w:w="3250" w:type="pct"/>
            <w:shd w:val="clear" w:color="auto" w:fill="auto"/>
            <w:vAlign w:val="center"/>
          </w:tcPr>
          <w:p w14:paraId="338D1D8A" w14:textId="77777777" w:rsidR="00932B60" w:rsidRPr="00C67E76" w:rsidRDefault="00932B60" w:rsidP="00290065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47B2FEFD" w14:textId="77777777" w:rsidR="00932B60" w:rsidRPr="00C67E76" w:rsidRDefault="00932B60" w:rsidP="00290065">
            <w:pPr>
              <w:pStyle w:val="Listenabsatz"/>
              <w:spacing w:line="240" w:lineRule="auto"/>
              <w:ind w:left="-107" w:right="-110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8ED112B" w14:textId="77777777" w:rsidR="00932B60" w:rsidRPr="00C67E76" w:rsidRDefault="00932B60" w:rsidP="00290065">
            <w:pPr>
              <w:spacing w:line="240" w:lineRule="auto"/>
              <w:ind w:left="-106" w:right="-109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194" w:type="pct"/>
            <w:vAlign w:val="center"/>
          </w:tcPr>
          <w:p w14:paraId="79B86F9E" w14:textId="77777777" w:rsidR="00932B60" w:rsidRPr="00C67E76" w:rsidRDefault="00932B60" w:rsidP="00290065">
            <w:pPr>
              <w:spacing w:line="240" w:lineRule="auto"/>
              <w:ind w:left="-108" w:right="-108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</w:tr>
      <w:tr w:rsidR="00932B60" w:rsidRPr="002101B9" w14:paraId="519D64A4" w14:textId="77777777" w:rsidTr="00290065">
        <w:trPr>
          <w:trHeight w:val="510"/>
        </w:trPr>
        <w:tc>
          <w:tcPr>
            <w:tcW w:w="147" w:type="pct"/>
            <w:shd w:val="clear" w:color="auto" w:fill="auto"/>
            <w:vAlign w:val="center"/>
          </w:tcPr>
          <w:p w14:paraId="722F706C" w14:textId="77777777" w:rsidR="00932B60" w:rsidRPr="00243BFD" w:rsidRDefault="00932B60" w:rsidP="00290065">
            <w:pPr>
              <w:pStyle w:val="Listenabsatz"/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eastAsia="Times New Roman" w:cs="Arial"/>
                <w:b/>
                <w:sz w:val="22"/>
                <w:szCs w:val="22"/>
                <w:lang w:eastAsia="de-AT"/>
              </w:rPr>
            </w:pPr>
          </w:p>
        </w:tc>
        <w:tc>
          <w:tcPr>
            <w:tcW w:w="3250" w:type="pct"/>
            <w:shd w:val="clear" w:color="auto" w:fill="auto"/>
            <w:vAlign w:val="center"/>
          </w:tcPr>
          <w:p w14:paraId="20F8CDFB" w14:textId="77777777" w:rsidR="00932B60" w:rsidRPr="00C67E76" w:rsidRDefault="00932B60" w:rsidP="00290065">
            <w:pPr>
              <w:spacing w:line="240" w:lineRule="auto"/>
              <w:ind w:left="175"/>
              <w:jc w:val="left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0402DBA5" w14:textId="77777777" w:rsidR="00932B60" w:rsidRPr="00C67E76" w:rsidRDefault="00932B60" w:rsidP="00290065">
            <w:pPr>
              <w:pStyle w:val="Listenabsatz"/>
              <w:spacing w:line="240" w:lineRule="auto"/>
              <w:ind w:left="-107" w:right="-110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CB10B06" w14:textId="77777777" w:rsidR="00932B60" w:rsidRPr="00C67E76" w:rsidRDefault="00932B60" w:rsidP="00290065">
            <w:pPr>
              <w:spacing w:line="240" w:lineRule="auto"/>
              <w:ind w:left="-106" w:right="-109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  <w:tc>
          <w:tcPr>
            <w:tcW w:w="194" w:type="pct"/>
            <w:vAlign w:val="center"/>
          </w:tcPr>
          <w:p w14:paraId="2F00ED53" w14:textId="77777777" w:rsidR="00932B60" w:rsidRPr="00C67E76" w:rsidRDefault="00932B60" w:rsidP="00290065">
            <w:pPr>
              <w:spacing w:line="240" w:lineRule="auto"/>
              <w:ind w:left="-108" w:right="-108"/>
              <w:jc w:val="center"/>
              <w:rPr>
                <w:rFonts w:eastAsia="Times New Roman" w:cs="Arial"/>
                <w:sz w:val="22"/>
                <w:szCs w:val="22"/>
                <w:lang w:eastAsia="de-AT"/>
              </w:rPr>
            </w:pPr>
          </w:p>
        </w:tc>
      </w:tr>
    </w:tbl>
    <w:p w14:paraId="1E2AB91A" w14:textId="77777777" w:rsidR="00932B60" w:rsidRDefault="00932B60" w:rsidP="00932B60"/>
    <w:p w14:paraId="096D3E7C" w14:textId="77777777" w:rsidR="00315130" w:rsidRPr="004907F2" w:rsidRDefault="00315130" w:rsidP="004907F2">
      <w:pPr>
        <w:sectPr w:rsidR="00315130" w:rsidRPr="004907F2" w:rsidSect="00545F9B">
          <w:endnotePr>
            <w:numFmt w:val="decimal"/>
          </w:endnotePr>
          <w:pgSz w:w="16838" w:h="11906" w:orient="landscape"/>
          <w:pgMar w:top="1134" w:right="1134" w:bottom="1134" w:left="1134" w:header="709" w:footer="340" w:gutter="0"/>
          <w:cols w:space="708"/>
          <w:titlePg/>
          <w:docGrid w:linePitch="360"/>
        </w:sectPr>
      </w:pPr>
    </w:p>
    <w:p w14:paraId="1A027290" w14:textId="77777777" w:rsidR="00545F9B" w:rsidRDefault="00545F9B" w:rsidP="00686B97">
      <w:pPr>
        <w:shd w:val="clear" w:color="auto" w:fill="FFFFFF"/>
        <w:spacing w:after="240" w:line="240" w:lineRule="auto"/>
        <w:contextualSpacing/>
        <w:jc w:val="center"/>
        <w:rPr>
          <w:rFonts w:eastAsia="Times New Roman" w:cs="Arial"/>
          <w:b/>
          <w:color w:val="000000"/>
          <w:sz w:val="22"/>
          <w:szCs w:val="22"/>
          <w:lang w:eastAsia="de-DE"/>
        </w:rPr>
      </w:pPr>
    </w:p>
    <w:p w14:paraId="1B368772" w14:textId="0A4F29C7" w:rsidR="00144815" w:rsidRPr="00144815" w:rsidRDefault="00DE0442" w:rsidP="00686B97">
      <w:pPr>
        <w:shd w:val="clear" w:color="auto" w:fill="FFFFFF"/>
        <w:spacing w:after="240" w:line="240" w:lineRule="auto"/>
        <w:contextualSpacing/>
        <w:jc w:val="center"/>
        <w:rPr>
          <w:rFonts w:eastAsia="Times New Roman" w:cs="Arial"/>
          <w:b/>
          <w:color w:val="000000"/>
          <w:sz w:val="22"/>
          <w:szCs w:val="22"/>
          <w:lang w:eastAsia="de-DE"/>
        </w:rPr>
      </w:pPr>
      <w:r w:rsidRPr="008104D2">
        <w:rPr>
          <w:rFonts w:eastAsia="Times New Roman" w:cs="Arial"/>
          <w:b/>
          <w:color w:val="000000"/>
          <w:sz w:val="22"/>
          <w:szCs w:val="22"/>
          <w:lang w:eastAsia="de-DE"/>
        </w:rPr>
        <w:t xml:space="preserve">Reflexion </w:t>
      </w:r>
      <w:r>
        <w:rPr>
          <w:rFonts w:eastAsia="Times New Roman" w:cs="Arial"/>
          <w:b/>
          <w:color w:val="000000"/>
          <w:sz w:val="22"/>
          <w:szCs w:val="22"/>
          <w:lang w:eastAsia="de-DE"/>
        </w:rPr>
        <w:t xml:space="preserve">der </w:t>
      </w:r>
      <w:r w:rsidRPr="008104D2">
        <w:rPr>
          <w:rFonts w:eastAsia="Times New Roman" w:cs="Arial"/>
          <w:b/>
          <w:color w:val="000000"/>
          <w:sz w:val="22"/>
          <w:szCs w:val="22"/>
          <w:lang w:eastAsia="de-DE"/>
        </w:rPr>
        <w:t>SQA-Strukturen</w:t>
      </w:r>
      <w:r>
        <w:rPr>
          <w:rFonts w:eastAsia="Times New Roman" w:cs="Arial"/>
          <w:b/>
          <w:color w:val="000000"/>
          <w:sz w:val="22"/>
          <w:szCs w:val="22"/>
          <w:lang w:eastAsia="de-DE"/>
        </w:rPr>
        <w:t>, des Prozesses und des BZGs</w:t>
      </w:r>
    </w:p>
    <w:tbl>
      <w:tblPr>
        <w:tblStyle w:val="Tabellenraster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820"/>
        <w:gridCol w:w="2934"/>
        <w:gridCol w:w="2934"/>
        <w:gridCol w:w="2934"/>
      </w:tblGrid>
      <w:tr w:rsidR="00545F9B" w14:paraId="5ED08C5D" w14:textId="77777777" w:rsidTr="00545F9B">
        <w:trPr>
          <w:trHeight w:val="782"/>
        </w:trPr>
        <w:tc>
          <w:tcPr>
            <w:tcW w:w="817" w:type="dxa"/>
            <w:shd w:val="clear" w:color="auto" w:fill="D9D9D9" w:themeFill="background1" w:themeFillShade="D9"/>
            <w:textDirection w:val="btLr"/>
            <w:vAlign w:val="center"/>
          </w:tcPr>
          <w:p w14:paraId="7D6647D5" w14:textId="77777777" w:rsidR="00545F9B" w:rsidRDefault="00545F9B" w:rsidP="00545F9B">
            <w:pPr>
              <w:spacing w:line="276" w:lineRule="auto"/>
              <w:ind w:left="113" w:right="113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14:paraId="57DEA619" w14:textId="77777777" w:rsidR="00545F9B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Reflexionsfrage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14:paraId="1396E055" w14:textId="77777777" w:rsidR="00545F9B" w:rsidRPr="003E651A" w:rsidRDefault="00545F9B" w:rsidP="00545F9B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Antwort 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14:paraId="1E28C8CA" w14:textId="77777777" w:rsidR="00545F9B" w:rsidRDefault="00545F9B" w:rsidP="00545F9B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Maßnahme</w:t>
            </w:r>
          </w:p>
          <w:p w14:paraId="1DABB1CB" w14:textId="77777777" w:rsidR="00545F9B" w:rsidRPr="003E651A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110BCE">
              <w:rPr>
                <w:rFonts w:cs="Arial"/>
                <w:color w:val="000000" w:themeColor="text1"/>
                <w:sz w:val="22"/>
                <w:szCs w:val="22"/>
              </w:rPr>
              <w:t>(falls Handlungsbedarf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545F9B" w14:paraId="15943559" w14:textId="77777777" w:rsidTr="00545F9B">
        <w:trPr>
          <w:trHeight w:val="782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1A5C0E7" w14:textId="77777777" w:rsidR="00545F9B" w:rsidRDefault="00545F9B" w:rsidP="00545F9B">
            <w:pPr>
              <w:spacing w:line="276" w:lineRule="auto"/>
              <w:ind w:left="113" w:right="113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SQA-Schul-</w:t>
            </w:r>
          </w:p>
          <w:p w14:paraId="4EE60DB9" w14:textId="77777777" w:rsidR="00545F9B" w:rsidRDefault="00545F9B" w:rsidP="00545F9B">
            <w:pPr>
              <w:spacing w:line="276" w:lineRule="auto"/>
              <w:ind w:left="113" w:right="113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KoordinatorIn*</w:t>
            </w:r>
          </w:p>
        </w:tc>
        <w:tc>
          <w:tcPr>
            <w:tcW w:w="2934" w:type="dxa"/>
          </w:tcPr>
          <w:p w14:paraId="6AA947B3" w14:textId="77777777" w:rsidR="00545F9B" w:rsidRPr="00BE5D19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Wo war die Rolle des/der SK hilfreich/entlastend?</w:t>
            </w:r>
          </w:p>
        </w:tc>
        <w:tc>
          <w:tcPr>
            <w:tcW w:w="2934" w:type="dxa"/>
          </w:tcPr>
          <w:p w14:paraId="7B308CFE" w14:textId="77777777" w:rsidR="00545F9B" w:rsidRPr="003E651A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34" w:type="dxa"/>
          </w:tcPr>
          <w:p w14:paraId="109DECDB" w14:textId="77777777" w:rsidR="00545F9B" w:rsidRPr="003E651A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545F9B" w14:paraId="04726AD4" w14:textId="77777777" w:rsidTr="00545F9B">
        <w:trPr>
          <w:trHeight w:val="1126"/>
        </w:trPr>
        <w:tc>
          <w:tcPr>
            <w:tcW w:w="81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1CF5C1D" w14:textId="77777777" w:rsidR="00545F9B" w:rsidRDefault="00545F9B" w:rsidP="00545F9B">
            <w:pPr>
              <w:spacing w:line="276" w:lineRule="auto"/>
              <w:ind w:left="113" w:right="113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4" w:type="dxa"/>
          </w:tcPr>
          <w:p w14:paraId="3B0DBAFF" w14:textId="77777777" w:rsidR="00545F9B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Wie gut funktioniert die Zusammenarbeit mit der SQA-Landeskoordination?</w:t>
            </w:r>
          </w:p>
        </w:tc>
        <w:tc>
          <w:tcPr>
            <w:tcW w:w="2934" w:type="dxa"/>
          </w:tcPr>
          <w:p w14:paraId="18CBA939" w14:textId="77777777" w:rsidR="00545F9B" w:rsidRPr="003E651A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34" w:type="dxa"/>
          </w:tcPr>
          <w:p w14:paraId="5827A85A" w14:textId="77777777" w:rsidR="00545F9B" w:rsidRPr="003E651A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545F9B" w14:paraId="644AF27E" w14:textId="77777777" w:rsidTr="00545F9B">
        <w:trPr>
          <w:trHeight w:val="782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478EA3C" w14:textId="77777777" w:rsidR="00545F9B" w:rsidRDefault="00545F9B" w:rsidP="00545F9B">
            <w:pPr>
              <w:spacing w:line="276" w:lineRule="auto"/>
              <w:ind w:left="113" w:right="113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Entwicklungsplan*</w:t>
            </w:r>
          </w:p>
        </w:tc>
        <w:tc>
          <w:tcPr>
            <w:tcW w:w="2934" w:type="dxa"/>
          </w:tcPr>
          <w:p w14:paraId="1DBEC183" w14:textId="77777777" w:rsidR="00545F9B" w:rsidRPr="00BE5D19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BE5D19">
              <w:rPr>
                <w:rFonts w:cs="Arial"/>
                <w:color w:val="000000" w:themeColor="text1"/>
                <w:sz w:val="22"/>
                <w:szCs w:val="22"/>
              </w:rPr>
              <w:t xml:space="preserve">Wo lagen die besonderen Herausforderungen in der Erstellung des Entwicklungsplans? </w:t>
            </w:r>
          </w:p>
        </w:tc>
        <w:tc>
          <w:tcPr>
            <w:tcW w:w="2934" w:type="dxa"/>
          </w:tcPr>
          <w:p w14:paraId="3A127D88" w14:textId="77777777" w:rsidR="00545F9B" w:rsidRPr="003E651A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34" w:type="dxa"/>
          </w:tcPr>
          <w:p w14:paraId="7266940F" w14:textId="77777777" w:rsidR="00545F9B" w:rsidRPr="003E651A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545F9B" w14:paraId="79C6CFC5" w14:textId="77777777" w:rsidTr="00545F9B">
        <w:trPr>
          <w:trHeight w:val="782"/>
        </w:trPr>
        <w:tc>
          <w:tcPr>
            <w:tcW w:w="81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A45AD1B" w14:textId="77777777" w:rsidR="00545F9B" w:rsidRDefault="00545F9B" w:rsidP="00545F9B">
            <w:pPr>
              <w:spacing w:line="276" w:lineRule="auto"/>
              <w:ind w:left="113" w:right="113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4" w:type="dxa"/>
          </w:tcPr>
          <w:p w14:paraId="4E0EBCC6" w14:textId="77777777" w:rsidR="00545F9B" w:rsidRPr="00BE5D19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Inwieweit erkennen die Lehrpersonen den Nutzen des EP als Instrument für ziel- und erfolgsorientiertes Arbeiten?</w:t>
            </w:r>
          </w:p>
        </w:tc>
        <w:tc>
          <w:tcPr>
            <w:tcW w:w="2934" w:type="dxa"/>
          </w:tcPr>
          <w:p w14:paraId="266CDB36" w14:textId="77777777" w:rsidR="00545F9B" w:rsidRPr="003E651A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34" w:type="dxa"/>
          </w:tcPr>
          <w:p w14:paraId="392273F2" w14:textId="77777777" w:rsidR="00545F9B" w:rsidRPr="003E651A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545F9B" w14:paraId="7D68EA47" w14:textId="77777777" w:rsidTr="00545F9B">
        <w:trPr>
          <w:cantSplit/>
          <w:trHeight w:val="1134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B1DB5FF" w14:textId="77777777" w:rsidR="00545F9B" w:rsidRPr="008104D2" w:rsidRDefault="00545F9B" w:rsidP="00545F9B">
            <w:pPr>
              <w:spacing w:line="276" w:lineRule="auto"/>
              <w:ind w:left="113" w:right="113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8104D2">
              <w:rPr>
                <w:rFonts w:cs="Arial"/>
                <w:b/>
                <w:color w:val="000000" w:themeColor="text1"/>
                <w:sz w:val="22"/>
                <w:szCs w:val="22"/>
              </w:rPr>
              <w:t>SQA-Prozess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**</w:t>
            </w:r>
          </w:p>
        </w:tc>
        <w:tc>
          <w:tcPr>
            <w:tcW w:w="2934" w:type="dxa"/>
          </w:tcPr>
          <w:p w14:paraId="1DDBD42D" w14:textId="77777777" w:rsidR="00545F9B" w:rsidRPr="00707974" w:rsidRDefault="00545F9B" w:rsidP="00545F9B">
            <w:pPr>
              <w:spacing w:after="60" w:line="180" w:lineRule="atLeas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Wie schätzt du als Schulleitung die konkrete Umsetzung des Entwicklungsvorhabens ein?</w:t>
            </w:r>
          </w:p>
        </w:tc>
        <w:tc>
          <w:tcPr>
            <w:tcW w:w="2934" w:type="dxa"/>
          </w:tcPr>
          <w:p w14:paraId="15678257" w14:textId="77777777" w:rsidR="00545F9B" w:rsidRPr="003E651A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34" w:type="dxa"/>
          </w:tcPr>
          <w:p w14:paraId="3EFFFBBA" w14:textId="77777777" w:rsidR="00545F9B" w:rsidRPr="003E651A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545F9B" w14:paraId="7AA87982" w14:textId="77777777" w:rsidTr="00545F9B">
        <w:trPr>
          <w:cantSplit/>
          <w:trHeight w:val="1134"/>
        </w:trPr>
        <w:tc>
          <w:tcPr>
            <w:tcW w:w="81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CF0B295" w14:textId="77777777" w:rsidR="00545F9B" w:rsidRDefault="00545F9B" w:rsidP="00545F9B">
            <w:pPr>
              <w:spacing w:line="276" w:lineRule="auto"/>
              <w:ind w:left="113" w:right="113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4" w:type="dxa"/>
          </w:tcPr>
          <w:p w14:paraId="78FFE3A7" w14:textId="77777777" w:rsidR="00545F9B" w:rsidRDefault="00545F9B" w:rsidP="00545F9B">
            <w:pPr>
              <w:spacing w:after="60" w:line="180" w:lineRule="atLeas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Welche Akzeptanz hat nach deiner Einschätzung SQA im Kollegium nach Fertigstellung des EP auf einer Skala von 1-10? </w:t>
            </w:r>
          </w:p>
          <w:p w14:paraId="0BCD8298" w14:textId="77777777" w:rsidR="00545F9B" w:rsidRPr="008104D2" w:rsidRDefault="00545F9B" w:rsidP="00545F9B">
            <w:pPr>
              <w:spacing w:after="60" w:line="180" w:lineRule="atLeast"/>
              <w:jc w:val="left"/>
              <w:rPr>
                <w:rFonts w:cs="Arial"/>
                <w:sz w:val="16"/>
                <w:szCs w:val="16"/>
              </w:rPr>
            </w:pPr>
            <w:r w:rsidRPr="008104D2">
              <w:rPr>
                <w:rFonts w:cs="Arial"/>
                <w:sz w:val="16"/>
                <w:szCs w:val="16"/>
              </w:rPr>
              <w:t>(10 bedeutet volle Zustimmung)</w:t>
            </w:r>
          </w:p>
        </w:tc>
        <w:tc>
          <w:tcPr>
            <w:tcW w:w="2934" w:type="dxa"/>
          </w:tcPr>
          <w:p w14:paraId="6617BDAF" w14:textId="77777777" w:rsidR="00545F9B" w:rsidRPr="003E651A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34" w:type="dxa"/>
          </w:tcPr>
          <w:p w14:paraId="37D4D2D1" w14:textId="77777777" w:rsidR="00545F9B" w:rsidRPr="003E651A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545F9B" w14:paraId="14FDFCC8" w14:textId="77777777" w:rsidTr="00545F9B">
        <w:trPr>
          <w:cantSplit/>
          <w:trHeight w:val="1134"/>
        </w:trPr>
        <w:tc>
          <w:tcPr>
            <w:tcW w:w="81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C4A6B69" w14:textId="77777777" w:rsidR="00545F9B" w:rsidRDefault="00545F9B" w:rsidP="00545F9B">
            <w:pPr>
              <w:spacing w:line="276" w:lineRule="auto"/>
              <w:ind w:left="113" w:right="113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4" w:type="dxa"/>
          </w:tcPr>
          <w:p w14:paraId="3E07664C" w14:textId="77777777" w:rsidR="00545F9B" w:rsidRDefault="00545F9B" w:rsidP="00545F9B">
            <w:pPr>
              <w:spacing w:after="60" w:line="180" w:lineRule="atLeas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Welche Akzeptanz hat SQA nach Fertigstellung des EP bei dir als Schulleitung auf dieser Skala?</w:t>
            </w:r>
          </w:p>
        </w:tc>
        <w:tc>
          <w:tcPr>
            <w:tcW w:w="2934" w:type="dxa"/>
          </w:tcPr>
          <w:p w14:paraId="3CEC5291" w14:textId="77777777" w:rsidR="00545F9B" w:rsidRPr="003E651A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34" w:type="dxa"/>
          </w:tcPr>
          <w:p w14:paraId="5128602A" w14:textId="77777777" w:rsidR="00545F9B" w:rsidRPr="003E651A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545F9B" w14:paraId="2078DA51" w14:textId="77777777" w:rsidTr="00545F9B">
        <w:trPr>
          <w:cantSplit/>
          <w:trHeight w:val="1134"/>
        </w:trPr>
        <w:tc>
          <w:tcPr>
            <w:tcW w:w="817" w:type="dxa"/>
            <w:shd w:val="clear" w:color="auto" w:fill="D9D9D9" w:themeFill="background1" w:themeFillShade="D9"/>
            <w:textDirection w:val="btLr"/>
            <w:vAlign w:val="center"/>
          </w:tcPr>
          <w:p w14:paraId="6ED7501B" w14:textId="77777777" w:rsidR="00545F9B" w:rsidRDefault="00545F9B" w:rsidP="00545F9B">
            <w:pPr>
              <w:spacing w:line="276" w:lineRule="auto"/>
              <w:ind w:left="113" w:right="113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BZG**</w:t>
            </w:r>
          </w:p>
        </w:tc>
        <w:tc>
          <w:tcPr>
            <w:tcW w:w="2934" w:type="dxa"/>
          </w:tcPr>
          <w:p w14:paraId="552918A3" w14:textId="77777777" w:rsidR="00545F9B" w:rsidRPr="00707974" w:rsidRDefault="00545F9B" w:rsidP="00545F9B">
            <w:pPr>
              <w:spacing w:after="60" w:line="180" w:lineRule="atLeast"/>
              <w:jc w:val="lef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Inwieweit wird das BZG für dich als SchulleiterIn im SQA-Prozess deiner Schule wirksam?</w:t>
            </w:r>
          </w:p>
        </w:tc>
        <w:tc>
          <w:tcPr>
            <w:tcW w:w="2934" w:type="dxa"/>
          </w:tcPr>
          <w:p w14:paraId="24A316BC" w14:textId="77777777" w:rsidR="00545F9B" w:rsidRPr="003E651A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34" w:type="dxa"/>
          </w:tcPr>
          <w:p w14:paraId="1FABE4E5" w14:textId="77777777" w:rsidR="00545F9B" w:rsidRPr="003E651A" w:rsidRDefault="00545F9B" w:rsidP="00545F9B">
            <w:pPr>
              <w:spacing w:line="276" w:lineRule="auto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3A0059EE" w14:textId="77777777" w:rsidR="00144815" w:rsidRDefault="00144815" w:rsidP="002653DB">
      <w:pPr>
        <w:shd w:val="clear" w:color="auto" w:fill="FFFFFF"/>
        <w:spacing w:after="240" w:line="240" w:lineRule="auto"/>
        <w:ind w:left="709" w:right="849" w:hanging="142"/>
        <w:jc w:val="left"/>
        <w:rPr>
          <w:rFonts w:eastAsia="Times New Roman" w:cs="Arial"/>
          <w:color w:val="000000"/>
          <w:sz w:val="22"/>
          <w:szCs w:val="22"/>
          <w:lang w:eastAsia="de-DE"/>
        </w:rPr>
      </w:pPr>
    </w:p>
    <w:p w14:paraId="32934EE2" w14:textId="69C24074" w:rsidR="00144815" w:rsidRDefault="00144815" w:rsidP="00144815">
      <w:pPr>
        <w:shd w:val="clear" w:color="auto" w:fill="FFFFFF"/>
        <w:spacing w:after="240" w:line="240" w:lineRule="auto"/>
        <w:ind w:left="851" w:right="849" w:hanging="284"/>
        <w:jc w:val="left"/>
        <w:rPr>
          <w:rFonts w:eastAsia="Times New Roman" w:cs="Arial"/>
          <w:color w:val="000000"/>
          <w:sz w:val="22"/>
          <w:szCs w:val="22"/>
          <w:lang w:eastAsia="de-DE"/>
        </w:rPr>
      </w:pPr>
      <w:r>
        <w:rPr>
          <w:rFonts w:eastAsia="Times New Roman" w:cs="Arial"/>
          <w:color w:val="000000"/>
          <w:sz w:val="22"/>
          <w:szCs w:val="22"/>
          <w:lang w:eastAsia="de-DE"/>
        </w:rPr>
        <w:t xml:space="preserve">* </w:t>
      </w:r>
      <w:r>
        <w:rPr>
          <w:rFonts w:eastAsia="Times New Roman" w:cs="Arial"/>
          <w:color w:val="000000"/>
          <w:sz w:val="22"/>
          <w:szCs w:val="22"/>
          <w:lang w:eastAsia="de-DE"/>
        </w:rPr>
        <w:tab/>
      </w:r>
      <w:r w:rsidRPr="008104D2">
        <w:rPr>
          <w:rFonts w:eastAsia="Times New Roman" w:cs="Arial"/>
          <w:color w:val="000000"/>
          <w:sz w:val="22"/>
          <w:szCs w:val="22"/>
          <w:lang w:eastAsia="de-DE"/>
        </w:rPr>
        <w:t xml:space="preserve">Diese Fragen werden im </w:t>
      </w:r>
      <w:r>
        <w:rPr>
          <w:rFonts w:eastAsia="Times New Roman" w:cs="Arial"/>
          <w:color w:val="000000"/>
          <w:sz w:val="22"/>
          <w:szCs w:val="22"/>
          <w:lang w:eastAsia="de-DE"/>
        </w:rPr>
        <w:t xml:space="preserve">Vorfeld </w:t>
      </w:r>
      <w:r w:rsidRPr="008104D2">
        <w:rPr>
          <w:rFonts w:eastAsia="Times New Roman" w:cs="Arial"/>
          <w:color w:val="000000"/>
          <w:sz w:val="22"/>
          <w:szCs w:val="22"/>
          <w:lang w:eastAsia="de-DE"/>
        </w:rPr>
        <w:t xml:space="preserve">des BZGs </w:t>
      </w:r>
      <w:r w:rsidR="00290065">
        <w:rPr>
          <w:rFonts w:eastAsia="Times New Roman" w:cs="Arial"/>
          <w:color w:val="000000"/>
          <w:sz w:val="22"/>
          <w:szCs w:val="22"/>
          <w:lang w:eastAsia="de-DE"/>
        </w:rPr>
        <w:t>von der</w:t>
      </w:r>
      <w:r>
        <w:rPr>
          <w:rFonts w:eastAsia="Times New Roman" w:cs="Arial"/>
          <w:color w:val="000000"/>
          <w:sz w:val="22"/>
          <w:szCs w:val="22"/>
          <w:lang w:eastAsia="de-DE"/>
        </w:rPr>
        <w:t xml:space="preserve"> Direktor</w:t>
      </w:r>
      <w:r w:rsidR="005A3FB5">
        <w:rPr>
          <w:rFonts w:eastAsia="Times New Roman" w:cs="Arial"/>
          <w:color w:val="000000"/>
          <w:sz w:val="22"/>
          <w:szCs w:val="22"/>
          <w:lang w:eastAsia="de-DE"/>
        </w:rPr>
        <w:t xml:space="preserve">in oder vom Direktor </w:t>
      </w:r>
      <w:r w:rsidRPr="008104D2">
        <w:rPr>
          <w:rFonts w:eastAsia="Times New Roman" w:cs="Arial"/>
          <w:color w:val="000000"/>
          <w:sz w:val="22"/>
          <w:szCs w:val="22"/>
          <w:lang w:eastAsia="de-DE"/>
        </w:rPr>
        <w:t>erörtert</w:t>
      </w:r>
      <w:r>
        <w:rPr>
          <w:rFonts w:eastAsia="Times New Roman" w:cs="Arial"/>
          <w:color w:val="000000"/>
          <w:sz w:val="22"/>
          <w:szCs w:val="22"/>
          <w:lang w:eastAsia="de-DE"/>
        </w:rPr>
        <w:t xml:space="preserve">, die Antworten </w:t>
      </w:r>
      <w:r w:rsidRPr="008104D2">
        <w:rPr>
          <w:rFonts w:eastAsia="Times New Roman" w:cs="Arial"/>
          <w:color w:val="000000"/>
          <w:sz w:val="22"/>
          <w:szCs w:val="22"/>
          <w:lang w:eastAsia="de-DE"/>
        </w:rPr>
        <w:t>stichwortartig festgehalten</w:t>
      </w:r>
      <w:r>
        <w:rPr>
          <w:rFonts w:eastAsia="Times New Roman" w:cs="Arial"/>
          <w:color w:val="000000"/>
          <w:sz w:val="22"/>
          <w:szCs w:val="22"/>
          <w:lang w:eastAsia="de-DE"/>
        </w:rPr>
        <w:t xml:space="preserve"> und möglich</w:t>
      </w:r>
      <w:r w:rsidR="00A076CE">
        <w:rPr>
          <w:rFonts w:eastAsia="Times New Roman" w:cs="Arial"/>
          <w:color w:val="000000"/>
          <w:sz w:val="22"/>
          <w:szCs w:val="22"/>
          <w:lang w:eastAsia="de-DE"/>
        </w:rPr>
        <w:t>e</w:t>
      </w:r>
      <w:r>
        <w:rPr>
          <w:rFonts w:eastAsia="Times New Roman" w:cs="Arial"/>
          <w:color w:val="000000"/>
          <w:sz w:val="22"/>
          <w:szCs w:val="22"/>
          <w:lang w:eastAsia="de-DE"/>
        </w:rPr>
        <w:t xml:space="preserve"> Maßnahmen entwickelt</w:t>
      </w:r>
      <w:r w:rsidRPr="008104D2">
        <w:rPr>
          <w:rFonts w:eastAsia="Times New Roman" w:cs="Arial"/>
          <w:color w:val="000000"/>
          <w:sz w:val="22"/>
          <w:szCs w:val="22"/>
          <w:lang w:eastAsia="de-DE"/>
        </w:rPr>
        <w:t xml:space="preserve">. </w:t>
      </w:r>
    </w:p>
    <w:p w14:paraId="5EA84B3B" w14:textId="5A9D7E9C" w:rsidR="00110BCE" w:rsidRDefault="00144815" w:rsidP="00F51EFD">
      <w:pPr>
        <w:shd w:val="clear" w:color="auto" w:fill="FFFFFF"/>
        <w:spacing w:after="240" w:line="240" w:lineRule="auto"/>
        <w:ind w:left="851" w:right="849" w:hanging="284"/>
        <w:jc w:val="left"/>
        <w:rPr>
          <w:rFonts w:eastAsia="Times New Roman" w:cs="Arial"/>
          <w:color w:val="000000"/>
          <w:sz w:val="22"/>
          <w:szCs w:val="22"/>
          <w:lang w:eastAsia="de-DE"/>
        </w:rPr>
      </w:pPr>
      <w:r>
        <w:rPr>
          <w:rFonts w:eastAsia="Times New Roman" w:cs="Arial"/>
          <w:color w:val="000000"/>
          <w:sz w:val="22"/>
          <w:szCs w:val="22"/>
          <w:lang w:eastAsia="de-DE"/>
        </w:rPr>
        <w:t>*</w:t>
      </w:r>
      <w:r w:rsidR="00DE0442">
        <w:rPr>
          <w:rFonts w:eastAsia="Times New Roman" w:cs="Arial"/>
          <w:color w:val="000000"/>
          <w:sz w:val="22"/>
          <w:szCs w:val="22"/>
          <w:lang w:eastAsia="de-DE"/>
        </w:rPr>
        <w:t xml:space="preserve">* </w:t>
      </w:r>
      <w:r>
        <w:rPr>
          <w:rFonts w:eastAsia="Times New Roman" w:cs="Arial"/>
          <w:color w:val="000000"/>
          <w:sz w:val="22"/>
          <w:szCs w:val="22"/>
          <w:lang w:eastAsia="de-DE"/>
        </w:rPr>
        <w:tab/>
      </w:r>
      <w:r w:rsidR="00DE0442" w:rsidRPr="008104D2">
        <w:rPr>
          <w:rFonts w:eastAsia="Times New Roman" w:cs="Arial"/>
          <w:color w:val="000000"/>
          <w:sz w:val="22"/>
          <w:szCs w:val="22"/>
          <w:lang w:eastAsia="de-DE"/>
        </w:rPr>
        <w:t>Diese Fragen werden im Rahmen des BZGs gemeinsam erörtert</w:t>
      </w:r>
      <w:r w:rsidR="00883FC1">
        <w:rPr>
          <w:rFonts w:eastAsia="Times New Roman" w:cs="Arial"/>
          <w:color w:val="000000"/>
          <w:sz w:val="22"/>
          <w:szCs w:val="22"/>
          <w:lang w:eastAsia="de-DE"/>
        </w:rPr>
        <w:t>,</w:t>
      </w:r>
      <w:r w:rsidR="00DE0442">
        <w:rPr>
          <w:rFonts w:eastAsia="Times New Roman" w:cs="Arial"/>
          <w:color w:val="000000"/>
          <w:sz w:val="22"/>
          <w:szCs w:val="22"/>
          <w:lang w:eastAsia="de-DE"/>
        </w:rPr>
        <w:t xml:space="preserve"> die </w:t>
      </w:r>
      <w:r>
        <w:rPr>
          <w:rFonts w:eastAsia="Times New Roman" w:cs="Arial"/>
          <w:color w:val="000000"/>
          <w:sz w:val="22"/>
          <w:szCs w:val="22"/>
          <w:lang w:eastAsia="de-DE"/>
        </w:rPr>
        <w:t xml:space="preserve">Antworten </w:t>
      </w:r>
      <w:r w:rsidR="00DE0442" w:rsidRPr="008104D2">
        <w:rPr>
          <w:rFonts w:eastAsia="Times New Roman" w:cs="Arial"/>
          <w:color w:val="000000"/>
          <w:sz w:val="22"/>
          <w:szCs w:val="22"/>
          <w:lang w:eastAsia="de-DE"/>
        </w:rPr>
        <w:t>stichwortartig festgehalten</w:t>
      </w:r>
      <w:r w:rsidR="00883FC1">
        <w:rPr>
          <w:rFonts w:eastAsia="Times New Roman" w:cs="Arial"/>
          <w:color w:val="000000"/>
          <w:sz w:val="22"/>
          <w:szCs w:val="22"/>
          <w:lang w:eastAsia="de-DE"/>
        </w:rPr>
        <w:t xml:space="preserve"> und möglich</w:t>
      </w:r>
      <w:r w:rsidR="00A076CE">
        <w:rPr>
          <w:rFonts w:eastAsia="Times New Roman" w:cs="Arial"/>
          <w:color w:val="000000"/>
          <w:sz w:val="22"/>
          <w:szCs w:val="22"/>
          <w:lang w:eastAsia="de-DE"/>
        </w:rPr>
        <w:t>e</w:t>
      </w:r>
      <w:r w:rsidR="00883FC1">
        <w:rPr>
          <w:rFonts w:eastAsia="Times New Roman" w:cs="Arial"/>
          <w:color w:val="000000"/>
          <w:sz w:val="22"/>
          <w:szCs w:val="22"/>
          <w:lang w:eastAsia="de-DE"/>
        </w:rPr>
        <w:t xml:space="preserve"> Maßnahmen gemeinsam e</w:t>
      </w:r>
      <w:r w:rsidR="00862A03">
        <w:rPr>
          <w:rFonts w:eastAsia="Times New Roman" w:cs="Arial"/>
          <w:color w:val="000000"/>
          <w:sz w:val="22"/>
          <w:szCs w:val="22"/>
          <w:lang w:eastAsia="de-DE"/>
        </w:rPr>
        <w:t>ntwickelt</w:t>
      </w:r>
      <w:r w:rsidR="00DE0442" w:rsidRPr="008104D2">
        <w:rPr>
          <w:rFonts w:eastAsia="Times New Roman" w:cs="Arial"/>
          <w:color w:val="000000"/>
          <w:sz w:val="22"/>
          <w:szCs w:val="22"/>
          <w:lang w:eastAsia="de-DE"/>
        </w:rPr>
        <w:t xml:space="preserve">. </w:t>
      </w:r>
    </w:p>
    <w:p w14:paraId="35F0CE98" w14:textId="14537488" w:rsidR="00144815" w:rsidRPr="00144815" w:rsidRDefault="00144815" w:rsidP="00144815">
      <w:pPr>
        <w:pStyle w:val="Listenabsatz"/>
        <w:shd w:val="clear" w:color="auto" w:fill="FFFFFF"/>
        <w:spacing w:after="240" w:line="240" w:lineRule="auto"/>
        <w:ind w:left="927" w:right="849"/>
        <w:jc w:val="left"/>
        <w:rPr>
          <w:rFonts w:eastAsia="Times New Roman" w:cs="Arial"/>
          <w:color w:val="000000"/>
          <w:sz w:val="22"/>
          <w:szCs w:val="22"/>
          <w:lang w:eastAsia="de-DE"/>
        </w:rPr>
      </w:pPr>
    </w:p>
    <w:sectPr w:rsidR="00144815" w:rsidRPr="00144815" w:rsidSect="00545F9B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1134" w:right="1134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2CBCD" w14:textId="77777777" w:rsidR="002E2464" w:rsidRPr="00C56C2A" w:rsidRDefault="002E2464" w:rsidP="00C56C2A">
      <w:pPr>
        <w:pStyle w:val="Fuzeile"/>
      </w:pPr>
    </w:p>
  </w:endnote>
  <w:endnote w:type="continuationSeparator" w:id="0">
    <w:p w14:paraId="457A1FB0" w14:textId="77777777" w:rsidR="002E2464" w:rsidRDefault="002E2464" w:rsidP="0004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59C8" w14:textId="77777777" w:rsidR="00290065" w:rsidRDefault="0029006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719168" behindDoc="1" locked="0" layoutInCell="1" allowOverlap="1" wp14:anchorId="3B89F070" wp14:editId="35D9BDEC">
          <wp:simplePos x="0" y="0"/>
          <wp:positionH relativeFrom="column">
            <wp:posOffset>-34290</wp:posOffset>
          </wp:positionH>
          <wp:positionV relativeFrom="paragraph">
            <wp:posOffset>-159385</wp:posOffset>
          </wp:positionV>
          <wp:extent cx="8972550" cy="307340"/>
          <wp:effectExtent l="0" t="0" r="0" b="0"/>
          <wp:wrapTight wrapText="bothSides">
            <wp:wrapPolygon edited="0">
              <wp:start x="0" y="0"/>
              <wp:lineTo x="0" y="12050"/>
              <wp:lineTo x="18527" y="20083"/>
              <wp:lineTo x="21554" y="20083"/>
              <wp:lineTo x="21554" y="0"/>
              <wp:lineTo x="0" y="0"/>
            </wp:wrapPolygon>
          </wp:wrapTight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_1seitig_SQ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8144" behindDoc="0" locked="0" layoutInCell="1" allowOverlap="1" wp14:anchorId="7D57DA47" wp14:editId="2E5DC3F0">
              <wp:simplePos x="0" y="0"/>
              <wp:positionH relativeFrom="margin">
                <wp:align>right</wp:align>
              </wp:positionH>
              <wp:positionV relativeFrom="paragraph">
                <wp:posOffset>-205105</wp:posOffset>
              </wp:positionV>
              <wp:extent cx="361950" cy="314325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7DAA2" w14:textId="11CEB4A3" w:rsidR="00290065" w:rsidRDefault="00290065" w:rsidP="00977B52">
                          <w:pPr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7B8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7DA4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-22.7pt;margin-top:-16.15pt;width:28.5pt;height:24.75pt;z-index:251718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" filled="f" stroked="f">
              <v:textbox>
                <w:txbxContent>
                  <w:p w14:paraId="6567DAA2" w14:textId="11CEB4A3" w:rsidR="00290065" w:rsidRDefault="00290065" w:rsidP="00977B52">
                    <w:pPr>
                      <w:jc w:val="lef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67B8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F362C" w14:textId="77777777" w:rsidR="00290065" w:rsidRDefault="00290065" w:rsidP="005351E7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723264" behindDoc="1" locked="0" layoutInCell="1" allowOverlap="1" wp14:anchorId="4AB1085D" wp14:editId="049ABEBE">
          <wp:simplePos x="0" y="0"/>
          <wp:positionH relativeFrom="column">
            <wp:posOffset>-34290</wp:posOffset>
          </wp:positionH>
          <wp:positionV relativeFrom="paragraph">
            <wp:posOffset>-159385</wp:posOffset>
          </wp:positionV>
          <wp:extent cx="8972550" cy="307340"/>
          <wp:effectExtent l="0" t="0" r="0" b="0"/>
          <wp:wrapTight wrapText="bothSides">
            <wp:wrapPolygon edited="0">
              <wp:start x="0" y="0"/>
              <wp:lineTo x="0" y="12050"/>
              <wp:lineTo x="18527" y="20083"/>
              <wp:lineTo x="21554" y="20083"/>
              <wp:lineTo x="21554" y="0"/>
              <wp:lineTo x="0" y="0"/>
            </wp:wrapPolygon>
          </wp:wrapTight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_1seitig_SQ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22240" behindDoc="0" locked="0" layoutInCell="1" allowOverlap="1" wp14:anchorId="3F94222A" wp14:editId="30EF865E">
              <wp:simplePos x="0" y="0"/>
              <wp:positionH relativeFrom="margin">
                <wp:align>right</wp:align>
              </wp:positionH>
              <wp:positionV relativeFrom="paragraph">
                <wp:posOffset>-205105</wp:posOffset>
              </wp:positionV>
              <wp:extent cx="361950" cy="31432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0412D" w14:textId="775130CC" w:rsidR="00290065" w:rsidRDefault="00290065" w:rsidP="005351E7">
                          <w:pPr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7B8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4222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2.7pt;margin-top:-16.15pt;width:28.5pt;height:24.75pt;z-index:251722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" filled="f" stroked="f">
              <v:textbox>
                <w:txbxContent>
                  <w:p w14:paraId="7080412D" w14:textId="775130CC" w:rsidR="00290065" w:rsidRDefault="00290065" w:rsidP="005351E7">
                    <w:pPr>
                      <w:jc w:val="lef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67B8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F3DFB11" w14:textId="77777777" w:rsidR="00290065" w:rsidRDefault="002900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EA64" w14:textId="77777777" w:rsidR="00290065" w:rsidRDefault="0029006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712000" behindDoc="1" locked="0" layoutInCell="1" allowOverlap="1" wp14:anchorId="101C805E" wp14:editId="307544C1">
          <wp:simplePos x="0" y="0"/>
          <wp:positionH relativeFrom="column">
            <wp:posOffset>-34290</wp:posOffset>
          </wp:positionH>
          <wp:positionV relativeFrom="paragraph">
            <wp:posOffset>-159385</wp:posOffset>
          </wp:positionV>
          <wp:extent cx="8972550" cy="307340"/>
          <wp:effectExtent l="0" t="0" r="0" b="0"/>
          <wp:wrapTight wrapText="bothSides">
            <wp:wrapPolygon edited="0">
              <wp:start x="0" y="0"/>
              <wp:lineTo x="0" y="12050"/>
              <wp:lineTo x="18527" y="20083"/>
              <wp:lineTo x="21554" y="20083"/>
              <wp:lineTo x="21554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_1seitig_SQ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1DDB7935" wp14:editId="07C5989C">
              <wp:simplePos x="0" y="0"/>
              <wp:positionH relativeFrom="margin">
                <wp:align>right</wp:align>
              </wp:positionH>
              <wp:positionV relativeFrom="paragraph">
                <wp:posOffset>-205105</wp:posOffset>
              </wp:positionV>
              <wp:extent cx="361950" cy="31432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D9E1B" w14:textId="32EB5319" w:rsidR="00290065" w:rsidRDefault="00290065" w:rsidP="00977B52">
                          <w:pPr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B793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22.7pt;margin-top:-16.15pt;width:28.5pt;height:24.75pt;z-index:251710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" filled="f" stroked="f">
              <v:textbox>
                <w:txbxContent>
                  <w:p w14:paraId="76ED9E1B" w14:textId="32EB5319" w:rsidR="00290065" w:rsidRDefault="00290065" w:rsidP="00977B52">
                    <w:pPr>
                      <w:jc w:val="lef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4385" w14:textId="77777777" w:rsidR="00290065" w:rsidRDefault="00290065" w:rsidP="005351E7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716096" behindDoc="1" locked="0" layoutInCell="1" allowOverlap="1" wp14:anchorId="24CBA137" wp14:editId="32F46ED5">
          <wp:simplePos x="0" y="0"/>
          <wp:positionH relativeFrom="column">
            <wp:posOffset>-34290</wp:posOffset>
          </wp:positionH>
          <wp:positionV relativeFrom="paragraph">
            <wp:posOffset>-159385</wp:posOffset>
          </wp:positionV>
          <wp:extent cx="8972550" cy="307340"/>
          <wp:effectExtent l="0" t="0" r="0" b="0"/>
          <wp:wrapTight wrapText="bothSides">
            <wp:wrapPolygon edited="0">
              <wp:start x="0" y="0"/>
              <wp:lineTo x="0" y="12050"/>
              <wp:lineTo x="18527" y="20083"/>
              <wp:lineTo x="21554" y="20083"/>
              <wp:lineTo x="21554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_1seitig_SQ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5072" behindDoc="0" locked="0" layoutInCell="1" allowOverlap="1" wp14:anchorId="664CAF87" wp14:editId="26F6B931">
              <wp:simplePos x="0" y="0"/>
              <wp:positionH relativeFrom="margin">
                <wp:align>right</wp:align>
              </wp:positionH>
              <wp:positionV relativeFrom="paragraph">
                <wp:posOffset>-205105</wp:posOffset>
              </wp:positionV>
              <wp:extent cx="361950" cy="31432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CB615" w14:textId="40EE75DB" w:rsidR="00290065" w:rsidRDefault="00290065" w:rsidP="005351E7">
                          <w:pPr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7B8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CAF8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22.7pt;margin-top:-16.15pt;width:28.5pt;height:24.75pt;z-index:251715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" filled="f" stroked="f">
              <v:textbox>
                <w:txbxContent>
                  <w:p w14:paraId="279CB615" w14:textId="40EE75DB" w:rsidR="00290065" w:rsidRDefault="00290065" w:rsidP="005351E7">
                    <w:pPr>
                      <w:jc w:val="lef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67B8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8431291" w14:textId="77777777" w:rsidR="00290065" w:rsidRDefault="002900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A11BB" w14:textId="77777777" w:rsidR="002E2464" w:rsidRDefault="002E2464" w:rsidP="00044BEB">
      <w:r>
        <w:separator/>
      </w:r>
    </w:p>
  </w:footnote>
  <w:footnote w:type="continuationSeparator" w:id="0">
    <w:p w14:paraId="360B4236" w14:textId="77777777" w:rsidR="002E2464" w:rsidRDefault="002E2464" w:rsidP="00044BEB">
      <w:r>
        <w:continuationSeparator/>
      </w:r>
    </w:p>
  </w:footnote>
  <w:footnote w:id="1">
    <w:p w14:paraId="5B80C8C2" w14:textId="303F48FD" w:rsidR="00290065" w:rsidRPr="003909AC" w:rsidRDefault="00290065">
      <w:pPr>
        <w:pStyle w:val="Funotentext"/>
        <w:rPr>
          <w:sz w:val="22"/>
        </w:rPr>
      </w:pPr>
      <w:r w:rsidRPr="003909AC">
        <w:rPr>
          <w:rStyle w:val="Funotenzeichen"/>
          <w:sz w:val="22"/>
        </w:rPr>
        <w:footnoteRef/>
      </w:r>
      <w:r w:rsidRPr="003909AC">
        <w:rPr>
          <w:sz w:val="22"/>
        </w:rPr>
        <w:t xml:space="preserve"> Woran ist eine Zielerreichung erkennbar?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C16CB" w14:textId="58205C5B" w:rsidR="00290065" w:rsidRDefault="008300F4" w:rsidP="002101B9">
    <w:pPr>
      <w:pStyle w:val="Kopfzeile"/>
      <w:tabs>
        <w:tab w:val="clear" w:pos="4536"/>
        <w:tab w:val="clear" w:pos="9072"/>
        <w:tab w:val="left" w:pos="3555"/>
      </w:tabs>
    </w:pPr>
    <w:r>
      <w:rPr>
        <w:noProof/>
      </w:rPr>
      <w:drawing>
        <wp:inline distT="0" distB="0" distL="0" distR="0" wp14:anchorId="710AB7D5" wp14:editId="433B61B6">
          <wp:extent cx="1964054" cy="457200"/>
          <wp:effectExtent l="0" t="0" r="0" b="0"/>
          <wp:docPr id="14" name="Grafik 14" descr="Bildergebnis für logo bildungsdirektion vorarl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dergebnis für logo bildungsdirektion vorarlbe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773" cy="46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0065" w:rsidRPr="00B44F97">
      <w:rPr>
        <w:noProof/>
        <w:lang w:val="de-DE" w:eastAsia="de-DE"/>
      </w:rPr>
      <w:drawing>
        <wp:anchor distT="0" distB="0" distL="114300" distR="114300" simplePos="0" relativeHeight="251721216" behindDoc="0" locked="0" layoutInCell="1" allowOverlap="1" wp14:anchorId="687A7FA3" wp14:editId="6C83F5B5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52525" cy="425450"/>
          <wp:effectExtent l="0" t="0" r="9525" b="0"/>
          <wp:wrapSquare wrapText="bothSides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a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2AA94" w14:textId="6CA5BBDE" w:rsidR="00290065" w:rsidRDefault="008300F4">
    <w:pPr>
      <w:pStyle w:val="Kopfzeile"/>
    </w:pPr>
    <w:r>
      <w:rPr>
        <w:noProof/>
      </w:rPr>
      <w:drawing>
        <wp:inline distT="0" distB="0" distL="0" distR="0" wp14:anchorId="2D2535F3" wp14:editId="23F47639">
          <wp:extent cx="1964054" cy="457200"/>
          <wp:effectExtent l="0" t="0" r="0" b="0"/>
          <wp:docPr id="9" name="Grafik 9" descr="Bildergebnis für logo bildungsdirektion vorarl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dergebnis für logo bildungsdirektion vorarlbe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773" cy="46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0065" w:rsidRPr="00B44F97">
      <w:rPr>
        <w:noProof/>
        <w:lang w:val="de-DE" w:eastAsia="de-DE"/>
      </w:rPr>
      <w:drawing>
        <wp:anchor distT="0" distB="0" distL="114300" distR="114300" simplePos="0" relativeHeight="251720192" behindDoc="0" locked="0" layoutInCell="1" allowOverlap="1" wp14:anchorId="2413F47F" wp14:editId="5F5A70C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52525" cy="425450"/>
          <wp:effectExtent l="0" t="0" r="9525" b="0"/>
          <wp:wrapSquare wrapText="bothSides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a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AC31" w14:textId="77777777" w:rsidR="00290065" w:rsidRDefault="00290065" w:rsidP="002101B9">
    <w:pPr>
      <w:pStyle w:val="Kopfzeile"/>
      <w:tabs>
        <w:tab w:val="clear" w:pos="4536"/>
        <w:tab w:val="clear" w:pos="9072"/>
        <w:tab w:val="left" w:pos="3555"/>
      </w:tabs>
    </w:pPr>
    <w:r w:rsidRPr="00B44F97">
      <w:rPr>
        <w:noProof/>
        <w:lang w:val="de-DE" w:eastAsia="de-DE"/>
      </w:rPr>
      <w:drawing>
        <wp:anchor distT="0" distB="0" distL="114300" distR="114300" simplePos="0" relativeHeight="251714048" behindDoc="0" locked="0" layoutInCell="1" allowOverlap="1" wp14:anchorId="592B0DA6" wp14:editId="63B7755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52525" cy="425450"/>
          <wp:effectExtent l="0" t="0" r="9525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40FC" w14:textId="7442EAA2" w:rsidR="00290065" w:rsidRDefault="008300F4">
    <w:pPr>
      <w:pStyle w:val="Kopfzeile"/>
    </w:pPr>
    <w:r>
      <w:rPr>
        <w:noProof/>
      </w:rPr>
      <w:drawing>
        <wp:inline distT="0" distB="0" distL="0" distR="0" wp14:anchorId="46304276" wp14:editId="44727B37">
          <wp:extent cx="1964054" cy="457200"/>
          <wp:effectExtent l="0" t="0" r="0" b="0"/>
          <wp:docPr id="15" name="Grafik 15" descr="Bildergebnis für logo bildungsdirektion vorarl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dergebnis für logo bildungsdirektion vorarlbe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773" cy="46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0065" w:rsidRPr="00B44F97">
      <w:rPr>
        <w:noProof/>
        <w:lang w:val="de-DE" w:eastAsia="de-DE"/>
      </w:rPr>
      <w:drawing>
        <wp:anchor distT="0" distB="0" distL="114300" distR="114300" simplePos="0" relativeHeight="251713024" behindDoc="0" locked="0" layoutInCell="1" allowOverlap="1" wp14:anchorId="427C4E8C" wp14:editId="56FAF2D6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52525" cy="425450"/>
          <wp:effectExtent l="0" t="0" r="9525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a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A12"/>
    <w:multiLevelType w:val="hybridMultilevel"/>
    <w:tmpl w:val="A4B077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61DCA"/>
    <w:multiLevelType w:val="hybridMultilevel"/>
    <w:tmpl w:val="1F405282"/>
    <w:lvl w:ilvl="0" w:tplc="23FE2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0678477F"/>
    <w:multiLevelType w:val="hybridMultilevel"/>
    <w:tmpl w:val="D7AA48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7316"/>
    <w:multiLevelType w:val="hybridMultilevel"/>
    <w:tmpl w:val="48A445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1928"/>
    <w:multiLevelType w:val="hybridMultilevel"/>
    <w:tmpl w:val="B3D69192"/>
    <w:lvl w:ilvl="0" w:tplc="734EE1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678F4"/>
    <w:multiLevelType w:val="hybridMultilevel"/>
    <w:tmpl w:val="E9981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4F1E0F"/>
    <w:multiLevelType w:val="hybridMultilevel"/>
    <w:tmpl w:val="A7A60B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C12823"/>
    <w:multiLevelType w:val="hybridMultilevel"/>
    <w:tmpl w:val="E3163F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36C80"/>
    <w:multiLevelType w:val="hybridMultilevel"/>
    <w:tmpl w:val="4DE84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67A05"/>
    <w:multiLevelType w:val="hybridMultilevel"/>
    <w:tmpl w:val="971489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7149EF"/>
    <w:multiLevelType w:val="hybridMultilevel"/>
    <w:tmpl w:val="3EC440D8"/>
    <w:lvl w:ilvl="0" w:tplc="1A36E72A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FE7639"/>
    <w:multiLevelType w:val="hybridMultilevel"/>
    <w:tmpl w:val="05FAC83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E91F30"/>
    <w:multiLevelType w:val="hybridMultilevel"/>
    <w:tmpl w:val="15A4A98E"/>
    <w:lvl w:ilvl="0" w:tplc="ED9C25B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20632EA8"/>
    <w:multiLevelType w:val="hybridMultilevel"/>
    <w:tmpl w:val="C0B44532"/>
    <w:lvl w:ilvl="0" w:tplc="5D8E9F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327C1"/>
    <w:multiLevelType w:val="hybridMultilevel"/>
    <w:tmpl w:val="6F08F7FA"/>
    <w:lvl w:ilvl="0" w:tplc="23FE28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2B1329C9"/>
    <w:multiLevelType w:val="hybridMultilevel"/>
    <w:tmpl w:val="48A445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D2356"/>
    <w:multiLevelType w:val="hybridMultilevel"/>
    <w:tmpl w:val="312244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A793B"/>
    <w:multiLevelType w:val="hybridMultilevel"/>
    <w:tmpl w:val="312244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54020"/>
    <w:multiLevelType w:val="hybridMultilevel"/>
    <w:tmpl w:val="BDB8B3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904125"/>
    <w:multiLevelType w:val="hybridMultilevel"/>
    <w:tmpl w:val="B3D69192"/>
    <w:lvl w:ilvl="0" w:tplc="734EE1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754A8"/>
    <w:multiLevelType w:val="hybridMultilevel"/>
    <w:tmpl w:val="ECD43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27535"/>
    <w:multiLevelType w:val="hybridMultilevel"/>
    <w:tmpl w:val="721629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120A0A"/>
    <w:multiLevelType w:val="hybridMultilevel"/>
    <w:tmpl w:val="13CA7C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662992"/>
    <w:multiLevelType w:val="hybridMultilevel"/>
    <w:tmpl w:val="97320024"/>
    <w:lvl w:ilvl="0" w:tplc="6D1057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34FB"/>
    <w:multiLevelType w:val="hybridMultilevel"/>
    <w:tmpl w:val="BC8A7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34D31"/>
    <w:multiLevelType w:val="hybridMultilevel"/>
    <w:tmpl w:val="DA8E3BE8"/>
    <w:lvl w:ilvl="0" w:tplc="D5BE5CC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4FBF07B9"/>
    <w:multiLevelType w:val="hybridMultilevel"/>
    <w:tmpl w:val="47CA67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E61C47"/>
    <w:multiLevelType w:val="hybridMultilevel"/>
    <w:tmpl w:val="830C04AE"/>
    <w:lvl w:ilvl="0" w:tplc="27B47A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20DE2"/>
    <w:multiLevelType w:val="hybridMultilevel"/>
    <w:tmpl w:val="41D61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55F40"/>
    <w:multiLevelType w:val="hybridMultilevel"/>
    <w:tmpl w:val="39F018C2"/>
    <w:lvl w:ilvl="0" w:tplc="9F505A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A2BD7"/>
    <w:multiLevelType w:val="hybridMultilevel"/>
    <w:tmpl w:val="412ED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97D2B"/>
    <w:multiLevelType w:val="hybridMultilevel"/>
    <w:tmpl w:val="B07AC356"/>
    <w:lvl w:ilvl="0" w:tplc="D14AC204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6C612E0"/>
    <w:multiLevelType w:val="hybridMultilevel"/>
    <w:tmpl w:val="93EAF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96397"/>
    <w:multiLevelType w:val="hybridMultilevel"/>
    <w:tmpl w:val="ACCED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00732"/>
    <w:multiLevelType w:val="hybridMultilevel"/>
    <w:tmpl w:val="5D1C79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D02165"/>
    <w:multiLevelType w:val="hybridMultilevel"/>
    <w:tmpl w:val="41D61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D4677"/>
    <w:multiLevelType w:val="hybridMultilevel"/>
    <w:tmpl w:val="9F10A796"/>
    <w:lvl w:ilvl="0" w:tplc="BEF08CF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7485D"/>
    <w:multiLevelType w:val="hybridMultilevel"/>
    <w:tmpl w:val="72521142"/>
    <w:lvl w:ilvl="0" w:tplc="E49CDC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67A4A"/>
    <w:multiLevelType w:val="hybridMultilevel"/>
    <w:tmpl w:val="93EAF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C7373"/>
    <w:multiLevelType w:val="hybridMultilevel"/>
    <w:tmpl w:val="9EFE1AAE"/>
    <w:lvl w:ilvl="0" w:tplc="321CBFC2">
      <w:start w:val="1"/>
      <w:numFmt w:val="decimal"/>
      <w:pStyle w:val="Formatvorlage2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E37BF"/>
    <w:multiLevelType w:val="hybridMultilevel"/>
    <w:tmpl w:val="9392D2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5C38"/>
    <w:multiLevelType w:val="hybridMultilevel"/>
    <w:tmpl w:val="6E88C3E4"/>
    <w:lvl w:ilvl="0" w:tplc="AB5219E2">
      <w:start w:val="1"/>
      <w:numFmt w:val="decimal"/>
      <w:lvlText w:val="%1."/>
      <w:lvlJc w:val="left"/>
      <w:pPr>
        <w:ind w:left="72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14"/>
  </w:num>
  <w:num w:numId="4">
    <w:abstractNumId w:val="1"/>
  </w:num>
  <w:num w:numId="5">
    <w:abstractNumId w:val="11"/>
  </w:num>
  <w:num w:numId="6">
    <w:abstractNumId w:val="34"/>
  </w:num>
  <w:num w:numId="7">
    <w:abstractNumId w:val="9"/>
  </w:num>
  <w:num w:numId="8">
    <w:abstractNumId w:val="0"/>
  </w:num>
  <w:num w:numId="9">
    <w:abstractNumId w:val="22"/>
  </w:num>
  <w:num w:numId="10">
    <w:abstractNumId w:val="18"/>
  </w:num>
  <w:num w:numId="11">
    <w:abstractNumId w:val="26"/>
  </w:num>
  <w:num w:numId="12">
    <w:abstractNumId w:val="5"/>
  </w:num>
  <w:num w:numId="13">
    <w:abstractNumId w:val="7"/>
  </w:num>
  <w:num w:numId="14">
    <w:abstractNumId w:val="6"/>
  </w:num>
  <w:num w:numId="15">
    <w:abstractNumId w:val="21"/>
  </w:num>
  <w:num w:numId="16">
    <w:abstractNumId w:val="33"/>
  </w:num>
  <w:num w:numId="17">
    <w:abstractNumId w:val="8"/>
  </w:num>
  <w:num w:numId="18">
    <w:abstractNumId w:val="17"/>
  </w:num>
  <w:num w:numId="19">
    <w:abstractNumId w:val="35"/>
  </w:num>
  <w:num w:numId="20">
    <w:abstractNumId w:val="15"/>
  </w:num>
  <w:num w:numId="21">
    <w:abstractNumId w:val="24"/>
  </w:num>
  <w:num w:numId="22">
    <w:abstractNumId w:val="4"/>
  </w:num>
  <w:num w:numId="23">
    <w:abstractNumId w:val="29"/>
  </w:num>
  <w:num w:numId="24">
    <w:abstractNumId w:val="39"/>
  </w:num>
  <w:num w:numId="25">
    <w:abstractNumId w:val="13"/>
  </w:num>
  <w:num w:numId="26">
    <w:abstractNumId w:val="31"/>
  </w:num>
  <w:num w:numId="27">
    <w:abstractNumId w:val="16"/>
  </w:num>
  <w:num w:numId="28">
    <w:abstractNumId w:val="28"/>
  </w:num>
  <w:num w:numId="29">
    <w:abstractNumId w:val="3"/>
  </w:num>
  <w:num w:numId="30">
    <w:abstractNumId w:val="25"/>
  </w:num>
  <w:num w:numId="31">
    <w:abstractNumId w:val="12"/>
  </w:num>
  <w:num w:numId="32">
    <w:abstractNumId w:val="38"/>
  </w:num>
  <w:num w:numId="33">
    <w:abstractNumId w:val="32"/>
  </w:num>
  <w:num w:numId="34">
    <w:abstractNumId w:val="2"/>
  </w:num>
  <w:num w:numId="35">
    <w:abstractNumId w:val="30"/>
  </w:num>
  <w:num w:numId="36">
    <w:abstractNumId w:val="20"/>
  </w:num>
  <w:num w:numId="37">
    <w:abstractNumId w:val="41"/>
  </w:num>
  <w:num w:numId="38">
    <w:abstractNumId w:val="23"/>
  </w:num>
  <w:num w:numId="39">
    <w:abstractNumId w:val="36"/>
  </w:num>
  <w:num w:numId="40">
    <w:abstractNumId w:val="37"/>
  </w:num>
  <w:num w:numId="41">
    <w:abstractNumId w:val="27"/>
  </w:num>
  <w:num w:numId="42">
    <w:abstractNumId w:val="39"/>
  </w:num>
  <w:num w:numId="43">
    <w:abstractNumId w:val="39"/>
    <w:lvlOverride w:ilvl="0">
      <w:startOverride w:val="1"/>
    </w:lvlOverride>
  </w:num>
  <w:num w:numId="44">
    <w:abstractNumId w:val="39"/>
    <w:lvlOverride w:ilvl="0">
      <w:startOverride w:val="1"/>
    </w:lvlOverride>
  </w:num>
  <w:num w:numId="45">
    <w:abstractNumId w:val="39"/>
    <w:lvlOverride w:ilvl="0">
      <w:startOverride w:val="1"/>
    </w:lvlOverride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37"/>
    <w:rsid w:val="00013CA2"/>
    <w:rsid w:val="00023A65"/>
    <w:rsid w:val="00026A33"/>
    <w:rsid w:val="00027208"/>
    <w:rsid w:val="00033620"/>
    <w:rsid w:val="00034F65"/>
    <w:rsid w:val="00042EE6"/>
    <w:rsid w:val="00044BEB"/>
    <w:rsid w:val="00060D3A"/>
    <w:rsid w:val="000621EA"/>
    <w:rsid w:val="0006347D"/>
    <w:rsid w:val="0006407F"/>
    <w:rsid w:val="00067DCF"/>
    <w:rsid w:val="000743F7"/>
    <w:rsid w:val="00096E23"/>
    <w:rsid w:val="000A6653"/>
    <w:rsid w:val="000B2E9F"/>
    <w:rsid w:val="000B4386"/>
    <w:rsid w:val="000C6CE5"/>
    <w:rsid w:val="00100A51"/>
    <w:rsid w:val="00100E82"/>
    <w:rsid w:val="001012C2"/>
    <w:rsid w:val="00104F29"/>
    <w:rsid w:val="00107D6E"/>
    <w:rsid w:val="00110BCE"/>
    <w:rsid w:val="00117A84"/>
    <w:rsid w:val="00125071"/>
    <w:rsid w:val="00134BE1"/>
    <w:rsid w:val="0014324D"/>
    <w:rsid w:val="00144815"/>
    <w:rsid w:val="001449E7"/>
    <w:rsid w:val="00146804"/>
    <w:rsid w:val="00177F5D"/>
    <w:rsid w:val="00181F9C"/>
    <w:rsid w:val="00182429"/>
    <w:rsid w:val="001913DF"/>
    <w:rsid w:val="001976CF"/>
    <w:rsid w:val="001B5CEE"/>
    <w:rsid w:val="001C1199"/>
    <w:rsid w:val="001C44CF"/>
    <w:rsid w:val="00207BF2"/>
    <w:rsid w:val="002101B9"/>
    <w:rsid w:val="00213D0B"/>
    <w:rsid w:val="0021564D"/>
    <w:rsid w:val="00223303"/>
    <w:rsid w:val="002334D5"/>
    <w:rsid w:val="00241B36"/>
    <w:rsid w:val="0024384A"/>
    <w:rsid w:val="00243BFD"/>
    <w:rsid w:val="00244757"/>
    <w:rsid w:val="0024653A"/>
    <w:rsid w:val="002653DB"/>
    <w:rsid w:val="00290065"/>
    <w:rsid w:val="0029080F"/>
    <w:rsid w:val="00291221"/>
    <w:rsid w:val="002A7398"/>
    <w:rsid w:val="002C03BB"/>
    <w:rsid w:val="002C3794"/>
    <w:rsid w:val="002D1DBD"/>
    <w:rsid w:val="002D20AC"/>
    <w:rsid w:val="002D3FDD"/>
    <w:rsid w:val="002D5297"/>
    <w:rsid w:val="002E2464"/>
    <w:rsid w:val="002E3036"/>
    <w:rsid w:val="002F616C"/>
    <w:rsid w:val="0030076C"/>
    <w:rsid w:val="00315130"/>
    <w:rsid w:val="00315B8E"/>
    <w:rsid w:val="00320341"/>
    <w:rsid w:val="003267FD"/>
    <w:rsid w:val="00340229"/>
    <w:rsid w:val="00343437"/>
    <w:rsid w:val="00361EC2"/>
    <w:rsid w:val="00364FE9"/>
    <w:rsid w:val="003707D7"/>
    <w:rsid w:val="003737E9"/>
    <w:rsid w:val="003909AC"/>
    <w:rsid w:val="00393F5B"/>
    <w:rsid w:val="00396958"/>
    <w:rsid w:val="003B474A"/>
    <w:rsid w:val="003D3EDB"/>
    <w:rsid w:val="003E651A"/>
    <w:rsid w:val="003F3178"/>
    <w:rsid w:val="0040076B"/>
    <w:rsid w:val="00403FC3"/>
    <w:rsid w:val="00406724"/>
    <w:rsid w:val="00413D37"/>
    <w:rsid w:val="0041773A"/>
    <w:rsid w:val="00424B18"/>
    <w:rsid w:val="004274C7"/>
    <w:rsid w:val="00450C2B"/>
    <w:rsid w:val="00454750"/>
    <w:rsid w:val="00456FAB"/>
    <w:rsid w:val="00457A0E"/>
    <w:rsid w:val="00471569"/>
    <w:rsid w:val="00484F23"/>
    <w:rsid w:val="004907F2"/>
    <w:rsid w:val="00494491"/>
    <w:rsid w:val="00496612"/>
    <w:rsid w:val="004B187A"/>
    <w:rsid w:val="004B2E6D"/>
    <w:rsid w:val="004D2FD3"/>
    <w:rsid w:val="004F6BFA"/>
    <w:rsid w:val="00500F55"/>
    <w:rsid w:val="00501FD6"/>
    <w:rsid w:val="005057DA"/>
    <w:rsid w:val="005160F3"/>
    <w:rsid w:val="0051793B"/>
    <w:rsid w:val="005219AA"/>
    <w:rsid w:val="005351E7"/>
    <w:rsid w:val="00536DD4"/>
    <w:rsid w:val="00545F9B"/>
    <w:rsid w:val="00547200"/>
    <w:rsid w:val="00555FBF"/>
    <w:rsid w:val="00562357"/>
    <w:rsid w:val="00574BED"/>
    <w:rsid w:val="00584F9A"/>
    <w:rsid w:val="00586E58"/>
    <w:rsid w:val="0059596E"/>
    <w:rsid w:val="005A3FB5"/>
    <w:rsid w:val="005A6C45"/>
    <w:rsid w:val="005B03F8"/>
    <w:rsid w:val="005C20A6"/>
    <w:rsid w:val="005C278D"/>
    <w:rsid w:val="005C6776"/>
    <w:rsid w:val="005D06D4"/>
    <w:rsid w:val="005D0EBA"/>
    <w:rsid w:val="005D3ED4"/>
    <w:rsid w:val="005D5488"/>
    <w:rsid w:val="005D61AC"/>
    <w:rsid w:val="005E3C06"/>
    <w:rsid w:val="005E7219"/>
    <w:rsid w:val="005F5BE3"/>
    <w:rsid w:val="005F7598"/>
    <w:rsid w:val="0060280D"/>
    <w:rsid w:val="00607EFF"/>
    <w:rsid w:val="006101CE"/>
    <w:rsid w:val="00611D5D"/>
    <w:rsid w:val="0061452F"/>
    <w:rsid w:val="00614B19"/>
    <w:rsid w:val="006158E4"/>
    <w:rsid w:val="00627BCF"/>
    <w:rsid w:val="006452C6"/>
    <w:rsid w:val="00656EE0"/>
    <w:rsid w:val="0067312E"/>
    <w:rsid w:val="006734C5"/>
    <w:rsid w:val="00674B32"/>
    <w:rsid w:val="00685044"/>
    <w:rsid w:val="00686B97"/>
    <w:rsid w:val="00690359"/>
    <w:rsid w:val="00693459"/>
    <w:rsid w:val="006A1BDC"/>
    <w:rsid w:val="006B2000"/>
    <w:rsid w:val="006D1793"/>
    <w:rsid w:val="006D4D2B"/>
    <w:rsid w:val="006D6B36"/>
    <w:rsid w:val="006F063B"/>
    <w:rsid w:val="006F2DE0"/>
    <w:rsid w:val="007006BF"/>
    <w:rsid w:val="007036C2"/>
    <w:rsid w:val="00707974"/>
    <w:rsid w:val="00711E41"/>
    <w:rsid w:val="007251E8"/>
    <w:rsid w:val="00737726"/>
    <w:rsid w:val="00757040"/>
    <w:rsid w:val="0076238A"/>
    <w:rsid w:val="00763667"/>
    <w:rsid w:val="0078511B"/>
    <w:rsid w:val="00787D92"/>
    <w:rsid w:val="00794B7B"/>
    <w:rsid w:val="007A1B08"/>
    <w:rsid w:val="007A20AF"/>
    <w:rsid w:val="007A4593"/>
    <w:rsid w:val="007A519F"/>
    <w:rsid w:val="007C0C79"/>
    <w:rsid w:val="007C3172"/>
    <w:rsid w:val="007F169B"/>
    <w:rsid w:val="00810690"/>
    <w:rsid w:val="00821F57"/>
    <w:rsid w:val="008248C0"/>
    <w:rsid w:val="00825C73"/>
    <w:rsid w:val="008300F4"/>
    <w:rsid w:val="00830A21"/>
    <w:rsid w:val="00830E80"/>
    <w:rsid w:val="00835BBC"/>
    <w:rsid w:val="0084338F"/>
    <w:rsid w:val="0084551E"/>
    <w:rsid w:val="008616E8"/>
    <w:rsid w:val="00862A03"/>
    <w:rsid w:val="008751C0"/>
    <w:rsid w:val="008838E5"/>
    <w:rsid w:val="00883FC1"/>
    <w:rsid w:val="008A1A3C"/>
    <w:rsid w:val="008A2666"/>
    <w:rsid w:val="008A5783"/>
    <w:rsid w:val="008C347A"/>
    <w:rsid w:val="008E0852"/>
    <w:rsid w:val="008E1ECE"/>
    <w:rsid w:val="008E3B73"/>
    <w:rsid w:val="008E6A3A"/>
    <w:rsid w:val="00903CE0"/>
    <w:rsid w:val="00920747"/>
    <w:rsid w:val="0092724D"/>
    <w:rsid w:val="009302F3"/>
    <w:rsid w:val="00932B60"/>
    <w:rsid w:val="0093334E"/>
    <w:rsid w:val="00936070"/>
    <w:rsid w:val="00942313"/>
    <w:rsid w:val="009461A5"/>
    <w:rsid w:val="00946F96"/>
    <w:rsid w:val="009512B3"/>
    <w:rsid w:val="00957F7C"/>
    <w:rsid w:val="00967406"/>
    <w:rsid w:val="00977B52"/>
    <w:rsid w:val="009842A0"/>
    <w:rsid w:val="00987358"/>
    <w:rsid w:val="009905DF"/>
    <w:rsid w:val="00994B29"/>
    <w:rsid w:val="009A6A17"/>
    <w:rsid w:val="009B7943"/>
    <w:rsid w:val="009C3603"/>
    <w:rsid w:val="009C3BC7"/>
    <w:rsid w:val="009D1DD9"/>
    <w:rsid w:val="009D5254"/>
    <w:rsid w:val="009D56B1"/>
    <w:rsid w:val="009D5B00"/>
    <w:rsid w:val="009E0948"/>
    <w:rsid w:val="009F4AD2"/>
    <w:rsid w:val="009F4F42"/>
    <w:rsid w:val="009F71E1"/>
    <w:rsid w:val="00A076CE"/>
    <w:rsid w:val="00A1724F"/>
    <w:rsid w:val="00A3178C"/>
    <w:rsid w:val="00A351A5"/>
    <w:rsid w:val="00A50CC7"/>
    <w:rsid w:val="00A60103"/>
    <w:rsid w:val="00A66469"/>
    <w:rsid w:val="00A80CB1"/>
    <w:rsid w:val="00A815FF"/>
    <w:rsid w:val="00A81DF1"/>
    <w:rsid w:val="00AA3CA6"/>
    <w:rsid w:val="00AD5B01"/>
    <w:rsid w:val="00AD7A7F"/>
    <w:rsid w:val="00AE38F7"/>
    <w:rsid w:val="00AF75ED"/>
    <w:rsid w:val="00B02B53"/>
    <w:rsid w:val="00B23FBF"/>
    <w:rsid w:val="00B431AB"/>
    <w:rsid w:val="00B44F97"/>
    <w:rsid w:val="00B46FB0"/>
    <w:rsid w:val="00B47A48"/>
    <w:rsid w:val="00B5786E"/>
    <w:rsid w:val="00B5798C"/>
    <w:rsid w:val="00B70AEF"/>
    <w:rsid w:val="00B722F1"/>
    <w:rsid w:val="00B83C6D"/>
    <w:rsid w:val="00B848D3"/>
    <w:rsid w:val="00B863EB"/>
    <w:rsid w:val="00BA2B68"/>
    <w:rsid w:val="00BA3DA0"/>
    <w:rsid w:val="00BA77D5"/>
    <w:rsid w:val="00BB6EDD"/>
    <w:rsid w:val="00BB7409"/>
    <w:rsid w:val="00BC0DCA"/>
    <w:rsid w:val="00BC14D7"/>
    <w:rsid w:val="00BC76FF"/>
    <w:rsid w:val="00BD075C"/>
    <w:rsid w:val="00BD17FE"/>
    <w:rsid w:val="00BD6378"/>
    <w:rsid w:val="00BD75CF"/>
    <w:rsid w:val="00BE30E6"/>
    <w:rsid w:val="00BE4A18"/>
    <w:rsid w:val="00BF002C"/>
    <w:rsid w:val="00C12D29"/>
    <w:rsid w:val="00C27BB4"/>
    <w:rsid w:val="00C55213"/>
    <w:rsid w:val="00C56C2A"/>
    <w:rsid w:val="00C57FB4"/>
    <w:rsid w:val="00C6166D"/>
    <w:rsid w:val="00C62C0F"/>
    <w:rsid w:val="00C655F6"/>
    <w:rsid w:val="00C66403"/>
    <w:rsid w:val="00C66700"/>
    <w:rsid w:val="00C73D9B"/>
    <w:rsid w:val="00C75574"/>
    <w:rsid w:val="00C81B78"/>
    <w:rsid w:val="00C81CDE"/>
    <w:rsid w:val="00C83114"/>
    <w:rsid w:val="00C96F3F"/>
    <w:rsid w:val="00CA61AF"/>
    <w:rsid w:val="00CC14CF"/>
    <w:rsid w:val="00CC4E16"/>
    <w:rsid w:val="00CE6458"/>
    <w:rsid w:val="00CF220F"/>
    <w:rsid w:val="00D06A25"/>
    <w:rsid w:val="00D06E41"/>
    <w:rsid w:val="00D13C15"/>
    <w:rsid w:val="00D22F1A"/>
    <w:rsid w:val="00D4292C"/>
    <w:rsid w:val="00D42A82"/>
    <w:rsid w:val="00D44C07"/>
    <w:rsid w:val="00D473B1"/>
    <w:rsid w:val="00D55127"/>
    <w:rsid w:val="00D57B12"/>
    <w:rsid w:val="00D57F5C"/>
    <w:rsid w:val="00D60A35"/>
    <w:rsid w:val="00D628CE"/>
    <w:rsid w:val="00D7511F"/>
    <w:rsid w:val="00D82525"/>
    <w:rsid w:val="00D83131"/>
    <w:rsid w:val="00D83C3C"/>
    <w:rsid w:val="00DA3BE3"/>
    <w:rsid w:val="00DB1067"/>
    <w:rsid w:val="00DB4B90"/>
    <w:rsid w:val="00DB58E9"/>
    <w:rsid w:val="00DC3700"/>
    <w:rsid w:val="00DD10F3"/>
    <w:rsid w:val="00DE0442"/>
    <w:rsid w:val="00DF190D"/>
    <w:rsid w:val="00DF769E"/>
    <w:rsid w:val="00DF7B15"/>
    <w:rsid w:val="00E00195"/>
    <w:rsid w:val="00E05842"/>
    <w:rsid w:val="00E15C42"/>
    <w:rsid w:val="00E27189"/>
    <w:rsid w:val="00E27218"/>
    <w:rsid w:val="00E45974"/>
    <w:rsid w:val="00E64F02"/>
    <w:rsid w:val="00E67147"/>
    <w:rsid w:val="00E67B8F"/>
    <w:rsid w:val="00E723D1"/>
    <w:rsid w:val="00E73E13"/>
    <w:rsid w:val="00E81186"/>
    <w:rsid w:val="00E81F27"/>
    <w:rsid w:val="00E82855"/>
    <w:rsid w:val="00E97908"/>
    <w:rsid w:val="00EA03C6"/>
    <w:rsid w:val="00EA2D4C"/>
    <w:rsid w:val="00EB224A"/>
    <w:rsid w:val="00EB64CA"/>
    <w:rsid w:val="00EB6653"/>
    <w:rsid w:val="00EB7E9E"/>
    <w:rsid w:val="00EC1B22"/>
    <w:rsid w:val="00EC6793"/>
    <w:rsid w:val="00ED45ED"/>
    <w:rsid w:val="00ED5F45"/>
    <w:rsid w:val="00ED668E"/>
    <w:rsid w:val="00EE1B50"/>
    <w:rsid w:val="00F02101"/>
    <w:rsid w:val="00F06080"/>
    <w:rsid w:val="00F10D8A"/>
    <w:rsid w:val="00F23605"/>
    <w:rsid w:val="00F24F40"/>
    <w:rsid w:val="00F4393C"/>
    <w:rsid w:val="00F46CFF"/>
    <w:rsid w:val="00F51EFD"/>
    <w:rsid w:val="00F62B45"/>
    <w:rsid w:val="00F71627"/>
    <w:rsid w:val="00F852F1"/>
    <w:rsid w:val="00FB16A5"/>
    <w:rsid w:val="00FC2845"/>
    <w:rsid w:val="00FD4534"/>
    <w:rsid w:val="00FE6CCE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C173E7"/>
  <w15:docId w15:val="{93188845-8C15-4831-8DF1-7EE2F34E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574"/>
    <w:pPr>
      <w:spacing w:after="0" w:line="260" w:lineRule="exact"/>
      <w:jc w:val="both"/>
    </w:pPr>
    <w:rPr>
      <w:rFonts w:ascii="Arial" w:hAnsi="Arial"/>
      <w:sz w:val="20"/>
      <w:szCs w:val="20"/>
    </w:rPr>
  </w:style>
  <w:style w:type="paragraph" w:styleId="berschrift1">
    <w:name w:val="heading 1"/>
    <w:aliases w:val="Head 1"/>
    <w:basedOn w:val="Standard"/>
    <w:next w:val="Standard"/>
    <w:link w:val="berschrift1Zchn"/>
    <w:uiPriority w:val="9"/>
    <w:qFormat/>
    <w:rsid w:val="00C75574"/>
    <w:pPr>
      <w:keepNext/>
      <w:keepLines/>
      <w:pBdr>
        <w:top w:val="single" w:sz="6" w:space="4" w:color="808080" w:themeColor="background1" w:themeShade="80"/>
        <w:bottom w:val="single" w:sz="6" w:space="4" w:color="808080" w:themeColor="background1" w:themeShade="80"/>
      </w:pBdr>
      <w:spacing w:before="624" w:after="454" w:line="640" w:lineRule="exact"/>
      <w:jc w:val="left"/>
      <w:outlineLvl w:val="0"/>
    </w:pPr>
    <w:rPr>
      <w:rFonts w:eastAsiaTheme="majorEastAsia" w:cstheme="majorBidi"/>
      <w:b/>
      <w:bCs/>
      <w:color w:val="818A8F"/>
      <w:sz w:val="5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14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4B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4B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4B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4B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172"/>
    <w:rPr>
      <w:rFonts w:ascii="Tahoma" w:hAnsi="Tahoma" w:cs="Tahoma"/>
      <w:sz w:val="16"/>
      <w:szCs w:val="16"/>
    </w:rPr>
  </w:style>
  <w:style w:type="paragraph" w:styleId="KeinLeerraum">
    <w:name w:val="No Spacing"/>
    <w:aliases w:val="Head 0"/>
    <w:basedOn w:val="berschrift1"/>
    <w:next w:val="Standard"/>
    <w:uiPriority w:val="1"/>
    <w:qFormat/>
    <w:rsid w:val="005219AA"/>
    <w:pPr>
      <w:pageBreakBefore/>
      <w:pBdr>
        <w:bottom w:val="single" w:sz="8" w:space="3" w:color="808080" w:themeColor="background1" w:themeShade="80"/>
      </w:pBdr>
      <w:spacing w:after="0"/>
    </w:pPr>
    <w:rPr>
      <w:sz w:val="100"/>
    </w:rPr>
  </w:style>
  <w:style w:type="character" w:customStyle="1" w:styleId="berschrift1Zchn">
    <w:name w:val="Überschrift 1 Zchn"/>
    <w:aliases w:val="Head 1 Zchn"/>
    <w:basedOn w:val="Absatz-Standardschriftart"/>
    <w:link w:val="berschrift1"/>
    <w:uiPriority w:val="9"/>
    <w:rsid w:val="00C75574"/>
    <w:rPr>
      <w:rFonts w:ascii="Arial" w:eastAsiaTheme="majorEastAsia" w:hAnsi="Arial" w:cstheme="majorBidi"/>
      <w:b/>
      <w:bCs/>
      <w:color w:val="818A8F"/>
      <w:sz w:val="56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471569"/>
    <w:pPr>
      <w:tabs>
        <w:tab w:val="right" w:pos="7088"/>
      </w:tabs>
      <w:spacing w:before="720" w:after="80" w:line="240" w:lineRule="auto"/>
      <w:jc w:val="left"/>
    </w:pPr>
    <w:rPr>
      <w:b/>
      <w:noProof/>
      <w:color w:val="818A8F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D06E4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E4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06E4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E41"/>
    <w:rPr>
      <w:rFonts w:ascii="Arial" w:hAnsi="Arial"/>
      <w:sz w:val="24"/>
    </w:rPr>
  </w:style>
  <w:style w:type="paragraph" w:customStyle="1" w:styleId="1Fliess">
    <w:name w:val="1 Fliess"/>
    <w:basedOn w:val="Standard"/>
    <w:link w:val="1FliessZchn"/>
    <w:rsid w:val="00A80CB1"/>
    <w:pPr>
      <w:spacing w:before="454"/>
    </w:pPr>
  </w:style>
  <w:style w:type="paragraph" w:customStyle="1" w:styleId="Head2">
    <w:name w:val="Head 2"/>
    <w:basedOn w:val="berschrift2"/>
    <w:link w:val="Head2Zchn"/>
    <w:qFormat/>
    <w:rsid w:val="006F2DE0"/>
    <w:pPr>
      <w:pBdr>
        <w:bottom w:val="single" w:sz="6" w:space="2" w:color="818A8F"/>
      </w:pBdr>
      <w:spacing w:before="624" w:after="340" w:line="480" w:lineRule="exact"/>
      <w:jc w:val="left"/>
    </w:pPr>
    <w:rPr>
      <w:rFonts w:ascii="Arial" w:hAnsi="Arial"/>
      <w:bCs w:val="0"/>
      <w:color w:val="818A8F"/>
      <w:sz w:val="42"/>
      <w:szCs w:val="60"/>
    </w:rPr>
  </w:style>
  <w:style w:type="paragraph" w:customStyle="1" w:styleId="Head3">
    <w:name w:val="Head 3"/>
    <w:basedOn w:val="berschrift3"/>
    <w:link w:val="Head3Zchn"/>
    <w:qFormat/>
    <w:rsid w:val="006F2DE0"/>
    <w:pPr>
      <w:pBdr>
        <w:bottom w:val="single" w:sz="6" w:space="2" w:color="818A8F"/>
      </w:pBdr>
      <w:spacing w:before="567" w:after="255" w:line="440" w:lineRule="exact"/>
      <w:jc w:val="left"/>
    </w:pPr>
    <w:rPr>
      <w:rFonts w:ascii="Arial" w:hAnsi="Arial"/>
      <w:color w:val="818A8F"/>
      <w:sz w:val="36"/>
      <w:szCs w:val="48"/>
    </w:rPr>
  </w:style>
  <w:style w:type="character" w:customStyle="1" w:styleId="1FliessZchn">
    <w:name w:val="1 Fliess Zchn"/>
    <w:basedOn w:val="Absatz-Standardschriftart"/>
    <w:link w:val="1Fliess"/>
    <w:rsid w:val="00044BEB"/>
    <w:rPr>
      <w:rFonts w:ascii="Arial" w:hAnsi="Arial"/>
      <w:sz w:val="20"/>
      <w:szCs w:val="20"/>
    </w:rPr>
  </w:style>
  <w:style w:type="character" w:customStyle="1" w:styleId="Head2Zchn">
    <w:name w:val="Head 2 Zchn"/>
    <w:basedOn w:val="1FliessZchn"/>
    <w:link w:val="Head2"/>
    <w:rsid w:val="006F2DE0"/>
    <w:rPr>
      <w:rFonts w:ascii="Arial" w:eastAsiaTheme="majorEastAsia" w:hAnsi="Arial" w:cstheme="majorBidi"/>
      <w:b/>
      <w:color w:val="818A8F"/>
      <w:sz w:val="42"/>
      <w:szCs w:val="60"/>
    </w:rPr>
  </w:style>
  <w:style w:type="paragraph" w:customStyle="1" w:styleId="Head4">
    <w:name w:val="Head 4"/>
    <w:basedOn w:val="berschrift4"/>
    <w:link w:val="Head4Zchn"/>
    <w:qFormat/>
    <w:rsid w:val="006F2DE0"/>
    <w:pPr>
      <w:pBdr>
        <w:bottom w:val="single" w:sz="6" w:space="2" w:color="818A8F"/>
      </w:pBdr>
      <w:spacing w:before="567" w:after="170" w:line="400" w:lineRule="exact"/>
      <w:jc w:val="left"/>
    </w:pPr>
    <w:rPr>
      <w:rFonts w:ascii="Arial" w:hAnsi="Arial"/>
      <w:i w:val="0"/>
      <w:color w:val="818A8F"/>
      <w:sz w:val="32"/>
      <w:szCs w:val="36"/>
    </w:rPr>
  </w:style>
  <w:style w:type="character" w:customStyle="1" w:styleId="Head3Zchn">
    <w:name w:val="Head 3 Zchn"/>
    <w:basedOn w:val="Absatz-Standardschriftart"/>
    <w:link w:val="Head3"/>
    <w:rsid w:val="006F2DE0"/>
    <w:rPr>
      <w:rFonts w:ascii="Arial" w:eastAsiaTheme="majorEastAsia" w:hAnsi="Arial" w:cstheme="majorBidi"/>
      <w:b/>
      <w:bCs/>
      <w:color w:val="818A8F"/>
      <w:sz w:val="36"/>
      <w:szCs w:val="48"/>
    </w:rPr>
  </w:style>
  <w:style w:type="paragraph" w:customStyle="1" w:styleId="Head5">
    <w:name w:val="Head 5"/>
    <w:basedOn w:val="berschrift5"/>
    <w:link w:val="Head5Zchn"/>
    <w:qFormat/>
    <w:rsid w:val="00C75574"/>
    <w:pPr>
      <w:spacing w:before="567" w:after="142" w:line="400" w:lineRule="exact"/>
      <w:jc w:val="left"/>
    </w:pPr>
    <w:rPr>
      <w:rFonts w:ascii="Arial" w:hAnsi="Arial"/>
      <w:b/>
      <w:color w:val="818A8F"/>
      <w:sz w:val="28"/>
      <w:szCs w:val="28"/>
    </w:rPr>
  </w:style>
  <w:style w:type="character" w:customStyle="1" w:styleId="Head4Zchn">
    <w:name w:val="Head 4 Zchn"/>
    <w:basedOn w:val="Absatz-Standardschriftart"/>
    <w:link w:val="Head4"/>
    <w:rsid w:val="006F2DE0"/>
    <w:rPr>
      <w:rFonts w:ascii="Arial" w:eastAsiaTheme="majorEastAsia" w:hAnsi="Arial" w:cstheme="majorBidi"/>
      <w:b/>
      <w:bCs/>
      <w:iCs/>
      <w:color w:val="818A8F"/>
      <w:sz w:val="32"/>
      <w:szCs w:val="36"/>
    </w:rPr>
  </w:style>
  <w:style w:type="paragraph" w:customStyle="1" w:styleId="Head6">
    <w:name w:val="Head 6"/>
    <w:basedOn w:val="berschrift6"/>
    <w:link w:val="Head6Zchn"/>
    <w:qFormat/>
    <w:rsid w:val="00C75574"/>
    <w:pPr>
      <w:spacing w:before="567" w:after="85" w:line="320" w:lineRule="exact"/>
      <w:jc w:val="left"/>
    </w:pPr>
    <w:rPr>
      <w:rFonts w:ascii="Arial" w:hAnsi="Arial"/>
      <w:b/>
      <w:i w:val="0"/>
      <w:color w:val="818A8F"/>
      <w:sz w:val="24"/>
      <w:szCs w:val="24"/>
    </w:rPr>
  </w:style>
  <w:style w:type="character" w:customStyle="1" w:styleId="Head5Zchn">
    <w:name w:val="Head 5 Zchn"/>
    <w:basedOn w:val="Absatz-Standardschriftart"/>
    <w:link w:val="Head5"/>
    <w:rsid w:val="00C75574"/>
    <w:rPr>
      <w:rFonts w:ascii="Arial" w:eastAsiaTheme="majorEastAsia" w:hAnsi="Arial" w:cstheme="majorBidi"/>
      <w:b/>
      <w:color w:val="818A8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BC0DCA"/>
    <w:pPr>
      <w:tabs>
        <w:tab w:val="right" w:pos="7088"/>
      </w:tabs>
      <w:spacing w:after="80"/>
      <w:ind w:left="709"/>
    </w:pPr>
  </w:style>
  <w:style w:type="character" w:customStyle="1" w:styleId="Head6Zchn">
    <w:name w:val="Head 6 Zchn"/>
    <w:basedOn w:val="Absatz-Standardschriftart"/>
    <w:link w:val="Head6"/>
    <w:rsid w:val="00C75574"/>
    <w:rPr>
      <w:rFonts w:ascii="Arial" w:eastAsiaTheme="majorEastAsia" w:hAnsi="Arial" w:cstheme="majorBidi"/>
      <w:b/>
      <w:iCs/>
      <w:color w:val="818A8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75574"/>
    <w:pPr>
      <w:framePr w:wrap="around" w:vAnchor="text" w:hAnchor="text" w:y="1"/>
      <w:pBdr>
        <w:top w:val="single" w:sz="6" w:space="6" w:color="818A8F"/>
        <w:bottom w:val="single" w:sz="6" w:space="4" w:color="818A8F"/>
      </w:pBdr>
      <w:spacing w:line="840" w:lineRule="exact"/>
      <w:jc w:val="right"/>
    </w:pPr>
    <w:rPr>
      <w:rFonts w:eastAsiaTheme="majorEastAsia" w:cstheme="majorBidi"/>
      <w:b/>
      <w:color w:val="818A8F"/>
      <w:spacing w:val="5"/>
      <w:kern w:val="28"/>
      <w:sz w:val="7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5574"/>
    <w:rPr>
      <w:rFonts w:ascii="Arial" w:eastAsiaTheme="majorEastAsia" w:hAnsi="Arial" w:cstheme="majorBidi"/>
      <w:b/>
      <w:color w:val="818A8F"/>
      <w:spacing w:val="5"/>
      <w:kern w:val="28"/>
      <w:sz w:val="76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4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4B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4B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4B1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4B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C0DCA"/>
    <w:pPr>
      <w:tabs>
        <w:tab w:val="right" w:pos="7088"/>
      </w:tabs>
      <w:spacing w:after="80"/>
      <w:ind w:left="1134"/>
    </w:pPr>
  </w:style>
  <w:style w:type="paragraph" w:customStyle="1" w:styleId="Inhaltverzeichnis">
    <w:name w:val="Inhaltverzeichnis"/>
    <w:basedOn w:val="Standard"/>
    <w:link w:val="InhaltverzeichnisZchn"/>
    <w:qFormat/>
    <w:rsid w:val="006F2DE0"/>
    <w:pPr>
      <w:pBdr>
        <w:bottom w:val="single" w:sz="8" w:space="3" w:color="818A8F"/>
      </w:pBdr>
      <w:spacing w:line="240" w:lineRule="auto"/>
    </w:pPr>
    <w:rPr>
      <w:b/>
      <w:color w:val="818A8F"/>
      <w:sz w:val="42"/>
      <w:szCs w:val="72"/>
    </w:rPr>
  </w:style>
  <w:style w:type="character" w:customStyle="1" w:styleId="InhaltverzeichnisZchn">
    <w:name w:val="Inhaltverzeichnis Zchn"/>
    <w:basedOn w:val="Absatz-Standardschriftart"/>
    <w:link w:val="Inhaltverzeichnis"/>
    <w:rsid w:val="006F2DE0"/>
    <w:rPr>
      <w:rFonts w:ascii="Arial" w:hAnsi="Arial"/>
      <w:b/>
      <w:color w:val="818A8F"/>
      <w:sz w:val="42"/>
      <w:szCs w:val="72"/>
    </w:rPr>
  </w:style>
  <w:style w:type="paragraph" w:customStyle="1" w:styleId="Titelinnen">
    <w:name w:val="Titel_innen"/>
    <w:basedOn w:val="berschrift1"/>
    <w:next w:val="Standard"/>
    <w:link w:val="TitelinnenZchn"/>
    <w:qFormat/>
    <w:rsid w:val="00C75574"/>
    <w:pPr>
      <w:pBdr>
        <w:top w:val="single" w:sz="6" w:space="6" w:color="808080" w:themeColor="background1" w:themeShade="80"/>
      </w:pBdr>
      <w:spacing w:before="0" w:after="0" w:line="840" w:lineRule="exact"/>
      <w:jc w:val="right"/>
    </w:pPr>
    <w:rPr>
      <w:sz w:val="76"/>
    </w:rPr>
  </w:style>
  <w:style w:type="character" w:customStyle="1" w:styleId="TitelinnenZchn">
    <w:name w:val="Titel_innen Zchn"/>
    <w:basedOn w:val="TitelZchn"/>
    <w:link w:val="Titelinnen"/>
    <w:rsid w:val="00C75574"/>
    <w:rPr>
      <w:rFonts w:ascii="Arial" w:eastAsiaTheme="majorEastAsia" w:hAnsi="Arial" w:cstheme="majorBidi"/>
      <w:b/>
      <w:bCs/>
      <w:color w:val="818A8F"/>
      <w:spacing w:val="5"/>
      <w:kern w:val="28"/>
      <w:sz w:val="76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7A51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A3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A351A5"/>
    <w:pPr>
      <w:spacing w:after="0" w:line="240" w:lineRule="auto"/>
    </w:pPr>
    <w:rPr>
      <w:rFonts w:ascii="Arial" w:hAnsi="Arial"/>
      <w:sz w:val="20"/>
    </w:rPr>
    <w:tblPr/>
  </w:style>
  <w:style w:type="paragraph" w:customStyle="1" w:styleId="Tabelle">
    <w:name w:val="Tabelle"/>
    <w:basedOn w:val="Standard"/>
    <w:link w:val="TabelleZchn"/>
    <w:qFormat/>
    <w:rsid w:val="006F063B"/>
    <w:pPr>
      <w:spacing w:before="200" w:after="200"/>
      <w:jc w:val="left"/>
    </w:pPr>
    <w:rPr>
      <w:sz w:val="19"/>
    </w:rPr>
  </w:style>
  <w:style w:type="character" w:customStyle="1" w:styleId="TabelleZchn">
    <w:name w:val="Tabelle Zchn"/>
    <w:basedOn w:val="Absatz-Standardschriftart"/>
    <w:link w:val="Tabelle"/>
    <w:rsid w:val="006F063B"/>
    <w:rPr>
      <w:rFonts w:ascii="Arial" w:hAnsi="Arial"/>
      <w:sz w:val="19"/>
      <w:szCs w:val="20"/>
    </w:rPr>
  </w:style>
  <w:style w:type="character" w:styleId="Platzhaltertext">
    <w:name w:val="Placeholder Text"/>
    <w:basedOn w:val="Absatz-Standardschriftart"/>
    <w:uiPriority w:val="99"/>
    <w:semiHidden/>
    <w:rsid w:val="00CC14C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F71E1"/>
    <w:rPr>
      <w:color w:val="A31A7E"/>
      <w:u w:val="single"/>
    </w:rPr>
  </w:style>
  <w:style w:type="paragraph" w:customStyle="1" w:styleId="Quelle">
    <w:name w:val="Quelle"/>
    <w:basedOn w:val="Standard"/>
    <w:qFormat/>
    <w:rsid w:val="00B83C6D"/>
    <w:pPr>
      <w:spacing w:after="200" w:line="276" w:lineRule="auto"/>
      <w:jc w:val="left"/>
    </w:pPr>
    <w:rPr>
      <w:rFonts w:eastAsiaTheme="majorEastAsia" w:cstheme="majorBidi"/>
      <w:iCs/>
      <w:sz w:val="16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13D37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de-A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13D37"/>
    <w:rPr>
      <w:rFonts w:ascii="Arial" w:eastAsia="Times New Roman" w:hAnsi="Arial" w:cs="Times New Roman"/>
      <w:sz w:val="24"/>
      <w:szCs w:val="24"/>
      <w:lang w:eastAsia="de-AT"/>
    </w:rPr>
  </w:style>
  <w:style w:type="character" w:styleId="Endnotenzeichen">
    <w:name w:val="endnote reference"/>
    <w:basedOn w:val="Absatz-Standardschriftart"/>
    <w:uiPriority w:val="99"/>
    <w:semiHidden/>
    <w:unhideWhenUsed/>
    <w:rsid w:val="00413D3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13D37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3D37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13D3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3C0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3C0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3C06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C0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C06"/>
    <w:rPr>
      <w:rFonts w:ascii="Arial" w:hAnsi="Arial"/>
      <w:b/>
      <w:bCs/>
      <w:sz w:val="20"/>
      <w:szCs w:val="20"/>
    </w:rPr>
  </w:style>
  <w:style w:type="paragraph" w:customStyle="1" w:styleId="Formatvorlage2">
    <w:name w:val="Formatvorlage2"/>
    <w:basedOn w:val="Listenabsatz"/>
    <w:link w:val="Formatvorlage2Zchn"/>
    <w:qFormat/>
    <w:rsid w:val="004B2E6D"/>
    <w:pPr>
      <w:numPr>
        <w:numId w:val="42"/>
      </w:numPr>
      <w:spacing w:line="240" w:lineRule="auto"/>
      <w:jc w:val="left"/>
    </w:pPr>
    <w:rPr>
      <w:rFonts w:eastAsia="Times New Roman" w:cs="Arial"/>
      <w:b/>
      <w:sz w:val="22"/>
      <w:szCs w:val="22"/>
      <w:lang w:eastAsia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B2E6D"/>
    <w:rPr>
      <w:rFonts w:ascii="Arial" w:hAnsi="Arial"/>
      <w:sz w:val="20"/>
      <w:szCs w:val="20"/>
    </w:rPr>
  </w:style>
  <w:style w:type="character" w:customStyle="1" w:styleId="Formatvorlage2Zchn">
    <w:name w:val="Formatvorlage2 Zchn"/>
    <w:basedOn w:val="ListenabsatzZchn"/>
    <w:link w:val="Formatvorlage2"/>
    <w:rsid w:val="004B2E6D"/>
    <w:rPr>
      <w:rFonts w:ascii="Arial" w:eastAsia="Times New Roman" w:hAnsi="Arial" w:cs="Arial"/>
      <w:b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aniela%20Wolf\Dropbox\P&#228;dagogische%20Diagnostik\Word%20Templates\Template_SQA_nor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390417BEE445F98260DA3CABE0A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94B36-FFD3-4EC7-98E4-F3C378777BFB}"/>
      </w:docPartPr>
      <w:docPartBody>
        <w:p w:rsidR="006F36AA" w:rsidRDefault="00071678">
          <w:r w:rsidRPr="00C9330E">
            <w:rPr>
              <w:rStyle w:val="Platzhaltertext"/>
            </w:rPr>
            <w:t>[Betreff]</w:t>
          </w:r>
        </w:p>
      </w:docPartBody>
    </w:docPart>
    <w:docPart>
      <w:docPartPr>
        <w:name w:val="505403D343F24120B1E41F1BB7BBC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B4DE6-76B0-4DEB-BBC1-D1DEC2A93D29}"/>
      </w:docPartPr>
      <w:docPartBody>
        <w:p w:rsidR="006F36AA" w:rsidRDefault="00071678">
          <w:r w:rsidRPr="00C9330E">
            <w:rPr>
              <w:rStyle w:val="Platzhaltertext"/>
            </w:rPr>
            <w:t>[Betreff]</w:t>
          </w:r>
        </w:p>
      </w:docPartBody>
    </w:docPart>
    <w:docPart>
      <w:docPartPr>
        <w:name w:val="DFB4C3DA31734782A24DCF9A129F9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D0E27-A7F0-4821-83F1-630137E6DBE2}"/>
      </w:docPartPr>
      <w:docPartBody>
        <w:p w:rsidR="006F36AA" w:rsidRDefault="00071678" w:rsidP="00071678">
          <w:pPr>
            <w:pStyle w:val="DFB4C3DA31734782A24DCF9A129F9E14"/>
          </w:pPr>
          <w:r w:rsidRPr="00C9330E">
            <w:rPr>
              <w:rStyle w:val="Platzhaltertext"/>
            </w:rPr>
            <w:t>[Betreff]</w:t>
          </w:r>
        </w:p>
      </w:docPartBody>
    </w:docPart>
    <w:docPart>
      <w:docPartPr>
        <w:name w:val="70C6A1A87F7C49EEBC05277B9140C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DE594-F61B-4E08-9C68-04781BAA4529}"/>
      </w:docPartPr>
      <w:docPartBody>
        <w:p w:rsidR="006F36AA" w:rsidRDefault="00071678">
          <w:r w:rsidRPr="00C9330E">
            <w:rPr>
              <w:rStyle w:val="Platzhaltertext"/>
            </w:rPr>
            <w:t>[Titel]</w:t>
          </w:r>
        </w:p>
      </w:docPartBody>
    </w:docPart>
    <w:docPart>
      <w:docPartPr>
        <w:name w:val="7556587A5A9E4283B2668110FEBCE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507FB-2CC8-46EE-B9A9-1B1D0DE2D17D}"/>
      </w:docPartPr>
      <w:docPartBody>
        <w:p w:rsidR="006F36AA" w:rsidRDefault="00071678">
          <w:r w:rsidRPr="00C9330E">
            <w:rPr>
              <w:rStyle w:val="Platzhaltertext"/>
            </w:rPr>
            <w:t>[Titel]</w:t>
          </w:r>
        </w:p>
      </w:docPartBody>
    </w:docPart>
    <w:docPart>
      <w:docPartPr>
        <w:name w:val="72853C42688C4468AC3BB40D2F0FB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E896C-092D-43EF-AB5F-D27356E2ED9B}"/>
      </w:docPartPr>
      <w:docPartBody>
        <w:p w:rsidR="00FB5B35" w:rsidRDefault="003A4B0F" w:rsidP="003A4B0F">
          <w:pPr>
            <w:pStyle w:val="72853C42688C4468AC3BB40D2F0FB5EC"/>
          </w:pPr>
          <w:r w:rsidRPr="00C9330E">
            <w:rPr>
              <w:rStyle w:val="Platzhaltertext"/>
            </w:rPr>
            <w:t>[Titel]</w:t>
          </w:r>
        </w:p>
      </w:docPartBody>
    </w:docPart>
    <w:docPart>
      <w:docPartPr>
        <w:name w:val="2311E31FDAAF4B1CAB3DD829EAA2A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220A3-981E-4CE3-89E4-5D61B6848D64}"/>
      </w:docPartPr>
      <w:docPartBody>
        <w:p w:rsidR="00FB5B35" w:rsidRDefault="003A4B0F">
          <w:r w:rsidRPr="00044BDF">
            <w:rPr>
              <w:rStyle w:val="Platzhaltertext"/>
            </w:rPr>
            <w:t>[Status]</w:t>
          </w:r>
        </w:p>
      </w:docPartBody>
    </w:docPart>
    <w:docPart>
      <w:docPartPr>
        <w:name w:val="06BFECCAC0774F52AE7FDFC44927B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4603F-EB97-4EC4-9E7F-C64B5B70D0AA}"/>
      </w:docPartPr>
      <w:docPartBody>
        <w:p w:rsidR="00FB5B35" w:rsidRDefault="003A4B0F" w:rsidP="003A4B0F">
          <w:pPr>
            <w:pStyle w:val="06BFECCAC0774F52AE7FDFC44927B8A6"/>
          </w:pPr>
          <w:r w:rsidRPr="00044BDF">
            <w:rPr>
              <w:rStyle w:val="Platzhaltertext"/>
            </w:rPr>
            <w:t>[Status]</w:t>
          </w:r>
        </w:p>
      </w:docPartBody>
    </w:docPart>
    <w:docPart>
      <w:docPartPr>
        <w:name w:val="053C6AC01BFC40098BED36D7EFCB2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C6EE1-B901-47C3-B29A-8D101CCFB8AF}"/>
      </w:docPartPr>
      <w:docPartBody>
        <w:p w:rsidR="00FB5B35" w:rsidRDefault="003A4B0F">
          <w:r w:rsidRPr="00044BDF">
            <w:rPr>
              <w:rStyle w:val="Platzhaltertext"/>
            </w:rPr>
            <w:t>[Schlüsselwörter]</w:t>
          </w:r>
        </w:p>
      </w:docPartBody>
    </w:docPart>
    <w:docPart>
      <w:docPartPr>
        <w:name w:val="F2C0323D491A45EB8889D52018CFC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2CCA1-EBA7-4142-BE2D-CD806D5ED686}"/>
      </w:docPartPr>
      <w:docPartBody>
        <w:p w:rsidR="00FB5B35" w:rsidRDefault="003A4B0F">
          <w:r w:rsidRPr="00044BDF">
            <w:rPr>
              <w:rStyle w:val="Platzhaltertext"/>
            </w:rPr>
            <w:t>[Firma]</w:t>
          </w:r>
        </w:p>
      </w:docPartBody>
    </w:docPart>
    <w:docPart>
      <w:docPartPr>
        <w:name w:val="0B81C9DDF937454C9E8E5B1076A13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5F110-81CA-4F7C-82A9-88E151AC1DC7}"/>
      </w:docPartPr>
      <w:docPartBody>
        <w:p w:rsidR="00FB5B35" w:rsidRDefault="003A4B0F">
          <w:r w:rsidRPr="00044BDF">
            <w:rPr>
              <w:rStyle w:val="Platzhaltertext"/>
            </w:rPr>
            <w:t>[Schlüsselwörter]</w:t>
          </w:r>
        </w:p>
      </w:docPartBody>
    </w:docPart>
    <w:docPart>
      <w:docPartPr>
        <w:name w:val="CACDC682FD6A4291945A1DDA721EE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E19C2-8807-41B8-8E32-651F846A2423}"/>
      </w:docPartPr>
      <w:docPartBody>
        <w:p w:rsidR="00FB5B35" w:rsidRDefault="003A4B0F">
          <w:r w:rsidRPr="00044BDF">
            <w:rPr>
              <w:rStyle w:val="Platzhaltertext"/>
            </w:rPr>
            <w:t>[Firma]</w:t>
          </w:r>
        </w:p>
      </w:docPartBody>
    </w:docPart>
    <w:docPart>
      <w:docPartPr>
        <w:name w:val="898D0E8930D94039AF881AD9916D1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EE5B2-AAD3-4DB6-A101-FCA0AC8EF933}"/>
      </w:docPartPr>
      <w:docPartBody>
        <w:p w:rsidR="00FB5B35" w:rsidRDefault="003A4B0F">
          <w:r w:rsidRPr="00044BDF">
            <w:rPr>
              <w:rStyle w:val="Platzhaltertext"/>
            </w:rPr>
            <w:t>[Firmenadresse]</w:t>
          </w:r>
        </w:p>
      </w:docPartBody>
    </w:docPart>
    <w:docPart>
      <w:docPartPr>
        <w:name w:val="D47B5533F77C4AFE9DD008D473603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87A9E-A64C-4562-97DF-DEB3C3C84EC9}"/>
      </w:docPartPr>
      <w:docPartBody>
        <w:p w:rsidR="00FB5B35" w:rsidRDefault="003A4B0F">
          <w:r w:rsidRPr="00044BDF">
            <w:rPr>
              <w:rStyle w:val="Platzhaltertext"/>
            </w:rPr>
            <w:t>[Firmenadresse]</w:t>
          </w:r>
        </w:p>
      </w:docPartBody>
    </w:docPart>
    <w:docPart>
      <w:docPartPr>
        <w:name w:val="4EF6F315AD374CA4BCC8201E7E07C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4C7C9-5A37-497E-9FA5-EEE2B797DF4F}"/>
      </w:docPartPr>
      <w:docPartBody>
        <w:p w:rsidR="00FB5B35" w:rsidRDefault="003A4B0F">
          <w:r w:rsidRPr="00044BDF">
            <w:rPr>
              <w:rStyle w:val="Platzhaltertext"/>
            </w:rPr>
            <w:t>[Firmen-E-Mail-Adresse]</w:t>
          </w:r>
        </w:p>
      </w:docPartBody>
    </w:docPart>
    <w:docPart>
      <w:docPartPr>
        <w:name w:val="48EB4CC04DF44435A4F2F0E7EC79D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D1861-FFD1-4F13-A343-6AB823DD8699}"/>
      </w:docPartPr>
      <w:docPartBody>
        <w:p w:rsidR="00FB5B35" w:rsidRDefault="003A4B0F">
          <w:r w:rsidRPr="00044BDF">
            <w:rPr>
              <w:rStyle w:val="Platzhaltertext"/>
            </w:rPr>
            <w:t>[Firmen-E-Mail-Adresse]</w:t>
          </w:r>
        </w:p>
      </w:docPartBody>
    </w:docPart>
    <w:docPart>
      <w:docPartPr>
        <w:name w:val="9E5E8C0AC87C4F0392BDDF0680CD5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AD6EC-2695-4FE5-8931-226F1A5DF7D9}"/>
      </w:docPartPr>
      <w:docPartBody>
        <w:p w:rsidR="00FB5B35" w:rsidRDefault="003A4B0F">
          <w:r w:rsidRPr="00044BDF">
            <w:rPr>
              <w:rStyle w:val="Platzhaltertext"/>
            </w:rPr>
            <w:t>[Firmenfaxnummer]</w:t>
          </w:r>
        </w:p>
      </w:docPartBody>
    </w:docPart>
    <w:docPart>
      <w:docPartPr>
        <w:name w:val="BB8D1B66001B43F99B5C80FCAFBC8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0D25D-0A04-441A-8C03-6E9C69C36E66}"/>
      </w:docPartPr>
      <w:docPartBody>
        <w:p w:rsidR="00FB5B35" w:rsidRDefault="003A4B0F">
          <w:r w:rsidRPr="00044BDF">
            <w:rPr>
              <w:rStyle w:val="Platzhaltertext"/>
            </w:rPr>
            <w:t>[Firmenfaxnummer]</w:t>
          </w:r>
        </w:p>
      </w:docPartBody>
    </w:docPart>
    <w:docPart>
      <w:docPartPr>
        <w:name w:val="EE8E65F52884440D9AA9A4A781474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8F01D-C692-4294-86A4-7B8B67E7801F}"/>
      </w:docPartPr>
      <w:docPartBody>
        <w:p w:rsidR="00163E60" w:rsidRDefault="00283034" w:rsidP="00283034">
          <w:pPr>
            <w:pStyle w:val="EE8E65F52884440D9AA9A4A78147428A"/>
          </w:pPr>
          <w:r w:rsidRPr="00C9330E">
            <w:rPr>
              <w:rStyle w:val="Platzhaltertext"/>
            </w:rPr>
            <w:t>[Betreff]</w:t>
          </w:r>
        </w:p>
      </w:docPartBody>
    </w:docPart>
    <w:docPart>
      <w:docPartPr>
        <w:name w:val="5D0E63058A294232AABCA5F92108A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6F229-876C-4C2F-89F1-C85FC87DE92A}"/>
      </w:docPartPr>
      <w:docPartBody>
        <w:p w:rsidR="00163E60" w:rsidRDefault="00283034" w:rsidP="00283034">
          <w:pPr>
            <w:pStyle w:val="5D0E63058A294232AABCA5F92108A37A"/>
          </w:pPr>
          <w:r w:rsidRPr="00C9330E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678"/>
    <w:rsid w:val="00071678"/>
    <w:rsid w:val="00163E60"/>
    <w:rsid w:val="00283034"/>
    <w:rsid w:val="00307876"/>
    <w:rsid w:val="003A4B0F"/>
    <w:rsid w:val="004C705E"/>
    <w:rsid w:val="006F36AA"/>
    <w:rsid w:val="00742192"/>
    <w:rsid w:val="007B0EC3"/>
    <w:rsid w:val="00A34F98"/>
    <w:rsid w:val="00A456E5"/>
    <w:rsid w:val="00F258C8"/>
    <w:rsid w:val="00F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3034"/>
    <w:rPr>
      <w:color w:val="808080"/>
    </w:rPr>
  </w:style>
  <w:style w:type="paragraph" w:customStyle="1" w:styleId="9FF0C002237C41D6ADAF78F81E565B05">
    <w:name w:val="9FF0C002237C41D6ADAF78F81E565B05"/>
    <w:rsid w:val="00071678"/>
  </w:style>
  <w:style w:type="paragraph" w:customStyle="1" w:styleId="0EC6562AAE0D4CCF81D23E6C4EDB3BA8">
    <w:name w:val="0EC6562AAE0D4CCF81D23E6C4EDB3BA8"/>
    <w:rsid w:val="00071678"/>
  </w:style>
  <w:style w:type="paragraph" w:customStyle="1" w:styleId="DFB4C3DA31734782A24DCF9A129F9E14">
    <w:name w:val="DFB4C3DA31734782A24DCF9A129F9E14"/>
    <w:rsid w:val="00071678"/>
  </w:style>
  <w:style w:type="paragraph" w:customStyle="1" w:styleId="025BB4052386428E81A3E88EDB4DAA43">
    <w:name w:val="025BB4052386428E81A3E88EDB4DAA43"/>
    <w:rsid w:val="00071678"/>
  </w:style>
  <w:style w:type="paragraph" w:customStyle="1" w:styleId="7157F37B12854F8681E5C6C5D7349698">
    <w:name w:val="7157F37B12854F8681E5C6C5D7349698"/>
    <w:rsid w:val="003A4B0F"/>
  </w:style>
  <w:style w:type="paragraph" w:customStyle="1" w:styleId="72853C42688C4468AC3BB40D2F0FB5EC">
    <w:name w:val="72853C42688C4468AC3BB40D2F0FB5EC"/>
    <w:rsid w:val="003A4B0F"/>
  </w:style>
  <w:style w:type="paragraph" w:customStyle="1" w:styleId="06BFECCAC0774F52AE7FDFC44927B8A6">
    <w:name w:val="06BFECCAC0774F52AE7FDFC44927B8A6"/>
    <w:rsid w:val="003A4B0F"/>
  </w:style>
  <w:style w:type="paragraph" w:customStyle="1" w:styleId="170FE527F87A4F27AE76606CD13AA1AD">
    <w:name w:val="170FE527F87A4F27AE76606CD13AA1AD"/>
    <w:rsid w:val="003A4B0F"/>
  </w:style>
  <w:style w:type="paragraph" w:customStyle="1" w:styleId="6D4841E4A0D3480C8673D402E1A07E08">
    <w:name w:val="6D4841E4A0D3480C8673D402E1A07E08"/>
    <w:rsid w:val="00A456E5"/>
  </w:style>
  <w:style w:type="paragraph" w:customStyle="1" w:styleId="BE18D5B2C35C4CCF8C236A80AE58360B">
    <w:name w:val="BE18D5B2C35C4CCF8C236A80AE58360B"/>
    <w:rsid w:val="00A456E5"/>
  </w:style>
  <w:style w:type="paragraph" w:customStyle="1" w:styleId="D151B078C83E4552B8B9097B7714AF7B">
    <w:name w:val="D151B078C83E4552B8B9097B7714AF7B"/>
    <w:rsid w:val="00A456E5"/>
  </w:style>
  <w:style w:type="paragraph" w:customStyle="1" w:styleId="A88ABFEE63B640DC897FC9227F75AECF">
    <w:name w:val="A88ABFEE63B640DC897FC9227F75AECF"/>
    <w:rsid w:val="00A456E5"/>
  </w:style>
  <w:style w:type="paragraph" w:customStyle="1" w:styleId="5F5617CBA6204C6F8924215F2B477DE0">
    <w:name w:val="5F5617CBA6204C6F8924215F2B477DE0"/>
    <w:rsid w:val="00A456E5"/>
  </w:style>
  <w:style w:type="paragraph" w:customStyle="1" w:styleId="327FEE2CD2CA43F497D4B4B668286E68">
    <w:name w:val="327FEE2CD2CA43F497D4B4B668286E68"/>
    <w:rsid w:val="00A456E5"/>
  </w:style>
  <w:style w:type="paragraph" w:customStyle="1" w:styleId="47F4B1F611D1464A9B6F2D2636652DC6">
    <w:name w:val="47F4B1F611D1464A9B6F2D2636652DC6"/>
    <w:rsid w:val="00A456E5"/>
  </w:style>
  <w:style w:type="paragraph" w:customStyle="1" w:styleId="FC3CBFE7C6BB48C692F44EB13B630499">
    <w:name w:val="FC3CBFE7C6BB48C692F44EB13B630499"/>
    <w:rsid w:val="00283034"/>
  </w:style>
  <w:style w:type="paragraph" w:customStyle="1" w:styleId="8B11AC238D7B488D870CF006CF583590">
    <w:name w:val="8B11AC238D7B488D870CF006CF583590"/>
    <w:rsid w:val="00283034"/>
  </w:style>
  <w:style w:type="paragraph" w:customStyle="1" w:styleId="EF916DF495164F948D08C06CCAB7DD56">
    <w:name w:val="EF916DF495164F948D08C06CCAB7DD56"/>
    <w:rsid w:val="00283034"/>
  </w:style>
  <w:style w:type="paragraph" w:customStyle="1" w:styleId="0D6BD48093354AF4B3B4843E0206ED2A">
    <w:name w:val="0D6BD48093354AF4B3B4843E0206ED2A"/>
    <w:rsid w:val="00283034"/>
  </w:style>
  <w:style w:type="paragraph" w:customStyle="1" w:styleId="06B396229C404E7FBFFE46B53BAAE659">
    <w:name w:val="06B396229C404E7FBFFE46B53BAAE659"/>
    <w:rsid w:val="00283034"/>
  </w:style>
  <w:style w:type="paragraph" w:customStyle="1" w:styleId="8A6D2B4C3FEF4FDBAABFEDBCE3D9BF99">
    <w:name w:val="8A6D2B4C3FEF4FDBAABFEDBCE3D9BF99"/>
    <w:rsid w:val="00283034"/>
  </w:style>
  <w:style w:type="paragraph" w:customStyle="1" w:styleId="EE8E65F52884440D9AA9A4A78147428A">
    <w:name w:val="EE8E65F52884440D9AA9A4A78147428A"/>
    <w:rsid w:val="00283034"/>
  </w:style>
  <w:style w:type="paragraph" w:customStyle="1" w:styleId="5D0E63058A294232AABCA5F92108A37A">
    <w:name w:val="5D0E63058A294232AABCA5F92108A37A"/>
    <w:rsid w:val="00283034"/>
  </w:style>
  <w:style w:type="paragraph" w:customStyle="1" w:styleId="B2218DA12A344C1099953F4187CED3C9">
    <w:name w:val="B2218DA12A344C1099953F4187CED3C9"/>
    <w:rsid w:val="00283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Ziel 1</CompanyAddress>
  <CompanyPhone/>
  <CompanyFax>Ziel 3</CompanyFax>
  <CompanyEmail>Ziel 2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ECFC82-88B0-4530-9B92-511903A9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Template_SQA_normal</Template>
  <TotalTime>0</TotalTime>
  <Pages>6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2</vt:lpstr>
    </vt:vector>
  </TitlesOfParts>
  <Company>Ziel 3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2</dc:title>
  <dc:subject>Thema 1</dc:subject>
  <dc:creator>Demian Geyer</dc:creator>
  <cp:keywords>Ziel 2</cp:keywords>
  <cp:lastModifiedBy>Demian Geyer</cp:lastModifiedBy>
  <cp:revision>16</cp:revision>
  <cp:lastPrinted>2017-04-07T05:46:00Z</cp:lastPrinted>
  <dcterms:created xsi:type="dcterms:W3CDTF">2017-04-07T05:44:00Z</dcterms:created>
  <dcterms:modified xsi:type="dcterms:W3CDTF">2019-06-07T09:53:00Z</dcterms:modified>
  <cp:contentStatus>Ziel 1</cp:contentStatus>
</cp:coreProperties>
</file>