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B1" w:rsidRPr="008436F5" w:rsidRDefault="00A563B1" w:rsidP="00A563B1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0"/>
          <w:lang w:val="de-DE" w:eastAsia="de-DE"/>
        </w:rPr>
      </w:pPr>
      <w:r w:rsidRPr="008436F5">
        <w:rPr>
          <w:rFonts w:ascii="Arial" w:hAnsi="Arial" w:cs="Arial"/>
          <w:sz w:val="22"/>
          <w:szCs w:val="20"/>
          <w:lang w:val="de-DE" w:eastAsia="de-DE"/>
        </w:rPr>
        <w:t>Herrn/Frau</w:t>
      </w:r>
    </w:p>
    <w:p w:rsidR="00A563B1" w:rsidRPr="008436F5" w:rsidRDefault="00A563B1" w:rsidP="00A563B1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0"/>
          <w:lang w:val="de-DE" w:eastAsia="de-DE"/>
        </w:rPr>
      </w:pPr>
      <w:r>
        <w:rPr>
          <w:rFonts w:ascii="Arial" w:hAnsi="Arial" w:cs="Arial"/>
          <w:sz w:val="22"/>
          <w:szCs w:val="20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0"/>
          <w:lang w:val="de-DE" w:eastAsia="de-DE"/>
        </w:rPr>
        <w:instrText xml:space="preserve"> FORMTEXT </w:instrText>
      </w:r>
      <w:r>
        <w:rPr>
          <w:rFonts w:ascii="Arial" w:hAnsi="Arial" w:cs="Arial"/>
          <w:sz w:val="22"/>
          <w:szCs w:val="20"/>
          <w:lang w:val="de-DE" w:eastAsia="de-DE"/>
        </w:rPr>
      </w:r>
      <w:r>
        <w:rPr>
          <w:rFonts w:ascii="Arial" w:hAnsi="Arial" w:cs="Arial"/>
          <w:sz w:val="22"/>
          <w:szCs w:val="20"/>
          <w:lang w:val="de-DE" w:eastAsia="de-DE"/>
        </w:rPr>
        <w:fldChar w:fldCharType="separate"/>
      </w:r>
      <w:bookmarkStart w:id="1" w:name="_GoBack"/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bookmarkEnd w:id="1"/>
      <w:r>
        <w:rPr>
          <w:rFonts w:ascii="Arial" w:hAnsi="Arial" w:cs="Arial"/>
          <w:sz w:val="22"/>
          <w:szCs w:val="20"/>
          <w:lang w:val="de-DE" w:eastAsia="de-DE"/>
        </w:rPr>
        <w:fldChar w:fldCharType="end"/>
      </w:r>
      <w:bookmarkEnd w:id="0"/>
    </w:p>
    <w:p w:rsidR="00A563B1" w:rsidRPr="008436F5" w:rsidRDefault="00A563B1" w:rsidP="00A563B1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0"/>
          <w:lang w:val="de-DE" w:eastAsia="de-DE"/>
        </w:rPr>
      </w:pPr>
      <w:r>
        <w:rPr>
          <w:rFonts w:ascii="Arial" w:hAnsi="Arial" w:cs="Arial"/>
          <w:sz w:val="22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2"/>
          <w:szCs w:val="20"/>
          <w:lang w:val="de-DE" w:eastAsia="de-DE"/>
        </w:rPr>
        <w:instrText xml:space="preserve"> FORMTEXT </w:instrText>
      </w:r>
      <w:r>
        <w:rPr>
          <w:rFonts w:ascii="Arial" w:hAnsi="Arial" w:cs="Arial"/>
          <w:sz w:val="22"/>
          <w:szCs w:val="20"/>
          <w:lang w:val="de-DE" w:eastAsia="de-DE"/>
        </w:rPr>
      </w:r>
      <w:r>
        <w:rPr>
          <w:rFonts w:ascii="Arial" w:hAnsi="Arial" w:cs="Arial"/>
          <w:sz w:val="22"/>
          <w:szCs w:val="20"/>
          <w:lang w:val="de-DE" w:eastAsia="de-DE"/>
        </w:rPr>
        <w:fldChar w:fldCharType="separate"/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sz w:val="22"/>
          <w:szCs w:val="20"/>
          <w:lang w:val="de-DE" w:eastAsia="de-DE"/>
        </w:rPr>
        <w:fldChar w:fldCharType="end"/>
      </w:r>
      <w:bookmarkEnd w:id="2"/>
    </w:p>
    <w:p w:rsidR="00A563B1" w:rsidRPr="008436F5" w:rsidRDefault="00A563B1" w:rsidP="00A563B1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0"/>
          <w:lang w:val="de-DE" w:eastAsia="de-DE"/>
        </w:rPr>
      </w:pPr>
      <w:r>
        <w:rPr>
          <w:rFonts w:ascii="Arial" w:hAnsi="Arial" w:cs="Arial"/>
          <w:sz w:val="22"/>
          <w:szCs w:val="20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2"/>
          <w:szCs w:val="20"/>
          <w:lang w:val="de-DE" w:eastAsia="de-DE"/>
        </w:rPr>
        <w:instrText xml:space="preserve"> FORMTEXT </w:instrText>
      </w:r>
      <w:r>
        <w:rPr>
          <w:rFonts w:ascii="Arial" w:hAnsi="Arial" w:cs="Arial"/>
          <w:sz w:val="22"/>
          <w:szCs w:val="20"/>
          <w:lang w:val="de-DE" w:eastAsia="de-DE"/>
        </w:rPr>
      </w:r>
      <w:r>
        <w:rPr>
          <w:rFonts w:ascii="Arial" w:hAnsi="Arial" w:cs="Arial"/>
          <w:sz w:val="22"/>
          <w:szCs w:val="20"/>
          <w:lang w:val="de-DE" w:eastAsia="de-DE"/>
        </w:rPr>
        <w:fldChar w:fldCharType="separate"/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sz w:val="22"/>
          <w:szCs w:val="20"/>
          <w:lang w:val="de-DE" w:eastAsia="de-DE"/>
        </w:rPr>
        <w:fldChar w:fldCharType="end"/>
      </w:r>
      <w:bookmarkEnd w:id="3"/>
    </w:p>
    <w:p w:rsidR="00A563B1" w:rsidRPr="008436F5" w:rsidRDefault="00A563B1" w:rsidP="00A563B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</w:p>
    <w:p w:rsidR="00A563B1" w:rsidRDefault="00A563B1" w:rsidP="00A563B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</w:p>
    <w:p w:rsidR="00A563B1" w:rsidRPr="008436F5" w:rsidRDefault="00A563B1" w:rsidP="00A563B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</w:p>
    <w:p w:rsidR="00A563B1" w:rsidRPr="008436F5" w:rsidRDefault="00A563B1" w:rsidP="00A563B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</w:p>
    <w:p w:rsidR="00A563B1" w:rsidRPr="008436F5" w:rsidRDefault="00A563B1" w:rsidP="00A563B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center"/>
        <w:rPr>
          <w:rFonts w:ascii="Arial" w:hAnsi="Arial" w:cs="Arial"/>
          <w:b/>
          <w:spacing w:val="60"/>
          <w:szCs w:val="24"/>
        </w:rPr>
      </w:pPr>
      <w:r>
        <w:rPr>
          <w:rFonts w:ascii="Arial" w:hAnsi="Arial" w:cs="Arial"/>
          <w:b/>
          <w:spacing w:val="60"/>
          <w:szCs w:val="24"/>
        </w:rPr>
        <w:t>ENTSCHEIDUNG</w:t>
      </w:r>
    </w:p>
    <w:p w:rsidR="00A563B1" w:rsidRPr="008436F5" w:rsidRDefault="00A563B1" w:rsidP="00A563B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Aufstiegsberechtigung mit einem "Nicht genügend"</w:t>
      </w:r>
    </w:p>
    <w:p w:rsidR="00A563B1" w:rsidRDefault="00A563B1" w:rsidP="00A563B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  <w:b/>
        </w:rPr>
      </w:pPr>
    </w:p>
    <w:p w:rsidR="00A563B1" w:rsidRPr="008436F5" w:rsidRDefault="00A563B1" w:rsidP="00A563B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  <w:b/>
        </w:rPr>
      </w:pPr>
    </w:p>
    <w:p w:rsidR="00A563B1" w:rsidRDefault="00A563B1" w:rsidP="00A563B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Gemäß §§</w:t>
      </w:r>
      <w:r>
        <w:rPr>
          <w:rFonts w:cs="Arial"/>
          <w:sz w:val="22"/>
        </w:rPr>
        <w:t xml:space="preserve"> 23</w:t>
      </w:r>
      <w:r>
        <w:rPr>
          <w:rFonts w:cs="Arial"/>
          <w:sz w:val="22"/>
        </w:rPr>
        <w:t xml:space="preserve"> und</w:t>
      </w:r>
      <w:r>
        <w:rPr>
          <w:rFonts w:cs="Arial"/>
          <w:sz w:val="22"/>
        </w:rPr>
        <w:t xml:space="preserve"> 25</w:t>
      </w:r>
      <w:r>
        <w:rPr>
          <w:rFonts w:cs="Arial"/>
          <w:sz w:val="22"/>
        </w:rPr>
        <w:t xml:space="preserve"> Schulunterrichtsgesetz 1986 </w:t>
      </w:r>
      <w:proofErr w:type="spellStart"/>
      <w:r>
        <w:rPr>
          <w:rFonts w:cs="Arial"/>
          <w:sz w:val="22"/>
        </w:rPr>
        <w:t>idgF</w:t>
      </w:r>
      <w:proofErr w:type="spellEnd"/>
      <w:r>
        <w:rPr>
          <w:rFonts w:cs="Arial"/>
          <w:sz w:val="22"/>
        </w:rPr>
        <w:t xml:space="preserve"> (</w:t>
      </w:r>
      <w:proofErr w:type="spellStart"/>
      <w:r>
        <w:rPr>
          <w:rFonts w:cs="Arial"/>
          <w:sz w:val="22"/>
        </w:rPr>
        <w:t>SchUG</w:t>
      </w:r>
      <w:proofErr w:type="spellEnd"/>
      <w:r>
        <w:rPr>
          <w:rFonts w:cs="Arial"/>
          <w:sz w:val="22"/>
        </w:rPr>
        <w:t>)</w:t>
      </w:r>
      <w:r>
        <w:rPr>
          <w:rFonts w:cs="Arial"/>
          <w:sz w:val="22"/>
        </w:rPr>
        <w:t xml:space="preserve"> </w:t>
      </w:r>
      <w:r w:rsidRPr="008436F5">
        <w:rPr>
          <w:rFonts w:cs="Arial"/>
          <w:sz w:val="22"/>
        </w:rPr>
        <w:t xml:space="preserve">wird auf Grund der </w:t>
      </w:r>
      <w:r>
        <w:rPr>
          <w:rFonts w:cs="Arial"/>
          <w:sz w:val="22"/>
        </w:rPr>
        <w:t xml:space="preserve">Leistungsbeurteilung </w:t>
      </w:r>
      <w:r w:rsidRPr="008436F5">
        <w:rPr>
          <w:rFonts w:cs="Arial"/>
          <w:sz w:val="22"/>
        </w:rPr>
        <w:t>des Schülers</w:t>
      </w:r>
      <w:r>
        <w:rPr>
          <w:rFonts w:cs="Arial"/>
          <w:sz w:val="22"/>
        </w:rPr>
        <w:t>/</w:t>
      </w:r>
      <w:r w:rsidRPr="008436F5">
        <w:rPr>
          <w:rFonts w:cs="Arial"/>
          <w:sz w:val="22"/>
        </w:rPr>
        <w:t>der Schülerin</w:t>
      </w:r>
    </w:p>
    <w:p w:rsidR="00A563B1" w:rsidRPr="008436F5" w:rsidRDefault="00A563B1" w:rsidP="00A563B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A563B1" w:rsidRPr="00A563B1" w:rsidRDefault="00A563B1" w:rsidP="00A563B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center"/>
        <w:rPr>
          <w:rFonts w:cs="Arial"/>
          <w:b/>
          <w:sz w:val="22"/>
        </w:rPr>
      </w:pPr>
      <w:r w:rsidRPr="00A563B1">
        <w:rPr>
          <w:rFonts w:cs="Arial"/>
          <w:b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A563B1">
        <w:rPr>
          <w:rFonts w:cs="Arial"/>
          <w:b/>
          <w:sz w:val="22"/>
        </w:rPr>
        <w:instrText xml:space="preserve"> FORMTEXT </w:instrText>
      </w:r>
      <w:r w:rsidRPr="00A563B1">
        <w:rPr>
          <w:rFonts w:cs="Arial"/>
          <w:b/>
          <w:sz w:val="22"/>
        </w:rPr>
      </w:r>
      <w:r w:rsidRPr="00A563B1">
        <w:rPr>
          <w:rFonts w:cs="Arial"/>
          <w:b/>
          <w:sz w:val="22"/>
        </w:rPr>
        <w:fldChar w:fldCharType="separate"/>
      </w:r>
      <w:r w:rsidRPr="00A563B1">
        <w:rPr>
          <w:rFonts w:cs="Arial"/>
          <w:b/>
          <w:noProof/>
          <w:sz w:val="22"/>
        </w:rPr>
        <w:t> </w:t>
      </w:r>
      <w:r w:rsidRPr="00A563B1">
        <w:rPr>
          <w:rFonts w:cs="Arial"/>
          <w:b/>
          <w:noProof/>
          <w:sz w:val="22"/>
        </w:rPr>
        <w:t> </w:t>
      </w:r>
      <w:r w:rsidRPr="00A563B1">
        <w:rPr>
          <w:rFonts w:cs="Arial"/>
          <w:b/>
          <w:noProof/>
          <w:sz w:val="22"/>
        </w:rPr>
        <w:t> </w:t>
      </w:r>
      <w:r w:rsidRPr="00A563B1">
        <w:rPr>
          <w:rFonts w:cs="Arial"/>
          <w:b/>
          <w:noProof/>
          <w:sz w:val="22"/>
        </w:rPr>
        <w:t> </w:t>
      </w:r>
      <w:r w:rsidRPr="00A563B1">
        <w:rPr>
          <w:rFonts w:cs="Arial"/>
          <w:b/>
          <w:noProof/>
          <w:sz w:val="22"/>
        </w:rPr>
        <w:t> </w:t>
      </w:r>
      <w:r w:rsidRPr="00A563B1">
        <w:rPr>
          <w:rFonts w:cs="Arial"/>
          <w:b/>
          <w:sz w:val="22"/>
        </w:rPr>
        <w:fldChar w:fldCharType="end"/>
      </w:r>
      <w:bookmarkEnd w:id="4"/>
      <w:r w:rsidRPr="00A563B1">
        <w:rPr>
          <w:rFonts w:cs="Arial"/>
          <w:b/>
          <w:sz w:val="22"/>
        </w:rPr>
        <w:t xml:space="preserve">, </w:t>
      </w:r>
      <w:r w:rsidRPr="00A563B1">
        <w:rPr>
          <w:rFonts w:cs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A563B1">
        <w:rPr>
          <w:rFonts w:cs="Arial"/>
          <w:b/>
          <w:sz w:val="22"/>
        </w:rPr>
        <w:instrText xml:space="preserve"> FORMTEXT </w:instrText>
      </w:r>
      <w:r w:rsidRPr="00A563B1">
        <w:rPr>
          <w:rFonts w:cs="Arial"/>
          <w:b/>
          <w:sz w:val="22"/>
        </w:rPr>
      </w:r>
      <w:r w:rsidRPr="00A563B1">
        <w:rPr>
          <w:rFonts w:cs="Arial"/>
          <w:b/>
          <w:sz w:val="22"/>
        </w:rPr>
        <w:fldChar w:fldCharType="separate"/>
      </w:r>
      <w:r w:rsidRPr="00A563B1">
        <w:rPr>
          <w:rFonts w:cs="Arial"/>
          <w:b/>
          <w:noProof/>
          <w:sz w:val="22"/>
        </w:rPr>
        <w:t> </w:t>
      </w:r>
      <w:r w:rsidRPr="00A563B1">
        <w:rPr>
          <w:rFonts w:cs="Arial"/>
          <w:b/>
          <w:noProof/>
          <w:sz w:val="22"/>
        </w:rPr>
        <w:t> </w:t>
      </w:r>
      <w:r w:rsidRPr="00A563B1">
        <w:rPr>
          <w:rFonts w:cs="Arial"/>
          <w:b/>
          <w:noProof/>
          <w:sz w:val="22"/>
        </w:rPr>
        <w:t> </w:t>
      </w:r>
      <w:r w:rsidRPr="00A563B1">
        <w:rPr>
          <w:rFonts w:cs="Arial"/>
          <w:b/>
          <w:noProof/>
          <w:sz w:val="22"/>
        </w:rPr>
        <w:t> </w:t>
      </w:r>
      <w:r w:rsidRPr="00A563B1">
        <w:rPr>
          <w:rFonts w:cs="Arial"/>
          <w:b/>
          <w:noProof/>
          <w:sz w:val="22"/>
        </w:rPr>
        <w:t> </w:t>
      </w:r>
      <w:r w:rsidRPr="00A563B1">
        <w:rPr>
          <w:rFonts w:cs="Arial"/>
          <w:b/>
          <w:sz w:val="22"/>
        </w:rPr>
        <w:fldChar w:fldCharType="end"/>
      </w:r>
      <w:bookmarkEnd w:id="5"/>
      <w:r w:rsidRPr="00A563B1">
        <w:rPr>
          <w:rFonts w:cs="Arial"/>
          <w:b/>
          <w:sz w:val="22"/>
        </w:rPr>
        <w:t xml:space="preserve"> </w:t>
      </w:r>
      <w:r w:rsidRPr="00A563B1">
        <w:rPr>
          <w:rFonts w:cs="Arial"/>
          <w:b/>
          <w:sz w:val="22"/>
        </w:rPr>
        <w:t>Klasse</w:t>
      </w:r>
    </w:p>
    <w:p w:rsidR="00A563B1" w:rsidRPr="008436F5" w:rsidRDefault="00A563B1" w:rsidP="00A563B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center"/>
        <w:rPr>
          <w:rFonts w:cs="Arial"/>
          <w:sz w:val="22"/>
        </w:rPr>
      </w:pPr>
    </w:p>
    <w:p w:rsidR="00A563B1" w:rsidRDefault="00A563B1" w:rsidP="00A563B1">
      <w:pPr>
        <w:pStyle w:val="Standard1"/>
        <w:tabs>
          <w:tab w:val="left" w:pos="708"/>
          <w:tab w:val="left" w:pos="1416"/>
          <w:tab w:val="left" w:pos="2124"/>
          <w:tab w:val="left" w:pos="2160"/>
          <w:tab w:val="left" w:pos="2880"/>
          <w:tab w:val="left" w:pos="3600"/>
          <w:tab w:val="left" w:pos="4320"/>
          <w:tab w:val="left" w:pos="5040"/>
        </w:tabs>
        <w:spacing w:line="21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festgestellt</w:t>
      </w:r>
      <w:r w:rsidRPr="008436F5">
        <w:rPr>
          <w:rFonts w:cs="Arial"/>
          <w:sz w:val="22"/>
        </w:rPr>
        <w:t>:</w:t>
      </w:r>
    </w:p>
    <w:p w:rsidR="00A563B1" w:rsidRPr="008436F5" w:rsidRDefault="00A563B1" w:rsidP="00A563B1">
      <w:pPr>
        <w:pStyle w:val="Standard1"/>
        <w:tabs>
          <w:tab w:val="left" w:pos="708"/>
          <w:tab w:val="left" w:pos="1416"/>
          <w:tab w:val="left" w:pos="2124"/>
          <w:tab w:val="left" w:pos="2160"/>
          <w:tab w:val="left" w:pos="2880"/>
          <w:tab w:val="left" w:pos="3600"/>
          <w:tab w:val="left" w:pos="4320"/>
          <w:tab w:val="left" w:pos="5040"/>
        </w:tabs>
        <w:spacing w:line="216" w:lineRule="auto"/>
        <w:jc w:val="both"/>
        <w:rPr>
          <w:rFonts w:cs="Arial"/>
          <w:sz w:val="22"/>
        </w:rPr>
      </w:pPr>
    </w:p>
    <w:p w:rsidR="00A563B1" w:rsidRPr="008436F5" w:rsidRDefault="00A563B1" w:rsidP="00A563B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 w:rsidRPr="008436F5">
        <w:rPr>
          <w:rFonts w:cs="Arial"/>
          <w:sz w:val="22"/>
        </w:rPr>
        <w:t>Der Schüler/</w:t>
      </w:r>
      <w:r>
        <w:rPr>
          <w:rFonts w:cs="Arial"/>
          <w:sz w:val="22"/>
        </w:rPr>
        <w:t>D</w:t>
      </w:r>
      <w:r w:rsidRPr="008436F5">
        <w:rPr>
          <w:rFonts w:cs="Arial"/>
          <w:sz w:val="22"/>
        </w:rPr>
        <w:t xml:space="preserve">ie Schülerin </w:t>
      </w:r>
      <w:r>
        <w:rPr>
          <w:rFonts w:cs="Arial"/>
          <w:sz w:val="22"/>
        </w:rPr>
        <w:t>ist auf Grund des Beschlusses der Klassenkonferenz gem. § 25 Abs. 2</w:t>
      </w:r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SchUG</w:t>
      </w:r>
      <w:proofErr w:type="spellEnd"/>
      <w:r>
        <w:rPr>
          <w:rFonts w:cs="Arial"/>
          <w:sz w:val="22"/>
        </w:rPr>
        <w:t xml:space="preserve"> </w:t>
      </w:r>
      <w:r w:rsidRPr="001A1950">
        <w:rPr>
          <w:rFonts w:cs="Arial"/>
          <w:b/>
          <w:sz w:val="22"/>
        </w:rPr>
        <w:t xml:space="preserve">berechtigt, </w:t>
      </w:r>
      <w:r w:rsidRPr="005E5650">
        <w:rPr>
          <w:rFonts w:cs="Arial"/>
          <w:sz w:val="22"/>
        </w:rPr>
        <w:t>in die nächsthöhere Schulstufe aufzusteigen</w:t>
      </w:r>
      <w:r w:rsidRPr="008436F5">
        <w:rPr>
          <w:rFonts w:cs="Arial"/>
          <w:sz w:val="22"/>
        </w:rPr>
        <w:t xml:space="preserve">, </w:t>
      </w:r>
      <w:r>
        <w:rPr>
          <w:rFonts w:cs="Arial"/>
          <w:sz w:val="22"/>
        </w:rPr>
        <w:t>obwohl</w:t>
      </w:r>
      <w:r w:rsidRPr="008436F5">
        <w:rPr>
          <w:rFonts w:cs="Arial"/>
          <w:sz w:val="22"/>
        </w:rPr>
        <w:t xml:space="preserve"> er/sie in dem für das Aufsteigen in Betracht kommenden Pflichtgegenstand</w:t>
      </w:r>
    </w:p>
    <w:p w:rsidR="00A563B1" w:rsidRPr="008436F5" w:rsidRDefault="00A563B1" w:rsidP="00A563B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A563B1" w:rsidRPr="00A563B1" w:rsidRDefault="00A563B1" w:rsidP="00A563B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center"/>
        <w:rPr>
          <w:rFonts w:cs="Arial"/>
          <w:sz w:val="22"/>
          <w:u w:val="single"/>
        </w:rPr>
      </w:pPr>
      <w:r w:rsidRPr="00A563B1">
        <w:rPr>
          <w:rFonts w:cs="Arial"/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A563B1">
        <w:rPr>
          <w:rFonts w:cs="Arial"/>
          <w:sz w:val="22"/>
          <w:u w:val="single"/>
        </w:rPr>
        <w:instrText xml:space="preserve"> FORMTEXT </w:instrText>
      </w:r>
      <w:r w:rsidRPr="00A563B1">
        <w:rPr>
          <w:rFonts w:cs="Arial"/>
          <w:sz w:val="22"/>
          <w:u w:val="single"/>
        </w:rPr>
      </w:r>
      <w:r w:rsidRPr="00A563B1">
        <w:rPr>
          <w:rFonts w:cs="Arial"/>
          <w:sz w:val="22"/>
          <w:u w:val="single"/>
        </w:rPr>
        <w:fldChar w:fldCharType="separate"/>
      </w:r>
      <w:r w:rsidRPr="00A563B1">
        <w:rPr>
          <w:rFonts w:cs="Arial"/>
          <w:noProof/>
          <w:sz w:val="22"/>
          <w:u w:val="single"/>
        </w:rPr>
        <w:t> </w:t>
      </w:r>
      <w:r w:rsidRPr="00A563B1">
        <w:rPr>
          <w:rFonts w:cs="Arial"/>
          <w:noProof/>
          <w:sz w:val="22"/>
          <w:u w:val="single"/>
        </w:rPr>
        <w:t> </w:t>
      </w:r>
      <w:r w:rsidRPr="00A563B1">
        <w:rPr>
          <w:rFonts w:cs="Arial"/>
          <w:noProof/>
          <w:sz w:val="22"/>
          <w:u w:val="single"/>
        </w:rPr>
        <w:t> </w:t>
      </w:r>
      <w:r w:rsidRPr="00A563B1">
        <w:rPr>
          <w:rFonts w:cs="Arial"/>
          <w:noProof/>
          <w:sz w:val="22"/>
          <w:u w:val="single"/>
        </w:rPr>
        <w:t> </w:t>
      </w:r>
      <w:r w:rsidRPr="00A563B1">
        <w:rPr>
          <w:rFonts w:cs="Arial"/>
          <w:noProof/>
          <w:sz w:val="22"/>
          <w:u w:val="single"/>
        </w:rPr>
        <w:t> </w:t>
      </w:r>
      <w:r w:rsidRPr="00A563B1">
        <w:rPr>
          <w:rFonts w:cs="Arial"/>
          <w:sz w:val="22"/>
          <w:u w:val="single"/>
        </w:rPr>
        <w:fldChar w:fldCharType="end"/>
      </w:r>
      <w:bookmarkEnd w:id="6"/>
    </w:p>
    <w:p w:rsidR="00A563B1" w:rsidRDefault="00A563B1" w:rsidP="00A563B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A563B1" w:rsidRDefault="00A563B1" w:rsidP="00A563B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 w:rsidRPr="008436F5">
        <w:rPr>
          <w:rFonts w:cs="Arial"/>
          <w:sz w:val="22"/>
        </w:rPr>
        <w:t xml:space="preserve">für das laufende Schuljahr mit </w:t>
      </w:r>
      <w:r w:rsidRPr="001A1950">
        <w:rPr>
          <w:rFonts w:cs="Arial"/>
          <w:b/>
          <w:sz w:val="22"/>
        </w:rPr>
        <w:t>„Nicht genügend“</w:t>
      </w:r>
      <w:r w:rsidRPr="008436F5">
        <w:rPr>
          <w:rFonts w:cs="Arial"/>
          <w:sz w:val="22"/>
        </w:rPr>
        <w:t xml:space="preserve"> beurteilt wird.</w:t>
      </w:r>
      <w:r>
        <w:rPr>
          <w:rFonts w:cs="Arial"/>
          <w:sz w:val="22"/>
        </w:rPr>
        <w:t xml:space="preserve"> Gleichzeitig wird der/die Schüler/in gemäß § 23 Abs. 1 </w:t>
      </w:r>
      <w:proofErr w:type="spellStart"/>
      <w:r>
        <w:rPr>
          <w:rFonts w:cs="Arial"/>
          <w:sz w:val="22"/>
        </w:rPr>
        <w:t>SchUG</w:t>
      </w:r>
      <w:proofErr w:type="spellEnd"/>
      <w:r>
        <w:rPr>
          <w:rFonts w:cs="Arial"/>
          <w:sz w:val="22"/>
        </w:rPr>
        <w:t xml:space="preserve"> zur Ablegung einer Wiederholungsprüfung über diesen Pflichtgegenstand zugelassen.</w:t>
      </w:r>
    </w:p>
    <w:p w:rsidR="00A563B1" w:rsidRPr="008436F5" w:rsidRDefault="00A563B1" w:rsidP="00A563B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A563B1" w:rsidRPr="008436F5" w:rsidRDefault="00A563B1" w:rsidP="00A563B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A563B1" w:rsidRPr="008436F5" w:rsidRDefault="00A563B1" w:rsidP="00A563B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center"/>
        <w:rPr>
          <w:rFonts w:ascii="Arial" w:hAnsi="Arial" w:cs="Arial"/>
          <w:b/>
          <w:spacing w:val="60"/>
          <w:szCs w:val="24"/>
        </w:rPr>
      </w:pPr>
      <w:r w:rsidRPr="008436F5">
        <w:rPr>
          <w:rFonts w:ascii="Arial" w:hAnsi="Arial" w:cs="Arial"/>
          <w:b/>
          <w:spacing w:val="60"/>
          <w:szCs w:val="24"/>
        </w:rPr>
        <w:t>BEGRÜNDUNG</w:t>
      </w:r>
    </w:p>
    <w:p w:rsidR="00A563B1" w:rsidRDefault="00A563B1" w:rsidP="00A563B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A563B1" w:rsidRDefault="00A563B1" w:rsidP="00A563B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Die Klassenkonferenz hat festgestellt, dass d</w:t>
      </w:r>
      <w:r>
        <w:rPr>
          <w:rFonts w:cs="Arial"/>
          <w:sz w:val="22"/>
        </w:rPr>
        <w:t>er</w:t>
      </w:r>
      <w:r>
        <w:rPr>
          <w:rFonts w:cs="Arial"/>
          <w:sz w:val="22"/>
        </w:rPr>
        <w:t xml:space="preserve"> Schüler</w:t>
      </w:r>
      <w:r>
        <w:rPr>
          <w:rFonts w:cs="Arial"/>
          <w:sz w:val="22"/>
        </w:rPr>
        <w:t>/</w:t>
      </w:r>
      <w:r>
        <w:rPr>
          <w:rFonts w:cs="Arial"/>
          <w:sz w:val="22"/>
        </w:rPr>
        <w:t>d</w:t>
      </w:r>
      <w:r w:rsidR="00590F06">
        <w:rPr>
          <w:rFonts w:cs="Arial"/>
          <w:sz w:val="22"/>
        </w:rPr>
        <w:t>ie Schüler</w:t>
      </w:r>
      <w:r>
        <w:rPr>
          <w:rFonts w:cs="Arial"/>
          <w:sz w:val="22"/>
        </w:rPr>
        <w:t>in in Anbetracht seiner/ihrer Leistun</w:t>
      </w:r>
      <w:r>
        <w:rPr>
          <w:rFonts w:cs="Arial"/>
          <w:sz w:val="22"/>
        </w:rPr>
        <w:t>gen in den übrigen Pflichtgegen</w:t>
      </w:r>
      <w:r>
        <w:rPr>
          <w:rFonts w:cs="Arial"/>
          <w:sz w:val="22"/>
        </w:rPr>
        <w:t>ständen dem Unterricht in der nächsthöheren Schulstufe v</w:t>
      </w:r>
      <w:r>
        <w:rPr>
          <w:rFonts w:cs="Arial"/>
          <w:sz w:val="22"/>
        </w:rPr>
        <w:t>oraussichtlich zu folgen vermag</w:t>
      </w:r>
      <w:r>
        <w:rPr>
          <w:rFonts w:cs="Arial"/>
          <w:sz w:val="22"/>
        </w:rPr>
        <w:t>.</w:t>
      </w:r>
    </w:p>
    <w:p w:rsidR="00A563B1" w:rsidRDefault="00A563B1" w:rsidP="00A563B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A563B1" w:rsidRPr="008436F5" w:rsidRDefault="00A563B1" w:rsidP="00A563B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Im nächsten Schuljahr ist ein Aufsteigen mit einem "Nicht genügend" im oben genannten Pflichtgegenstand unzulässig. </w:t>
      </w:r>
      <w:r w:rsidRPr="005E5650">
        <w:rPr>
          <w:rFonts w:cs="Arial"/>
          <w:b/>
          <w:sz w:val="22"/>
        </w:rPr>
        <w:t>Dem</w:t>
      </w:r>
      <w:r>
        <w:rPr>
          <w:rFonts w:cs="Arial"/>
          <w:b/>
          <w:sz w:val="22"/>
        </w:rPr>
        <w:t xml:space="preserve"> Schüler</w:t>
      </w:r>
      <w:r w:rsidRPr="005E5650">
        <w:rPr>
          <w:rFonts w:cs="Arial"/>
          <w:b/>
          <w:sz w:val="22"/>
        </w:rPr>
        <w:t>/Der Schülerin wird angeraten, die Wieder</w:t>
      </w:r>
      <w:r>
        <w:rPr>
          <w:rFonts w:cs="Arial"/>
          <w:b/>
          <w:sz w:val="22"/>
        </w:rPr>
        <w:t>-</w:t>
      </w:r>
      <w:r w:rsidRPr="005E5650">
        <w:rPr>
          <w:rFonts w:cs="Arial"/>
          <w:b/>
          <w:sz w:val="22"/>
        </w:rPr>
        <w:t>holungsprüfung abzulegen.</w:t>
      </w:r>
    </w:p>
    <w:p w:rsidR="00A563B1" w:rsidRDefault="00A563B1" w:rsidP="00A563B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A563B1" w:rsidRPr="008436F5" w:rsidRDefault="00A563B1" w:rsidP="00A563B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sz w:val="22"/>
        </w:rPr>
      </w:pPr>
    </w:p>
    <w:p w:rsidR="00A563B1" w:rsidRPr="008436F5" w:rsidRDefault="00A563B1" w:rsidP="00A563B1">
      <w:pPr>
        <w:pStyle w:val="Standard1"/>
        <w:tabs>
          <w:tab w:val="left" w:pos="4536"/>
          <w:tab w:val="right" w:pos="6804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 w:rsidRPr="00A563B1">
        <w:rPr>
          <w:rFonts w:cs="Arial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A563B1">
        <w:rPr>
          <w:rFonts w:cs="Arial"/>
          <w:sz w:val="22"/>
          <w:u w:val="single"/>
        </w:rPr>
        <w:instrText xml:space="preserve"> FORMTEXT </w:instrText>
      </w:r>
      <w:r w:rsidRPr="00A563B1">
        <w:rPr>
          <w:rFonts w:cs="Arial"/>
          <w:sz w:val="22"/>
          <w:u w:val="single"/>
        </w:rPr>
      </w:r>
      <w:r w:rsidRPr="00A563B1">
        <w:rPr>
          <w:rFonts w:cs="Arial"/>
          <w:sz w:val="22"/>
          <w:u w:val="single"/>
        </w:rPr>
        <w:fldChar w:fldCharType="separate"/>
      </w:r>
      <w:r w:rsidRPr="00A563B1">
        <w:rPr>
          <w:rFonts w:cs="Arial"/>
          <w:noProof/>
          <w:sz w:val="22"/>
          <w:u w:val="single"/>
        </w:rPr>
        <w:t> </w:t>
      </w:r>
      <w:r w:rsidRPr="00A563B1">
        <w:rPr>
          <w:rFonts w:cs="Arial"/>
          <w:noProof/>
          <w:sz w:val="22"/>
          <w:u w:val="single"/>
        </w:rPr>
        <w:t> </w:t>
      </w:r>
      <w:r w:rsidRPr="00A563B1">
        <w:rPr>
          <w:rFonts w:cs="Arial"/>
          <w:noProof/>
          <w:sz w:val="22"/>
          <w:u w:val="single"/>
        </w:rPr>
        <w:t> </w:t>
      </w:r>
      <w:r w:rsidRPr="00A563B1">
        <w:rPr>
          <w:rFonts w:cs="Arial"/>
          <w:noProof/>
          <w:sz w:val="22"/>
          <w:u w:val="single"/>
        </w:rPr>
        <w:t> </w:t>
      </w:r>
      <w:r w:rsidRPr="00A563B1">
        <w:rPr>
          <w:rFonts w:cs="Arial"/>
          <w:noProof/>
          <w:sz w:val="22"/>
          <w:u w:val="single"/>
        </w:rPr>
        <w:t> </w:t>
      </w:r>
      <w:r w:rsidRPr="00A563B1">
        <w:rPr>
          <w:rFonts w:cs="Arial"/>
          <w:sz w:val="22"/>
          <w:u w:val="single"/>
        </w:rPr>
        <w:fldChar w:fldCharType="end"/>
      </w:r>
      <w:bookmarkEnd w:id="7"/>
      <w:r w:rsidRPr="00A563B1">
        <w:rPr>
          <w:rFonts w:cs="Arial"/>
          <w:sz w:val="22"/>
          <w:u w:val="single"/>
        </w:rPr>
        <w:t xml:space="preserve">, </w:t>
      </w:r>
      <w:r w:rsidRPr="00A563B1">
        <w:rPr>
          <w:rFonts w:cs="Arial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A563B1">
        <w:rPr>
          <w:rFonts w:cs="Arial"/>
          <w:sz w:val="22"/>
          <w:u w:val="single"/>
        </w:rPr>
        <w:instrText xml:space="preserve"> FORMTEXT </w:instrText>
      </w:r>
      <w:r w:rsidRPr="00A563B1">
        <w:rPr>
          <w:rFonts w:cs="Arial"/>
          <w:sz w:val="22"/>
          <w:u w:val="single"/>
        </w:rPr>
      </w:r>
      <w:r w:rsidRPr="00A563B1">
        <w:rPr>
          <w:rFonts w:cs="Arial"/>
          <w:sz w:val="22"/>
          <w:u w:val="single"/>
        </w:rPr>
        <w:fldChar w:fldCharType="separate"/>
      </w:r>
      <w:r w:rsidRPr="00A563B1">
        <w:rPr>
          <w:rFonts w:cs="Arial"/>
          <w:noProof/>
          <w:sz w:val="22"/>
          <w:u w:val="single"/>
        </w:rPr>
        <w:t> </w:t>
      </w:r>
      <w:r w:rsidRPr="00A563B1">
        <w:rPr>
          <w:rFonts w:cs="Arial"/>
          <w:noProof/>
          <w:sz w:val="22"/>
          <w:u w:val="single"/>
        </w:rPr>
        <w:t> </w:t>
      </w:r>
      <w:r w:rsidRPr="00A563B1">
        <w:rPr>
          <w:rFonts w:cs="Arial"/>
          <w:noProof/>
          <w:sz w:val="22"/>
          <w:u w:val="single"/>
        </w:rPr>
        <w:t> </w:t>
      </w:r>
      <w:r w:rsidRPr="00A563B1">
        <w:rPr>
          <w:rFonts w:cs="Arial"/>
          <w:noProof/>
          <w:sz w:val="22"/>
          <w:u w:val="single"/>
        </w:rPr>
        <w:t> </w:t>
      </w:r>
      <w:r w:rsidRPr="00A563B1">
        <w:rPr>
          <w:rFonts w:cs="Arial"/>
          <w:noProof/>
          <w:sz w:val="22"/>
          <w:u w:val="single"/>
        </w:rPr>
        <w:t> </w:t>
      </w:r>
      <w:r w:rsidRPr="00A563B1">
        <w:rPr>
          <w:rFonts w:cs="Arial"/>
          <w:sz w:val="22"/>
          <w:u w:val="single"/>
        </w:rPr>
        <w:fldChar w:fldCharType="end"/>
      </w:r>
      <w:bookmarkEnd w:id="8"/>
      <w:r w:rsidRPr="008436F5">
        <w:rPr>
          <w:rFonts w:cs="Arial"/>
          <w:sz w:val="22"/>
        </w:rPr>
        <w:tab/>
        <w:t>__________________________</w:t>
      </w:r>
      <w:r>
        <w:rPr>
          <w:rFonts w:cs="Arial"/>
          <w:sz w:val="22"/>
        </w:rPr>
        <w:t>___</w:t>
      </w:r>
      <w:r w:rsidRPr="008436F5">
        <w:rPr>
          <w:rFonts w:cs="Arial"/>
          <w:sz w:val="22"/>
        </w:rPr>
        <w:t>______</w:t>
      </w:r>
      <w:r>
        <w:rPr>
          <w:rFonts w:cs="Arial"/>
          <w:sz w:val="22"/>
        </w:rPr>
        <w:t>_</w:t>
      </w:r>
      <w:r w:rsidRPr="008436F5">
        <w:rPr>
          <w:rFonts w:cs="Arial"/>
          <w:sz w:val="22"/>
        </w:rPr>
        <w:t>_</w:t>
      </w:r>
    </w:p>
    <w:p w:rsidR="00A563B1" w:rsidRPr="00497B07" w:rsidRDefault="00A563B1" w:rsidP="00A563B1">
      <w:pPr>
        <w:pStyle w:val="Standard1"/>
        <w:tabs>
          <w:tab w:val="left" w:pos="4536"/>
        </w:tabs>
        <w:spacing w:line="216" w:lineRule="auto"/>
        <w:jc w:val="both"/>
        <w:rPr>
          <w:rFonts w:cs="Arial"/>
          <w:sz w:val="20"/>
        </w:rPr>
      </w:pPr>
      <w:r w:rsidRPr="00497B07">
        <w:rPr>
          <w:rFonts w:cs="Arial"/>
          <w:sz w:val="20"/>
        </w:rPr>
        <w:t>Ort, Datum</w:t>
      </w:r>
      <w:r w:rsidRPr="00497B07">
        <w:rPr>
          <w:rFonts w:cs="Arial"/>
          <w:sz w:val="20"/>
        </w:rPr>
        <w:tab/>
        <w:t>Vorsitzende/r der Klassenkonferenz</w:t>
      </w:r>
    </w:p>
    <w:p w:rsidR="00A563B1" w:rsidRPr="008436F5" w:rsidRDefault="00A563B1" w:rsidP="00A563B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A563B1" w:rsidRPr="00497B07" w:rsidRDefault="00A563B1" w:rsidP="00A563B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rPr>
          <w:rFonts w:cs="Arial"/>
          <w:b/>
          <w:sz w:val="22"/>
        </w:rPr>
      </w:pPr>
      <w:r w:rsidRPr="00497B07">
        <w:rPr>
          <w:rFonts w:cs="Arial"/>
          <w:b/>
          <w:sz w:val="22"/>
        </w:rPr>
        <w:t>__________________________________________________________________________</w:t>
      </w:r>
    </w:p>
    <w:p w:rsidR="00A563B1" w:rsidRDefault="00A563B1" w:rsidP="00A563B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rPr>
          <w:rFonts w:cs="Arial"/>
          <w:sz w:val="22"/>
        </w:rPr>
      </w:pPr>
    </w:p>
    <w:p w:rsidR="00A563B1" w:rsidRPr="008436F5" w:rsidRDefault="00A563B1" w:rsidP="00A563B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rPr>
          <w:rFonts w:cs="Arial"/>
          <w:sz w:val="22"/>
        </w:rPr>
      </w:pPr>
    </w:p>
    <w:p w:rsidR="00A563B1" w:rsidRPr="008436F5" w:rsidRDefault="00A563B1" w:rsidP="00A563B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 w:rsidRPr="008436F5">
        <w:rPr>
          <w:rFonts w:cs="Arial"/>
          <w:sz w:val="22"/>
        </w:rPr>
        <w:t>Ich habe die Information des Schülers/der Schülerin __________________________</w:t>
      </w:r>
      <w:r>
        <w:rPr>
          <w:rFonts w:cs="Arial"/>
          <w:sz w:val="22"/>
        </w:rPr>
        <w:t>___</w:t>
      </w:r>
      <w:r>
        <w:rPr>
          <w:rFonts w:cs="Arial"/>
          <w:sz w:val="22"/>
        </w:rPr>
        <w:t>___</w:t>
      </w:r>
      <w:r w:rsidRPr="008436F5">
        <w:rPr>
          <w:rFonts w:cs="Arial"/>
          <w:sz w:val="22"/>
        </w:rPr>
        <w:t xml:space="preserve"> </w:t>
      </w:r>
      <w:r>
        <w:rPr>
          <w:rFonts w:cs="Arial"/>
          <w:sz w:val="22"/>
        </w:rPr>
        <w:t>zur Aufstiegsberechtigung mit einem "Nicht genügend"</w:t>
      </w:r>
      <w:r w:rsidRPr="008436F5">
        <w:rPr>
          <w:rFonts w:cs="Arial"/>
          <w:sz w:val="22"/>
        </w:rPr>
        <w:t xml:space="preserve"> erhalten. </w:t>
      </w:r>
    </w:p>
    <w:p w:rsidR="00A563B1" w:rsidRPr="008436F5" w:rsidRDefault="00A563B1" w:rsidP="00A563B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A563B1" w:rsidRPr="008436F5" w:rsidRDefault="00A563B1" w:rsidP="00A563B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A563B1" w:rsidRPr="008436F5" w:rsidRDefault="00A563B1" w:rsidP="00A563B1">
      <w:pPr>
        <w:pStyle w:val="Standard1"/>
        <w:tabs>
          <w:tab w:val="left" w:pos="4678"/>
        </w:tabs>
        <w:rPr>
          <w:rFonts w:cs="Arial"/>
          <w:sz w:val="22"/>
        </w:rPr>
      </w:pPr>
      <w:r>
        <w:rPr>
          <w:rFonts w:cs="Arial"/>
          <w:sz w:val="22"/>
        </w:rPr>
        <w:t>__________________________</w:t>
      </w:r>
      <w:r w:rsidRPr="008436F5">
        <w:rPr>
          <w:rFonts w:cs="Arial"/>
          <w:sz w:val="22"/>
        </w:rPr>
        <w:tab/>
        <w:t>_</w:t>
      </w:r>
      <w:r>
        <w:rPr>
          <w:rFonts w:cs="Arial"/>
          <w:sz w:val="22"/>
        </w:rPr>
        <w:t>_________________________________</w:t>
      </w:r>
      <w:r w:rsidRPr="008436F5">
        <w:rPr>
          <w:rFonts w:cs="Arial"/>
          <w:sz w:val="22"/>
        </w:rPr>
        <w:t>_</w:t>
      </w:r>
    </w:p>
    <w:p w:rsidR="00A563B1" w:rsidRPr="008436F5" w:rsidRDefault="00A563B1" w:rsidP="00A563B1">
      <w:pPr>
        <w:pStyle w:val="Standard1"/>
        <w:tabs>
          <w:tab w:val="left" w:pos="4678"/>
        </w:tabs>
        <w:rPr>
          <w:rFonts w:eastAsia="Times New Roman" w:cs="Arial"/>
          <w:color w:val="auto"/>
          <w:sz w:val="20"/>
          <w:lang w:val="de-AT" w:eastAsia="de-AT" w:bidi="x-none"/>
        </w:rPr>
      </w:pPr>
      <w:r>
        <w:rPr>
          <w:rFonts w:cs="Arial"/>
          <w:sz w:val="20"/>
        </w:rPr>
        <w:t>Datum</w:t>
      </w:r>
      <w:r>
        <w:rPr>
          <w:rFonts w:cs="Arial"/>
          <w:sz w:val="20"/>
        </w:rPr>
        <w:tab/>
      </w:r>
      <w:r w:rsidRPr="008436F5">
        <w:rPr>
          <w:rFonts w:cs="Arial"/>
          <w:sz w:val="20"/>
        </w:rPr>
        <w:t>Unterschrift d</w:t>
      </w:r>
      <w:r>
        <w:rPr>
          <w:rFonts w:cs="Arial"/>
          <w:sz w:val="20"/>
        </w:rPr>
        <w:t>es/der Erziehungsberechtigten</w:t>
      </w:r>
    </w:p>
    <w:p w:rsidR="00FB5691" w:rsidRDefault="00FB5691"/>
    <w:sectPr w:rsidR="00FB5691" w:rsidSect="00497B07">
      <w:footerReference w:type="even" r:id="rId5"/>
      <w:pgSz w:w="11900" w:h="16840"/>
      <w:pgMar w:top="1134" w:right="1418" w:bottom="567" w:left="1418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de39-Digit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CF" w:rsidRDefault="00590F06">
    <w:pPr>
      <w:pStyle w:val="Kopf-undFusszeilen"/>
      <w:spacing w:before="20" w:line="72" w:lineRule="auto"/>
      <w:jc w:val="center"/>
    </w:pPr>
    <w:r>
      <w:rPr>
        <w:color w:val="FF7F00"/>
      </w:rPr>
      <w:t xml:space="preserve">Direktion </w:t>
    </w:r>
    <w:r>
      <w:t>Josef Eberle</w:t>
    </w:r>
    <w:r>
      <w:rPr>
        <w:color w:val="FF7F00"/>
      </w:rPr>
      <w:t xml:space="preserve">        T</w:t>
    </w:r>
    <w:r>
      <w:t xml:space="preserve"> 05572 / 22373         </w:t>
    </w:r>
    <w:r>
      <w:rPr>
        <w:color w:val="FF7F00"/>
      </w:rPr>
      <w:t>F</w:t>
    </w:r>
    <w:r>
      <w:t xml:space="preserve"> 05572 / 22373-8248      </w:t>
    </w:r>
    <w:r>
      <w:rPr>
        <w:color w:val="FF7F00"/>
      </w:rPr>
      <w:t>@</w:t>
    </w:r>
    <w:r>
      <w:t xml:space="preserve"> </w:t>
    </w:r>
    <w:hyperlink r:id="rId1" w:history="1">
      <w:r>
        <w:rPr>
          <w:color w:val="000099"/>
          <w:u w:val="single"/>
        </w:rPr>
        <w:t>direktion@hsdbs.snv.at</w:t>
      </w:r>
    </w:hyperlink>
  </w:p>
  <w:p w:rsidR="00290CCF" w:rsidRDefault="00590F06">
    <w:pPr>
      <w:pStyle w:val="Kopf-undFusszeilen"/>
    </w:pPr>
  </w:p>
  <w:p w:rsidR="00290CCF" w:rsidRDefault="00590F06">
    <w:pPr>
      <w:pStyle w:val="Kopf-undFusszeilen"/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 xml:space="preserve"> </w:t>
    </w:r>
    <w:r>
      <w:rPr>
        <w:rFonts w:ascii="Calibri" w:hAnsi="Calibri"/>
        <w:color w:val="FF7F00"/>
        <w:sz w:val="18"/>
      </w:rPr>
      <w:t>DVR</w:t>
    </w:r>
    <w:r>
      <w:rPr>
        <w:rFonts w:ascii="Calibri" w:hAnsi="Calibri"/>
        <w:sz w:val="18"/>
      </w:rPr>
      <w:t xml:space="preserve"> 0106</w:t>
    </w:r>
    <w:r>
      <w:rPr>
        <w:rFonts w:ascii="Calibri" w:hAnsi="Calibri"/>
        <w:sz w:val="18"/>
      </w:rPr>
      <w:t xml:space="preserve">879                                                                                                                                                             </w:t>
    </w:r>
    <w:r>
      <w:rPr>
        <w:rFonts w:ascii="Calibri" w:hAnsi="Calibri"/>
        <w:color w:val="FF7F00"/>
        <w:sz w:val="18"/>
      </w:rPr>
      <w:t>Schulkennzahl</w:t>
    </w:r>
    <w:r>
      <w:rPr>
        <w:rFonts w:ascii="Calibri" w:hAnsi="Calibri"/>
        <w:sz w:val="18"/>
      </w:rPr>
      <w:t xml:space="preserve"> 803022</w:t>
    </w:r>
  </w:p>
  <w:p w:rsidR="00290CCF" w:rsidRDefault="00590F06">
    <w:pPr>
      <w:pStyle w:val="Kopf-undFusszeilen"/>
      <w:jc w:val="center"/>
      <w:rPr>
        <w:rFonts w:ascii="Calibri" w:hAnsi="Calibri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B1"/>
    <w:rsid w:val="0002437A"/>
    <w:rsid w:val="000947C1"/>
    <w:rsid w:val="00096E4A"/>
    <w:rsid w:val="000B3D42"/>
    <w:rsid w:val="001606BC"/>
    <w:rsid w:val="00217FF6"/>
    <w:rsid w:val="00345DD6"/>
    <w:rsid w:val="00375F13"/>
    <w:rsid w:val="004C376E"/>
    <w:rsid w:val="0054237C"/>
    <w:rsid w:val="00590F06"/>
    <w:rsid w:val="005F1CFE"/>
    <w:rsid w:val="00661267"/>
    <w:rsid w:val="00696038"/>
    <w:rsid w:val="0079517C"/>
    <w:rsid w:val="008540C5"/>
    <w:rsid w:val="008829F6"/>
    <w:rsid w:val="009F58E9"/>
    <w:rsid w:val="00A563B1"/>
    <w:rsid w:val="00A703E1"/>
    <w:rsid w:val="00BB69F0"/>
    <w:rsid w:val="00C20903"/>
    <w:rsid w:val="00CD65E6"/>
    <w:rsid w:val="00E8276D"/>
    <w:rsid w:val="00F120FE"/>
    <w:rsid w:val="00F167A0"/>
    <w:rsid w:val="00F720F5"/>
    <w:rsid w:val="00FB5691"/>
    <w:rsid w:val="00FD3A33"/>
    <w:rsid w:val="00FD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6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C20903"/>
    <w:pPr>
      <w:keepNext/>
      <w:framePr w:w="9151" w:h="714" w:hSpace="142" w:wrap="notBeside" w:vAnchor="page" w:hAnchor="page" w:x="1419" w:y="15843" w:anchorLock="1"/>
      <w:outlineLvl w:val="0"/>
    </w:pPr>
    <w:rPr>
      <w:rFonts w:ascii="Code39-Digits" w:hAnsi="Code39-Digits"/>
      <w:sz w:val="52"/>
      <w:szCs w:val="20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54237C"/>
    <w:rPr>
      <w:rFonts w:eastAsiaTheme="majorEastAsia" w:cstheme="majorBidi"/>
      <w:szCs w:val="20"/>
      <w:lang w:val="de-AT"/>
    </w:rPr>
  </w:style>
  <w:style w:type="paragraph" w:styleId="Umschlagadresse">
    <w:name w:val="envelope address"/>
    <w:basedOn w:val="Standard"/>
    <w:uiPriority w:val="99"/>
    <w:semiHidden/>
    <w:unhideWhenUsed/>
    <w:rsid w:val="0054237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2"/>
      <w:lang w:val="de-AT"/>
    </w:rPr>
  </w:style>
  <w:style w:type="character" w:customStyle="1" w:styleId="berschrift1Zchn">
    <w:name w:val="Überschrift 1 Zchn"/>
    <w:basedOn w:val="Absatz-Standardschriftart"/>
    <w:link w:val="berschrift1"/>
    <w:rsid w:val="00C20903"/>
    <w:rPr>
      <w:rFonts w:ascii="Code39-Digits" w:eastAsia="Times New Roman" w:hAnsi="Code39-Digits" w:cs="Times New Roman"/>
      <w:sz w:val="52"/>
      <w:szCs w:val="20"/>
      <w:lang w:eastAsia="de-DE"/>
    </w:rPr>
  </w:style>
  <w:style w:type="paragraph" w:customStyle="1" w:styleId="Kopf-undFusszeilen">
    <w:name w:val="Kopf- und Fusszeilen"/>
    <w:rsid w:val="00A563B1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de-DE" w:eastAsia="de-AT"/>
    </w:rPr>
  </w:style>
  <w:style w:type="paragraph" w:customStyle="1" w:styleId="Text">
    <w:name w:val="Text"/>
    <w:rsid w:val="00A563B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Standard1">
    <w:name w:val="Standard1"/>
    <w:rsid w:val="00A563B1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val="de-DE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6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C20903"/>
    <w:pPr>
      <w:keepNext/>
      <w:framePr w:w="9151" w:h="714" w:hSpace="142" w:wrap="notBeside" w:vAnchor="page" w:hAnchor="page" w:x="1419" w:y="15843" w:anchorLock="1"/>
      <w:outlineLvl w:val="0"/>
    </w:pPr>
    <w:rPr>
      <w:rFonts w:ascii="Code39-Digits" w:hAnsi="Code39-Digits"/>
      <w:sz w:val="52"/>
      <w:szCs w:val="20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54237C"/>
    <w:rPr>
      <w:rFonts w:eastAsiaTheme="majorEastAsia" w:cstheme="majorBidi"/>
      <w:szCs w:val="20"/>
      <w:lang w:val="de-AT"/>
    </w:rPr>
  </w:style>
  <w:style w:type="paragraph" w:styleId="Umschlagadresse">
    <w:name w:val="envelope address"/>
    <w:basedOn w:val="Standard"/>
    <w:uiPriority w:val="99"/>
    <w:semiHidden/>
    <w:unhideWhenUsed/>
    <w:rsid w:val="0054237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2"/>
      <w:lang w:val="de-AT"/>
    </w:rPr>
  </w:style>
  <w:style w:type="character" w:customStyle="1" w:styleId="berschrift1Zchn">
    <w:name w:val="Überschrift 1 Zchn"/>
    <w:basedOn w:val="Absatz-Standardschriftart"/>
    <w:link w:val="berschrift1"/>
    <w:rsid w:val="00C20903"/>
    <w:rPr>
      <w:rFonts w:ascii="Code39-Digits" w:eastAsia="Times New Roman" w:hAnsi="Code39-Digits" w:cs="Times New Roman"/>
      <w:sz w:val="52"/>
      <w:szCs w:val="20"/>
      <w:lang w:eastAsia="de-DE"/>
    </w:rPr>
  </w:style>
  <w:style w:type="paragraph" w:customStyle="1" w:styleId="Kopf-undFusszeilen">
    <w:name w:val="Kopf- und Fusszeilen"/>
    <w:rsid w:val="00A563B1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de-DE" w:eastAsia="de-AT"/>
    </w:rPr>
  </w:style>
  <w:style w:type="paragraph" w:customStyle="1" w:styleId="Text">
    <w:name w:val="Text"/>
    <w:rsid w:val="00A563B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Standard1">
    <w:name w:val="Standard1"/>
    <w:rsid w:val="00A563B1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ktion@hsdbs.sn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4F363068</Template>
  <TotalTime>0</TotalTime>
  <Pages>1</Pages>
  <Words>233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Gotthart Renate</dc:creator>
  <cp:lastModifiedBy>Gotthart Renate</cp:lastModifiedBy>
  <cp:revision>3</cp:revision>
  <dcterms:created xsi:type="dcterms:W3CDTF">2014-11-26T10:26:00Z</dcterms:created>
  <dcterms:modified xsi:type="dcterms:W3CDTF">2014-11-26T10:33:00Z</dcterms:modified>
</cp:coreProperties>
</file>